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860EE4" w:rsidRPr="00B2346E" w:rsidRDefault="00860EE4" w:rsidP="00860EE4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860EE4" w:rsidRDefault="00860EE4" w:rsidP="00860EE4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Тульской области – руководитель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Тульской области – начальник главного управления государственной службы и кадров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</w:t>
            </w:r>
          </w:p>
          <w:p w:rsidR="006C26C1" w:rsidRDefault="00860EE4" w:rsidP="00860EE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</w:t>
            </w: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1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860EE4" w:rsidRDefault="00860EE4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60EE4" w:rsidRPr="0019551B" w:rsidRDefault="00860EE4" w:rsidP="00860EE4">
      <w:pPr>
        <w:jc w:val="center"/>
        <w:rPr>
          <w:rFonts w:ascii="PT Astra Serif" w:hAnsi="PT Astra Serif"/>
          <w:b/>
          <w:color w:val="000000"/>
        </w:rPr>
      </w:pPr>
      <w:r w:rsidRPr="0019551B">
        <w:rPr>
          <w:rFonts w:ascii="PT Astra Serif" w:hAnsi="PT Astra Serif"/>
          <w:b/>
        </w:rPr>
        <w:t xml:space="preserve">График проведения </w:t>
      </w:r>
      <w:r w:rsidRPr="0019551B">
        <w:rPr>
          <w:rFonts w:ascii="PT Astra Serif" w:hAnsi="PT Astra Serif"/>
          <w:b/>
          <w:color w:val="000000"/>
        </w:rPr>
        <w:t>личных приемов, консультаций, прямых эфиров в август</w:t>
      </w:r>
      <w:r w:rsidR="0019551B" w:rsidRPr="0019551B">
        <w:rPr>
          <w:rFonts w:ascii="PT Astra Serif" w:hAnsi="PT Astra Serif"/>
          <w:b/>
          <w:color w:val="000000"/>
        </w:rPr>
        <w:t>е</w:t>
      </w:r>
      <w:r w:rsidRPr="0019551B">
        <w:rPr>
          <w:rFonts w:ascii="PT Astra Serif" w:hAnsi="PT Astra Serif"/>
          <w:b/>
          <w:color w:val="000000"/>
        </w:rPr>
        <w:t xml:space="preserve"> 2023 года.</w:t>
      </w:r>
    </w:p>
    <w:p w:rsidR="00860EE4" w:rsidRPr="0019551B" w:rsidRDefault="00860EE4" w:rsidP="00860EE4">
      <w:pPr>
        <w:jc w:val="center"/>
        <w:rPr>
          <w:rFonts w:ascii="PT Astra Serif" w:hAnsi="PT Astra Serif"/>
          <w:b/>
          <w:color w:val="000000"/>
        </w:rPr>
      </w:pPr>
      <w:r w:rsidRPr="0019551B">
        <w:rPr>
          <w:rFonts w:ascii="PT Astra Serif" w:hAnsi="PT Astra Serif"/>
          <w:b/>
          <w:color w:val="000000"/>
        </w:rPr>
        <w:t>Запись на личные приемы и консультации по телефону: 8 (4872) 24-99-98</w:t>
      </w:r>
      <w:r w:rsidR="0019551B" w:rsidRPr="0019551B">
        <w:rPr>
          <w:rFonts w:ascii="PT Astra Serif" w:hAnsi="PT Astra Serif"/>
          <w:b/>
          <w:color w:val="000000"/>
        </w:rPr>
        <w:t>,</w:t>
      </w:r>
    </w:p>
    <w:p w:rsidR="00860EE4" w:rsidRPr="0019551B" w:rsidRDefault="00860EE4" w:rsidP="00860EE4">
      <w:pPr>
        <w:jc w:val="center"/>
        <w:rPr>
          <w:rFonts w:ascii="PT Astra Serif" w:hAnsi="PT Astra Serif"/>
          <w:b/>
          <w:color w:val="000000"/>
        </w:rPr>
      </w:pPr>
      <w:r w:rsidRPr="0019551B">
        <w:rPr>
          <w:rFonts w:ascii="PT Astra Serif" w:hAnsi="PT Astra Serif"/>
          <w:b/>
          <w:color w:val="000000"/>
        </w:rPr>
        <w:t xml:space="preserve">на портале «Открытый регион 71», </w:t>
      </w:r>
    </w:p>
    <w:p w:rsidR="00860EE4" w:rsidRPr="0019551B" w:rsidRDefault="00860EE4" w:rsidP="00860EE4">
      <w:pPr>
        <w:jc w:val="center"/>
        <w:rPr>
          <w:rFonts w:ascii="PT Astra Serif" w:hAnsi="PT Astra Serif"/>
          <w:b/>
          <w:color w:val="000000"/>
        </w:rPr>
      </w:pPr>
      <w:r w:rsidRPr="0019551B">
        <w:rPr>
          <w:rFonts w:ascii="PT Astra Serif" w:hAnsi="PT Astra Serif"/>
          <w:b/>
          <w:color w:val="000000"/>
        </w:rPr>
        <w:t>запись на консультации также по телефонам, указанным в графике</w:t>
      </w: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551"/>
        <w:gridCol w:w="10"/>
        <w:gridCol w:w="3392"/>
        <w:gridCol w:w="3119"/>
      </w:tblGrid>
      <w:tr w:rsidR="00860EE4" w:rsidRPr="002A4757" w:rsidTr="00284D0E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Время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Тема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ФИО,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Место проведения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1 августа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60EE4" w:rsidRPr="002A4757" w:rsidTr="00284D0E">
        <w:tc>
          <w:tcPr>
            <w:tcW w:w="141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6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Жилищно-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коммунальное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хозяйство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Дючков Олег Иванович, министр жилищно-коммунального</w:t>
            </w:r>
          </w:p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  <w:rPr>
                <w:rFonts w:cs="PTAstraSerif-Regular"/>
              </w:rPr>
            </w:pPr>
            <w:r w:rsidRPr="0019551B">
              <w:rPr>
                <w:rFonts w:cs="PTAstraSerif-Regular"/>
              </w:rPr>
              <w:t xml:space="preserve">хозяйства </w:t>
            </w:r>
          </w:p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</w:pPr>
            <w:r w:rsidRPr="0019551B">
              <w:rPr>
                <w:rFonts w:cs="PTAstraSerif-Regular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</w:pPr>
            <w:r w:rsidRPr="0019551B">
              <w:t xml:space="preserve">г. Тула, </w:t>
            </w:r>
            <w:r w:rsidRPr="0019551B">
              <w:br/>
              <w:t>пр. Ленина, д. 2,</w:t>
            </w:r>
          </w:p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</w:pPr>
            <w:r w:rsidRPr="0019551B">
              <w:t>тел. 8 (4872) 24-99-98</w:t>
            </w:r>
          </w:p>
          <w:p w:rsidR="00860EE4" w:rsidRPr="0019551B" w:rsidRDefault="00860EE4" w:rsidP="0019551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60EE4" w:rsidRPr="00FF3E33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2 августа</w:t>
            </w:r>
            <w:r w:rsidRPr="0019551B">
              <w:rPr>
                <w:rFonts w:ascii="PT Astra Serif" w:hAnsi="PT Astra Serif"/>
                <w:b/>
              </w:rPr>
              <w:t xml:space="preserve">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  <w:lang w:val="en-US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60EE4" w:rsidRPr="002A4757" w:rsidTr="00284D0E">
        <w:tc>
          <w:tcPr>
            <w:tcW w:w="141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10-00-13-00</w:t>
            </w:r>
          </w:p>
        </w:tc>
        <w:tc>
          <w:tcPr>
            <w:tcW w:w="256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Организация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водоснабжения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Вайс Эльвира Анатольевна,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 отдела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жизнеобеспечения и реализации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программ жилищно-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коммунального комплекса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департамента жилищно-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коммунального комплекса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министерства жилищно-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коммунального хозяйства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пр. Ленина, д. 2,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(доб. 33-25)</w:t>
            </w:r>
          </w:p>
        </w:tc>
      </w:tr>
      <w:tr w:rsidR="00860EE4" w:rsidRPr="002A4757" w:rsidTr="00284D0E">
        <w:tc>
          <w:tcPr>
            <w:tcW w:w="141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09-00-12-00</w:t>
            </w:r>
          </w:p>
        </w:tc>
        <w:tc>
          <w:tcPr>
            <w:tcW w:w="256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19551B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П</w:t>
            </w:r>
            <w:r w:rsidR="00860EE4" w:rsidRPr="0019551B">
              <w:rPr>
                <w:rFonts w:ascii="PT Astra Serif" w:hAnsi="PT Astra Serif"/>
              </w:rPr>
              <w:t>риобретени</w:t>
            </w:r>
            <w:r>
              <w:rPr>
                <w:rFonts w:ascii="PT Astra Serif" w:hAnsi="PT Astra Serif"/>
              </w:rPr>
              <w:t xml:space="preserve">е </w:t>
            </w:r>
            <w:r w:rsidR="00860EE4" w:rsidRPr="0019551B"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/>
              </w:rPr>
              <w:t>леменного молодняка в хозяйство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Григорьева </w:t>
            </w:r>
          </w:p>
          <w:p w:rsid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Ирина Васильевна, </w:t>
            </w:r>
          </w:p>
          <w:p w:rsid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начальник отдела растениеводства, животноводства и перерабатывающей промышленности департамента государственной политики в сфере АПК и сельского развития</w:t>
            </w:r>
            <w:r w:rsidR="0019551B">
              <w:rPr>
                <w:rFonts w:ascii="PT Astra Serif" w:hAnsi="PT Astra Serif"/>
              </w:rPr>
              <w:t xml:space="preserve"> министерства сельского хозяйства </w:t>
            </w:r>
          </w:p>
          <w:p w:rsidR="00860EE4" w:rsidRPr="0019551B" w:rsidRDefault="0019551B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г. Тула, </w:t>
            </w:r>
          </w:p>
          <w:p w:rsidR="00860EE4" w:rsidRPr="0019551B" w:rsidRDefault="00860EE4" w:rsidP="0019551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ул. Оборонная, д. 114 а, </w:t>
            </w:r>
          </w:p>
          <w:p w:rsidR="00860EE4" w:rsidRPr="0019551B" w:rsidRDefault="00860EE4" w:rsidP="0019551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9551B">
              <w:rPr>
                <w:rFonts w:ascii="PT Astra Serif" w:hAnsi="PT Astra Serif"/>
              </w:rPr>
              <w:t>тел. 8 (4872) 24-51-89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lastRenderedPageBreak/>
              <w:t>3 августа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60EE4" w:rsidTr="00284D0E"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Содержание и ремонт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общедомового имущества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Авласевич Ольга Николаевна,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старший государственный инспектор по работе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 территориями государственной жилищной</w:t>
            </w:r>
          </w:p>
          <w:p w:rsidR="00860EE4" w:rsidRPr="0019551B" w:rsidRDefault="00860EE4" w:rsidP="0019551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инспекции Тульской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 2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860EE4" w:rsidRPr="002A4757" w:rsidTr="00284D0E"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19551B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="00860EE4" w:rsidRPr="0019551B">
              <w:rPr>
                <w:rFonts w:ascii="PT Astra Serif" w:hAnsi="PT Astra Serif"/>
              </w:rPr>
              <w:t xml:space="preserve">емонт дорог </w:t>
            </w:r>
            <w:r>
              <w:rPr>
                <w:rFonts w:ascii="PT Astra Serif" w:hAnsi="PT Astra Serif"/>
              </w:rPr>
              <w:t>в</w:t>
            </w:r>
            <w:r w:rsidR="00860EE4" w:rsidRPr="0019551B">
              <w:rPr>
                <w:rFonts w:ascii="PT Astra Serif" w:hAnsi="PT Astra Serif"/>
              </w:rPr>
              <w:t xml:space="preserve"> Тульской области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 Тульской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пр. Ленина, д.2,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4 августа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60EE4" w:rsidRPr="002A4757" w:rsidTr="00284D0E">
        <w:tc>
          <w:tcPr>
            <w:tcW w:w="1419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61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Ведомственный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контроль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качества и безопасности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медицинской деятельности</w:t>
            </w:r>
          </w:p>
        </w:tc>
        <w:tc>
          <w:tcPr>
            <w:tcW w:w="339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Зиганшин Денис Маратович,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ведомственного контроля 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обеспечения деятельности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министерства здравоохранения</w:t>
            </w:r>
            <w:r w:rsidR="0019551B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19551B" w:rsidRDefault="0019551B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Ионочкина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Лариса Васильевна, заместитель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директора департамента –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 отдела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ведомственного контроля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качества, лицензирования 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работы с обращениями граждан</w:t>
            </w:r>
            <w:r w:rsidR="0019551B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департамента ведомственного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контроля и обеспечения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деятельности министерства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здравоохранения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3119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37-75-07</w:t>
            </w:r>
          </w:p>
        </w:tc>
      </w:tr>
      <w:tr w:rsidR="00860EE4" w:rsidRPr="006E3711" w:rsidTr="00284D0E">
        <w:tc>
          <w:tcPr>
            <w:tcW w:w="10491" w:type="dxa"/>
            <w:gridSpan w:val="5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Консультаци</w:t>
            </w:r>
            <w:r w:rsidR="0019551B">
              <w:rPr>
                <w:rFonts w:ascii="PT Astra Serif" w:hAnsi="PT Astra Serif"/>
                <w:b/>
                <w:color w:val="000000"/>
              </w:rPr>
              <w:t>и</w:t>
            </w:r>
          </w:p>
        </w:tc>
      </w:tr>
      <w:tr w:rsidR="00860EE4" w:rsidRPr="00860EE4" w:rsidTr="00284D0E">
        <w:tc>
          <w:tcPr>
            <w:tcW w:w="1419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19551B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hAnsi="PT Astra Serif"/>
              </w:rPr>
              <w:t>П</w:t>
            </w:r>
            <w:r w:rsidR="00860EE4" w:rsidRPr="0019551B">
              <w:rPr>
                <w:rFonts w:ascii="PT Astra Serif" w:hAnsi="PT Astra Serif"/>
              </w:rPr>
              <w:t>рием в учреждения среднего профессионального образования</w:t>
            </w:r>
          </w:p>
        </w:tc>
        <w:tc>
          <w:tcPr>
            <w:tcW w:w="339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Феофилова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Юлия Владимировна, начальник отдела развития профессионального образования департамента среднего профессионального образования, подготовки и развития педагогических и управленческих кадров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3119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г. Тула,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ул. Оружейная, д. 5,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hAnsi="PT Astra Serif"/>
              </w:rPr>
              <w:t>тел. 8 (4872) 56-38-20</w:t>
            </w:r>
          </w:p>
        </w:tc>
      </w:tr>
      <w:tr w:rsidR="00860EE4" w:rsidTr="00284D0E">
        <w:tc>
          <w:tcPr>
            <w:tcW w:w="1419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561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Ведомственный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контроль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качества и безопасности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медицинской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деятельности</w:t>
            </w:r>
          </w:p>
        </w:tc>
        <w:tc>
          <w:tcPr>
            <w:tcW w:w="339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Зиганшин Денис Маратович,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ведомственного контроля 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обеспечения деятельности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министерства здравоохранения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19551B" w:rsidRDefault="0019551B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Ионочкина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Лариса Васильевна, заместитель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директора департамента –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 отдела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ведомственного контроля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качества, лицензирования 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работы с обращениями граждан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департамента ведомственного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контроля и обеспечения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деятельности министерства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здравоохранения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3119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г. Тула,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860EE4" w:rsidRPr="0019551B" w:rsidRDefault="00860EE4" w:rsidP="0019551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37-75-07</w:t>
            </w:r>
          </w:p>
        </w:tc>
      </w:tr>
      <w:tr w:rsidR="00860EE4" w:rsidRPr="002A4757" w:rsidTr="00284D0E">
        <w:tc>
          <w:tcPr>
            <w:tcW w:w="1419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lastRenderedPageBreak/>
              <w:t>14-00-16-00</w:t>
            </w:r>
          </w:p>
        </w:tc>
        <w:tc>
          <w:tcPr>
            <w:tcW w:w="2561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Деятельность сельских старост и органов ТОС</w:t>
            </w:r>
          </w:p>
        </w:tc>
        <w:tc>
          <w:tcPr>
            <w:tcW w:w="339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Воловатов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Борис Сергеевич, исполнительный директор Ассоциации «Совет муниципальных образований Тульской области»</w:t>
            </w:r>
          </w:p>
        </w:tc>
        <w:tc>
          <w:tcPr>
            <w:tcW w:w="3119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г. Тула, </w:t>
            </w:r>
          </w:p>
          <w:p w:rsidR="00860EE4" w:rsidRPr="0019551B" w:rsidRDefault="00860EE4" w:rsidP="0019551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ул. Металлистов, д. 2-а, </w:t>
            </w:r>
          </w:p>
          <w:p w:rsidR="00860EE4" w:rsidRPr="0019551B" w:rsidRDefault="00860EE4" w:rsidP="0019551B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тел. 8 (905) 115-77-77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 xml:space="preserve">7 августа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60EE4" w:rsidRPr="00860EE4" w:rsidTr="00284D0E">
        <w:trPr>
          <w:trHeight w:val="1721"/>
        </w:trPr>
        <w:tc>
          <w:tcPr>
            <w:tcW w:w="141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Порядок начисления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оплаты за ЖКУ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Котов Алексей Сергеевич,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старший государственный инспектор контрольно-финансового отдела</w:t>
            </w:r>
          </w:p>
          <w:p w:rsidR="00860EE4" w:rsidRPr="0019551B" w:rsidRDefault="00860EE4" w:rsidP="002F6579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государственной жилищной инспекции</w:t>
            </w:r>
            <w:r w:rsidR="002F6579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 2</w:t>
            </w:r>
            <w:r w:rsidR="0019551B">
              <w:rPr>
                <w:rFonts w:ascii="PT Astra Serif" w:eastAsia="Calibri" w:hAnsi="PT Astra Serif" w:cs="PTAstraSerif-Regular"/>
                <w:lang w:eastAsia="en-US"/>
              </w:rPr>
              <w:t>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8 августа</w:t>
            </w:r>
            <w:r w:rsidRPr="0019551B">
              <w:rPr>
                <w:rFonts w:ascii="PT Astra Serif" w:hAnsi="PT Astra Serif"/>
                <w:b/>
              </w:rPr>
              <w:t xml:space="preserve">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Консультации</w:t>
            </w:r>
            <w:r w:rsidRPr="0019551B">
              <w:rPr>
                <w:rFonts w:ascii="PT Astra Serif" w:hAnsi="PT Astra Serif"/>
                <w:b/>
                <w:color w:val="FF0000"/>
              </w:rPr>
              <w:t xml:space="preserve"> </w:t>
            </w:r>
          </w:p>
        </w:tc>
      </w:tr>
      <w:tr w:rsidR="00860EE4" w:rsidRPr="002A4757" w:rsidTr="00284D0E">
        <w:tc>
          <w:tcPr>
            <w:tcW w:w="1419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Регистрация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самоходных машин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 проведение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технического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осмотра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Коликов Кирилл Михайлович,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заместитель начальника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инспекции Тульской области по государственному надзору за техническим состоянием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самоходных машин и других видов техники (Гостехнадзор) –</w:t>
            </w:r>
            <w:r w:rsidR="0019551B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заместитель главного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государственного инженера-инспектора Тульской области по надзору за техническим</w:t>
            </w:r>
          </w:p>
          <w:p w:rsidR="00860EE4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состоянием самоходных машин и других видов техники</w:t>
            </w:r>
          </w:p>
          <w:p w:rsidR="0019551B" w:rsidRPr="0019551B" w:rsidRDefault="0019551B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Оборонная, д.114</w:t>
            </w:r>
            <w:r w:rsidR="0019551B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24-53-10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9 августа</w:t>
            </w:r>
            <w:r w:rsidRPr="0019551B">
              <w:rPr>
                <w:rFonts w:ascii="PT Astra Serif" w:hAnsi="PT Astra Serif"/>
                <w:b/>
              </w:rPr>
              <w:t xml:space="preserve">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60EE4" w:rsidRPr="002A4757" w:rsidTr="00284D0E">
        <w:tc>
          <w:tcPr>
            <w:tcW w:w="14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14-00-16-00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Имущественные 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земельные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отношения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Казенный Игорь Васильевич,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заместитель министра</w:t>
            </w:r>
          </w:p>
          <w:p w:rsidR="00860EE4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Тульской области</w:t>
            </w:r>
          </w:p>
          <w:p w:rsidR="0019551B" w:rsidRPr="0019551B" w:rsidRDefault="0019551B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Жаворонкова, д.</w:t>
            </w:r>
            <w:r w:rsidR="0019551B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2,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24-53-90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lastRenderedPageBreak/>
              <w:t>Консультации</w:t>
            </w:r>
          </w:p>
        </w:tc>
      </w:tr>
      <w:tr w:rsidR="00860EE4" w:rsidRPr="002A4757" w:rsidTr="00284D0E">
        <w:tc>
          <w:tcPr>
            <w:tcW w:w="14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09-00-12-00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</w:rPr>
              <w:t>Государственная поддержка элитного семеноводства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Храмова 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</w:rPr>
              <w:t>Екатерина Викторовна, начальник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г. Тула, 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ул. Оборонная, д. 114 а, 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тел: 8 (4872) 24-51-04 </w:t>
            </w:r>
          </w:p>
          <w:p w:rsidR="00860EE4" w:rsidRPr="0019551B" w:rsidRDefault="0019551B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(</w:t>
            </w:r>
            <w:r w:rsidR="00860EE4" w:rsidRPr="0019551B">
              <w:rPr>
                <w:rFonts w:ascii="PT Astra Serif" w:hAnsi="PT Astra Serif"/>
              </w:rPr>
              <w:t>доб. 37-23</w:t>
            </w:r>
            <w:r>
              <w:rPr>
                <w:rFonts w:ascii="PT Astra Serif" w:hAnsi="PT Astra Serif"/>
              </w:rPr>
              <w:t>)</w:t>
            </w:r>
          </w:p>
        </w:tc>
      </w:tr>
      <w:tr w:rsidR="00860EE4" w:rsidTr="00284D0E">
        <w:tc>
          <w:tcPr>
            <w:tcW w:w="14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 w:cs="Calibri"/>
                <w:lang w:eastAsia="en-US"/>
              </w:rPr>
              <w:t>Меры социальной поддержки семей при рождении детей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Ионина 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color w:val="000000"/>
              </w:rPr>
              <w:t>Светлана Александровна</w:t>
            </w:r>
            <w:r w:rsidR="0019551B">
              <w:rPr>
                <w:rFonts w:ascii="PT Astra Serif" w:hAnsi="PT Astra Serif"/>
                <w:color w:val="000000"/>
              </w:rPr>
              <w:t xml:space="preserve">, </w:t>
            </w:r>
            <w:r w:rsidRPr="0019551B">
              <w:rPr>
                <w:rFonts w:ascii="PT Astra Serif" w:hAnsi="PT Astra Serif"/>
                <w:color w:val="000000"/>
              </w:rPr>
              <w:t>начальник отдела по вопросам демографии и поддержки семей департамента по вопросам семьи и демографии министерства труда и социальной защиты Тульской области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г. Тула,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ул. Пушкинская, д.</w:t>
            </w:r>
            <w:r w:rsidR="0019551B">
              <w:rPr>
                <w:rFonts w:ascii="PT Astra Serif" w:hAnsi="PT Astra Serif"/>
                <w:color w:val="000000"/>
              </w:rPr>
              <w:t xml:space="preserve"> </w:t>
            </w:r>
            <w:r w:rsidRPr="0019551B">
              <w:rPr>
                <w:rFonts w:ascii="PT Astra Serif" w:hAnsi="PT Astra Serif"/>
                <w:color w:val="000000"/>
              </w:rPr>
              <w:t>29</w:t>
            </w:r>
            <w:r w:rsidR="0019551B">
              <w:rPr>
                <w:rFonts w:ascii="PT Astra Serif" w:hAnsi="PT Astra Serif"/>
                <w:color w:val="000000"/>
              </w:rPr>
              <w:t>,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860EE4" w:rsidTr="00284D0E">
        <w:tc>
          <w:tcPr>
            <w:tcW w:w="14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11-00-13-00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Подача заявления на зачисление/перевод ребенка в школу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Николаева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Виолетта Александровна, главный консультант отдела развития дошкольного и общего образования департамента дошкольного, общего, дополнительного образования и воспитания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г. Тула,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ул. Оружейная, д. 5,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тел. 8 (4872) 56-38-20</w:t>
            </w:r>
          </w:p>
        </w:tc>
      </w:tr>
      <w:tr w:rsidR="00860EE4" w:rsidRPr="002A4757" w:rsidTr="00284D0E">
        <w:tc>
          <w:tcPr>
            <w:tcW w:w="14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19551B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К</w:t>
            </w:r>
            <w:r w:rsidR="00860EE4" w:rsidRPr="0019551B">
              <w:rPr>
                <w:rFonts w:ascii="PT Astra Serif" w:eastAsia="Calibri" w:hAnsi="PT Astra Serif" w:cs="PTAstraSerif-Regular"/>
                <w:lang w:eastAsia="en-US"/>
              </w:rPr>
              <w:t>онтрольно-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надзорн</w:t>
            </w:r>
            <w:r w:rsidR="0019551B">
              <w:rPr>
                <w:rFonts w:ascii="PT Astra Serif" w:eastAsia="Calibri" w:hAnsi="PT Astra Serif" w:cs="PTAstraSerif-Regular"/>
                <w:lang w:eastAsia="en-US"/>
              </w:rPr>
              <w:t>ая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деятельност</w:t>
            </w:r>
            <w:r w:rsidR="0019551B">
              <w:rPr>
                <w:rFonts w:ascii="PT Astra Serif" w:eastAsia="Calibri" w:hAnsi="PT Astra Serif" w:cs="PTAstraSerif-Regular"/>
                <w:lang w:eastAsia="en-US"/>
              </w:rPr>
              <w:t>ь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 в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сфере охраны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объектов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культурного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наследия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Коровяков Алексей Юрьевич,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 отдела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государственного надзора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инспекции Тульской области по</w:t>
            </w:r>
            <w:r w:rsidR="0019551B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государственной охране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объектов культурного наследия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</w:t>
            </w:r>
            <w:r w:rsidR="0019551B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2,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24-53-82</w:t>
            </w:r>
          </w:p>
        </w:tc>
      </w:tr>
      <w:tr w:rsidR="00860EE4" w:rsidRPr="000D7C1C" w:rsidTr="00284D0E">
        <w:tc>
          <w:tcPr>
            <w:tcW w:w="10491" w:type="dxa"/>
            <w:gridSpan w:val="5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860EE4" w:rsidRPr="000D7C1C" w:rsidTr="00284D0E">
        <w:tc>
          <w:tcPr>
            <w:tcW w:w="14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Профилактика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сердечно-сосудистых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заболеваний летом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Анненкова Жанна Евгеньевна, руководитель амбулаторного центра хронической сердечной</w:t>
            </w:r>
            <w:r w:rsidR="0019551B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недостаточности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ГУЗ «Тульский областной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клинический</w:t>
            </w:r>
          </w:p>
          <w:p w:rsidR="00860EE4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кардиологический диспансер»</w:t>
            </w:r>
          </w:p>
          <w:p w:rsidR="0019551B" w:rsidRPr="0019551B" w:rsidRDefault="0019551B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https://vk.com/minzdrav71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 xml:space="preserve">10 августа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60EE4" w:rsidRPr="00860EE4" w:rsidTr="00284D0E">
        <w:tc>
          <w:tcPr>
            <w:tcW w:w="141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/>
                <w:color w:val="000000"/>
                <w:lang w:eastAsia="en-US"/>
              </w:rPr>
              <w:t>09-00-11-00</w:t>
            </w:r>
          </w:p>
        </w:tc>
        <w:tc>
          <w:tcPr>
            <w:tcW w:w="256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056F1B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У</w:t>
            </w:r>
            <w:r w:rsidR="00860EE4" w:rsidRPr="0019551B">
              <w:rPr>
                <w:rFonts w:ascii="PT Astra Serif" w:eastAsia="Calibri" w:hAnsi="PT Astra Serif" w:cs="PTAstraSerif-Regular"/>
                <w:lang w:eastAsia="en-US"/>
              </w:rPr>
              <w:t>частие в</w:t>
            </w:r>
          </w:p>
          <w:p w:rsid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массовых соревнованиях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Громова Ксения Михайловна, старший референт отдела</w:t>
            </w:r>
          </w:p>
          <w:p w:rsidR="00860EE4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физической культуры и спорта департамента физической культуры и спорта министерства спорта Тульской области</w:t>
            </w:r>
          </w:p>
          <w:p w:rsidR="0019551B" w:rsidRPr="0019551B" w:rsidRDefault="0019551B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1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д.2,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24-51-04,</w:t>
            </w:r>
          </w:p>
          <w:p w:rsidR="00860EE4" w:rsidRPr="0019551B" w:rsidRDefault="0019551B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(</w:t>
            </w:r>
            <w:r w:rsidR="00860EE4" w:rsidRPr="0019551B">
              <w:rPr>
                <w:rFonts w:ascii="PT Astra Serif" w:eastAsia="Calibri" w:hAnsi="PT Astra Serif" w:cs="PTAstraSerif-Regular"/>
                <w:lang w:eastAsia="en-US"/>
              </w:rPr>
              <w:t>доб. 56-31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)</w:t>
            </w:r>
          </w:p>
        </w:tc>
      </w:tr>
      <w:tr w:rsidR="00860EE4" w:rsidRPr="003E7AE9" w:rsidTr="00284D0E">
        <w:tc>
          <w:tcPr>
            <w:tcW w:w="10491" w:type="dxa"/>
            <w:gridSpan w:val="5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551B">
              <w:rPr>
                <w:rFonts w:ascii="PT Astra Serif" w:hAnsi="PT Astra Serif"/>
                <w:b/>
              </w:rPr>
              <w:lastRenderedPageBreak/>
              <w:t>Прямой эфир</w:t>
            </w:r>
          </w:p>
        </w:tc>
      </w:tr>
      <w:tr w:rsidR="00860EE4" w:rsidRPr="00860EE4" w:rsidTr="00284D0E">
        <w:tc>
          <w:tcPr>
            <w:tcW w:w="141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56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</w:rPr>
              <w:t>Уборка мусора на контейнерных площадках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Сорокин Кирилл Викторович,</w:t>
            </w:r>
          </w:p>
          <w:p w:rsidR="00120CB8" w:rsidRDefault="00120CB8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</w:t>
            </w:r>
            <w:r w:rsidR="00860EE4" w:rsidRPr="0019551B">
              <w:rPr>
                <w:rFonts w:ascii="PT Astra Serif" w:hAnsi="PT Astra Serif"/>
                <w:color w:val="000000"/>
              </w:rPr>
              <w:t xml:space="preserve">аместитель министра – директор департамента контроля и надзора в сфере экологии и природопользования </w:t>
            </w:r>
            <w:r>
              <w:rPr>
                <w:rFonts w:ascii="PT Astra Serif" w:hAnsi="PT Astra Serif"/>
                <w:color w:val="000000"/>
              </w:rPr>
              <w:t xml:space="preserve">министерства природных ресурсов и экологии 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https://vk.com/tularegion71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11 августа</w:t>
            </w:r>
            <w:r w:rsidRPr="0019551B">
              <w:rPr>
                <w:rFonts w:ascii="PT Astra Serif" w:hAnsi="PT Astra Serif"/>
                <w:b/>
              </w:rPr>
              <w:t xml:space="preserve">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860EE4" w:rsidRPr="002A4757" w:rsidTr="00284D0E"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Bold"/>
                <w:bCs/>
                <w:lang w:eastAsia="en-US"/>
              </w:rPr>
              <w:t>Медицина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 w:rsidRPr="0019551B">
              <w:rPr>
                <w:rFonts w:ascii="PT Astra Serif" w:eastAsia="Calibri" w:hAnsi="PT Astra Serif" w:cs="PTAstraSerif-Bold"/>
                <w:bCs/>
                <w:lang w:eastAsia="en-US"/>
              </w:rPr>
              <w:t>Малишевский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 w:rsidRPr="0019551B">
              <w:rPr>
                <w:rFonts w:ascii="PT Astra Serif" w:eastAsia="Calibri" w:hAnsi="PT Astra Serif" w:cs="PTAstraSerif-Bold"/>
                <w:bCs/>
                <w:lang w:eastAsia="en-US"/>
              </w:rPr>
              <w:t>Михаил Владимирович,</w:t>
            </w:r>
          </w:p>
          <w:p w:rsidR="00860EE4" w:rsidRPr="0019551B" w:rsidRDefault="00120CB8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>
              <w:rPr>
                <w:rFonts w:ascii="PT Astra Serif" w:eastAsia="Calibri" w:hAnsi="PT Astra Serif" w:cs="PTAstraSerif-Bold"/>
                <w:bCs/>
                <w:lang w:eastAsia="en-US"/>
              </w:rPr>
              <w:t>м</w:t>
            </w:r>
            <w:r w:rsidR="00860EE4" w:rsidRPr="0019551B">
              <w:rPr>
                <w:rFonts w:ascii="PT Astra Serif" w:eastAsia="Calibri" w:hAnsi="PT Astra Serif" w:cs="PTAstraSerif-Bold"/>
                <w:bCs/>
                <w:lang w:eastAsia="en-US"/>
              </w:rPr>
              <w:t xml:space="preserve">инистр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 w:rsidRPr="0019551B">
              <w:rPr>
                <w:rFonts w:ascii="PT Astra Serif" w:eastAsia="Calibri" w:hAnsi="PT Astra Serif" w:cs="PTAstraSerif-Bold"/>
                <w:bCs/>
                <w:lang w:eastAsia="en-US"/>
              </w:rPr>
              <w:t>здравоохранения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Bold"/>
                <w:bCs/>
                <w:lang w:eastAsia="en-US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color w:val="auto"/>
              </w:rPr>
              <w:t xml:space="preserve">г. Тула, </w:t>
            </w:r>
            <w:r w:rsidRPr="0019551B">
              <w:rPr>
                <w:color w:val="auto"/>
              </w:rPr>
              <w:br/>
              <w:t>пр. Ленина, д. 2,</w:t>
            </w:r>
          </w:p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color w:val="auto"/>
              </w:rPr>
              <w:t>тел. 8 (4872) 24-99-98</w:t>
            </w:r>
          </w:p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</w:p>
        </w:tc>
      </w:tr>
      <w:tr w:rsidR="00860EE4" w:rsidRPr="00860EE4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</w:pPr>
            <w:r w:rsidRPr="0019551B">
              <w:rPr>
                <w:b/>
              </w:rPr>
              <w:t>Консультации</w:t>
            </w:r>
          </w:p>
        </w:tc>
      </w:tr>
      <w:tr w:rsidR="00860EE4" w:rsidRPr="00860EE4" w:rsidTr="00284D0E"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contextualSpacing/>
              <w:rPr>
                <w:rFonts w:ascii="PT Astra Serif" w:hAnsi="PT Astra Serif"/>
                <w:color w:val="FF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120CB8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Градостроительная</w:t>
            </w:r>
          </w:p>
          <w:p w:rsidR="00860EE4" w:rsidRPr="0019551B" w:rsidRDefault="00860EE4" w:rsidP="00120CB8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деятельност</w:t>
            </w:r>
            <w:r w:rsidR="00120CB8">
              <w:rPr>
                <w:rFonts w:ascii="PT Astra Serif" w:eastAsia="Calibri" w:hAnsi="PT Astra Serif" w:cs="PTAstraSerif-Regular"/>
                <w:lang w:eastAsia="en-US"/>
              </w:rPr>
              <w:t>ь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Сергеева Яна Вадимовна,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заместитель начальника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инспекции – начальник отдела архитектуры и градостроительства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инспекции Тульской области по</w:t>
            </w:r>
            <w:r w:rsidR="00120CB8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государственному архитектурно-</w:t>
            </w:r>
          </w:p>
          <w:p w:rsidR="00860EE4" w:rsidRPr="0019551B" w:rsidRDefault="00860EE4" w:rsidP="0019551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строительному надзору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Оборонная, д.</w:t>
            </w:r>
            <w:r w:rsidR="004B41D1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114</w:t>
            </w:r>
            <w:r w:rsidR="004B41D1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а</w:t>
            </w:r>
            <w:r w:rsidR="004B41D1">
              <w:rPr>
                <w:rFonts w:ascii="PT Astra Serif" w:eastAsia="Calibri" w:hAnsi="PT Astra Serif" w:cs="PTAstraSerif-Regular"/>
                <w:lang w:eastAsia="en-US"/>
              </w:rPr>
              <w:t>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</w:pPr>
            <w:r w:rsidRPr="0019551B">
              <w:rPr>
                <w:rFonts w:cs="PTAstraSerif-Regular"/>
              </w:rPr>
              <w:t>(доб.60-02)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14 августа</w:t>
            </w:r>
            <w:r w:rsidRPr="0019551B">
              <w:rPr>
                <w:rFonts w:ascii="PT Astra Serif" w:hAnsi="PT Astra Serif"/>
                <w:b/>
              </w:rPr>
              <w:t xml:space="preserve">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60EE4" w:rsidRPr="00C010AD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</w:rPr>
              <w:t>Организация горячего питания в образовательных организациях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1D1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Волкова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Екатерина Евгеньевна,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</w:rPr>
              <w:t>референт отдела развития дополнительного образования и воспитания, департамента дошкольного, общего, дополнительного образования и воспитания министерства образования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г. Тула,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ул. Оружейная, д. 5,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</w:rPr>
              <w:t>тел. 8 (4872) 56-38-20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1D1" w:rsidRDefault="00860EE4" w:rsidP="004B41D1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15 августа</w:t>
            </w:r>
            <w:r w:rsidRPr="0019551B">
              <w:rPr>
                <w:rFonts w:ascii="PT Astra Serif" w:hAnsi="PT Astra Serif"/>
                <w:b/>
              </w:rPr>
              <w:t xml:space="preserve"> </w:t>
            </w:r>
          </w:p>
          <w:p w:rsidR="00860EE4" w:rsidRPr="0019551B" w:rsidRDefault="00860EE4" w:rsidP="004B41D1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860EE4" w:rsidRPr="00860EE4" w:rsidTr="00284D0E"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</w:rPr>
              <w:t>Антикоррупционные обязанности, ограничения и запреты при поступлении на государственную гражданскую службу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1D1" w:rsidRDefault="00860EE4" w:rsidP="0019551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Парамонова </w:t>
            </w:r>
          </w:p>
          <w:p w:rsidR="00860EE4" w:rsidRPr="0019551B" w:rsidRDefault="00860EE4" w:rsidP="0019551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</w:rPr>
              <w:t>Надежда Геннадьевна, начальник отдела анализа сведений и развития информационных систем департамента профилактики коррупционных и иных правонарушений министерства по контролю и профилактике коррупционных нарушений в Тульской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1D1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г. Тула, </w:t>
            </w:r>
          </w:p>
          <w:p w:rsidR="004B41D1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пр. Ленина, д. 2, 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тел. (4872) 24-51-04 </w:t>
            </w:r>
          </w:p>
          <w:p w:rsidR="00860EE4" w:rsidRPr="0019551B" w:rsidRDefault="004B41D1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(</w:t>
            </w:r>
            <w:r w:rsidR="00860EE4" w:rsidRPr="0019551B">
              <w:rPr>
                <w:rFonts w:ascii="PT Astra Serif" w:hAnsi="PT Astra Serif"/>
              </w:rPr>
              <w:t>доб. 55-63</w:t>
            </w:r>
            <w:r>
              <w:rPr>
                <w:rFonts w:ascii="PT Astra Serif" w:hAnsi="PT Astra Serif"/>
              </w:rPr>
              <w:t>)</w:t>
            </w:r>
          </w:p>
        </w:tc>
      </w:tr>
      <w:tr w:rsidR="00860EE4" w:rsidTr="00284D0E"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4B41D1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</w:t>
            </w:r>
            <w:r w:rsidR="004B41D1">
              <w:rPr>
                <w:rFonts w:ascii="PT Astra Serif" w:hAnsi="PT Astra Serif"/>
                <w:color w:val="000000"/>
              </w:rPr>
              <w:t>2</w:t>
            </w:r>
            <w:r w:rsidRPr="0019551B">
              <w:rPr>
                <w:rFonts w:ascii="PT Astra Serif" w:hAnsi="PT Astra Serif"/>
                <w:color w:val="000000"/>
              </w:rPr>
              <w:t>-00-1</w:t>
            </w:r>
            <w:r w:rsidR="004B41D1">
              <w:rPr>
                <w:rFonts w:ascii="PT Astra Serif" w:hAnsi="PT Astra Serif"/>
                <w:color w:val="000000"/>
              </w:rPr>
              <w:t>4</w:t>
            </w:r>
            <w:r w:rsidRPr="0019551B">
              <w:rPr>
                <w:rFonts w:ascii="PT Astra Serif" w:hAnsi="PT Astra Serif"/>
                <w:color w:val="000000"/>
              </w:rPr>
              <w:t>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Газификация населенных пунктов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Дорофеева Мария Сергеевна, консультант отдела строительства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департамента строительства социальных объектов министерства</w:t>
            </w:r>
          </w:p>
          <w:p w:rsidR="00860EE4" w:rsidRPr="0019551B" w:rsidRDefault="00860EE4" w:rsidP="0019551B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строительства Тульской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г. Тула,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860EE4" w:rsidRPr="0019551B" w:rsidRDefault="00860EE4" w:rsidP="0019551B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(доб.33</w:t>
            </w:r>
            <w:r w:rsidR="004B41D1">
              <w:rPr>
                <w:rFonts w:ascii="PT Astra Serif" w:eastAsia="Calibri" w:hAnsi="PT Astra Serif" w:cs="PTAstraSerif-Regular"/>
                <w:lang w:eastAsia="en-US"/>
              </w:rPr>
              <w:t>-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75)</w:t>
            </w:r>
          </w:p>
        </w:tc>
      </w:tr>
      <w:tr w:rsidR="00860EE4" w:rsidRPr="00860EE4" w:rsidTr="00284D0E"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lastRenderedPageBreak/>
              <w:t>14-00-17-00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Предоставление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земельных участков </w:t>
            </w:r>
          </w:p>
          <w:p w:rsidR="00860EE4" w:rsidRPr="0019551B" w:rsidRDefault="004B41D1" w:rsidP="004B41D1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в</w:t>
            </w:r>
            <w:r w:rsidR="00860EE4"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 г. Тул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е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1D1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Орлова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Марина Владимировна,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 отдела по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распоряжению земельными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участками на территории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муниципального образования </w:t>
            </w:r>
            <w:r w:rsidR="004B41D1">
              <w:rPr>
                <w:rFonts w:ascii="PT Astra Serif" w:eastAsia="Calibri" w:hAnsi="PT Astra Serif" w:cs="PTAstraSerif-Regular"/>
                <w:lang w:eastAsia="en-US"/>
              </w:rPr>
              <w:t xml:space="preserve">город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Тула департамента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министерства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Тульской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Жаворонкова, д. 2,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24-53-90</w:t>
            </w:r>
          </w:p>
        </w:tc>
      </w:tr>
      <w:tr w:rsidR="00860EE4" w:rsidRPr="002A4757" w:rsidTr="00284D0E">
        <w:trPr>
          <w:trHeight w:val="49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16 августа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60EE4" w:rsidRPr="00860EE4" w:rsidTr="00284D0E">
        <w:tc>
          <w:tcPr>
            <w:tcW w:w="141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6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Имущественные 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земельные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отношения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Пантелеев Михаил Юрьевич,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заместитель председателя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Правительства Тульской области –министр имущественных 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земельных отношений Тульской области</w:t>
            </w:r>
          </w:p>
        </w:tc>
        <w:tc>
          <w:tcPr>
            <w:tcW w:w="311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</w:pPr>
            <w:r w:rsidRPr="0019551B">
              <w:t xml:space="preserve">г. Тула, </w:t>
            </w:r>
            <w:r w:rsidRPr="0019551B">
              <w:br/>
              <w:t>пр. Ленина, д. 2,</w:t>
            </w:r>
          </w:p>
          <w:p w:rsidR="00860EE4" w:rsidRPr="0019551B" w:rsidRDefault="00860EE4" w:rsidP="004B41D1">
            <w:pPr>
              <w:pStyle w:val="Default"/>
              <w:spacing w:line="240" w:lineRule="exact"/>
              <w:contextualSpacing/>
              <w:jc w:val="center"/>
            </w:pPr>
            <w:r w:rsidRPr="0019551B">
              <w:t>тел. 8 (4872) 24-99-98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860EE4" w:rsidRPr="00C010AD" w:rsidTr="00284D0E">
        <w:tc>
          <w:tcPr>
            <w:tcW w:w="141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6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9F4F10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Содержание и ремонт</w:t>
            </w:r>
          </w:p>
          <w:p w:rsidR="00860EE4" w:rsidRPr="0019551B" w:rsidRDefault="00860EE4" w:rsidP="009F4F1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общедомового имущества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Финк Галина Анатольевна,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главный государственный инспектор по работе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с территориями государственной жилищной инспекции Тульской области</w:t>
            </w:r>
          </w:p>
        </w:tc>
        <w:tc>
          <w:tcPr>
            <w:tcW w:w="311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F10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 2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860EE4" w:rsidRPr="002A4757" w:rsidTr="00284D0E">
        <w:tc>
          <w:tcPr>
            <w:tcW w:w="141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</w:rPr>
              <w:t>Подтверждение документов об образовании и (или) квалификации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Болтнева Ирина Анатольевна,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 w:cs="PT Astra Serif"/>
              </w:rPr>
            </w:pPr>
            <w:r w:rsidRPr="0019551B">
              <w:rPr>
                <w:rFonts w:ascii="PT Astra Serif" w:hAnsi="PT Astra Serif"/>
              </w:rPr>
              <w:t>главный государственный инспектор отдела государственного контроля (надзора) в области образования, лицензирования, образовательной деятельности министерство образования Тульской области</w:t>
            </w:r>
          </w:p>
        </w:tc>
        <w:tc>
          <w:tcPr>
            <w:tcW w:w="311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г. Тула,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ул. Оружейная, д. 5,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</w:rPr>
              <w:t>тел. 8 (4872) 56-38-20</w:t>
            </w:r>
          </w:p>
        </w:tc>
      </w:tr>
      <w:tr w:rsidR="00860EE4" w:rsidRPr="00E937F9" w:rsidTr="00284D0E">
        <w:tc>
          <w:tcPr>
            <w:tcW w:w="141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F10" w:rsidRDefault="009F4F10" w:rsidP="009F4F10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</w:t>
            </w:r>
            <w:r w:rsidR="00860EE4" w:rsidRPr="0019551B">
              <w:rPr>
                <w:rFonts w:ascii="PT Astra Serif" w:hAnsi="PT Astra Serif"/>
                <w:color w:val="000000"/>
              </w:rPr>
              <w:t>осударственн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="00860EE4" w:rsidRPr="0019551B">
              <w:rPr>
                <w:rFonts w:ascii="PT Astra Serif" w:hAnsi="PT Astra Serif"/>
                <w:color w:val="000000"/>
              </w:rPr>
              <w:t xml:space="preserve"> социальн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="00860EE4" w:rsidRPr="0019551B">
              <w:rPr>
                <w:rFonts w:ascii="PT Astra Serif" w:hAnsi="PT Astra Serif"/>
                <w:color w:val="000000"/>
              </w:rPr>
              <w:t xml:space="preserve"> </w:t>
            </w:r>
          </w:p>
          <w:p w:rsidR="00860EE4" w:rsidRPr="0019551B" w:rsidRDefault="00860EE4" w:rsidP="009F4F1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color w:val="000000"/>
              </w:rPr>
              <w:t>помощ</w:t>
            </w:r>
            <w:r w:rsidR="009F4F10">
              <w:rPr>
                <w:rFonts w:ascii="PT Astra Serif" w:hAnsi="PT Astra Serif"/>
                <w:color w:val="000000"/>
              </w:rPr>
              <w:t>ь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F10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г. Тула,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ул. Пушкинская, д.</w:t>
            </w:r>
            <w:r w:rsidR="009F4F10">
              <w:rPr>
                <w:rFonts w:ascii="PT Astra Serif" w:hAnsi="PT Astra Serif"/>
                <w:color w:val="000000"/>
              </w:rPr>
              <w:t xml:space="preserve"> </w:t>
            </w:r>
            <w:r w:rsidRPr="0019551B">
              <w:rPr>
                <w:rFonts w:ascii="PT Astra Serif" w:hAnsi="PT Astra Serif"/>
                <w:color w:val="000000"/>
              </w:rPr>
              <w:t>29</w:t>
            </w:r>
            <w:r w:rsidR="009F4F10">
              <w:rPr>
                <w:rFonts w:ascii="PT Astra Serif" w:hAnsi="PT Astra Serif"/>
                <w:color w:val="000000"/>
              </w:rPr>
              <w:t>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860EE4" w:rsidRPr="002A4757" w:rsidTr="00284D0E">
        <w:tc>
          <w:tcPr>
            <w:tcW w:w="1419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16-00-18-00</w:t>
            </w:r>
          </w:p>
        </w:tc>
        <w:tc>
          <w:tcPr>
            <w:tcW w:w="256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Проект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«Народный бюджет»</w:t>
            </w:r>
          </w:p>
        </w:tc>
        <w:tc>
          <w:tcPr>
            <w:tcW w:w="33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F10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Федяинова </w:t>
            </w:r>
          </w:p>
          <w:p w:rsidR="009F4F10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Елена Владимировна,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главный консультант Ассоциации «Совет муниципальных образований Тульской области»</w:t>
            </w:r>
          </w:p>
        </w:tc>
        <w:tc>
          <w:tcPr>
            <w:tcW w:w="311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F10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г. Тула,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 xml:space="preserve">пр. Ленина, д. 2,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</w:rPr>
              <w:t>тел. 8 (980) 589-90-03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lastRenderedPageBreak/>
              <w:t xml:space="preserve">17 августа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60EE4" w:rsidRPr="00860EE4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Содержание общедомового имущества, порядок</w:t>
            </w:r>
          </w:p>
          <w:p w:rsidR="00860EE4" w:rsidRPr="0019551B" w:rsidRDefault="00860EE4" w:rsidP="0019551B">
            <w:pPr>
              <w:spacing w:line="240" w:lineRule="exact"/>
              <w:contextualSpacing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начисления оплаты </w:t>
            </w:r>
          </w:p>
          <w:p w:rsidR="00860EE4" w:rsidRPr="0019551B" w:rsidRDefault="00860EE4" w:rsidP="0019551B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 ЖКУ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Ивченко Леонид Игоревич,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</w:pPr>
            <w:r w:rsidRPr="0019551B">
              <w:t xml:space="preserve">г. Тула, </w:t>
            </w:r>
            <w:r w:rsidRPr="0019551B">
              <w:br/>
              <w:t>пр. Ленина, д. 2,</w:t>
            </w:r>
          </w:p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</w:pPr>
            <w:r w:rsidRPr="0019551B">
              <w:t>тел. 8 (4872) 24-99-98</w:t>
            </w:r>
          </w:p>
          <w:p w:rsidR="00860EE4" w:rsidRPr="0019551B" w:rsidRDefault="00860EE4" w:rsidP="0019551B">
            <w:pPr>
              <w:pStyle w:val="Default"/>
              <w:spacing w:line="240" w:lineRule="exact"/>
              <w:contextualSpacing/>
              <w:jc w:val="center"/>
            </w:pP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60EE4" w:rsidRPr="00860EE4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Предоставление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земельных участков </w:t>
            </w:r>
          </w:p>
          <w:p w:rsidR="00860EE4" w:rsidRPr="0019551B" w:rsidRDefault="009F4F10" w:rsidP="009F4F10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 xml:space="preserve">в </w:t>
            </w:r>
            <w:r w:rsidR="00860EE4" w:rsidRPr="0019551B">
              <w:rPr>
                <w:rFonts w:ascii="PT Astra Serif" w:eastAsia="Calibri" w:hAnsi="PT Astra Serif" w:cs="PTAstraSerif-Regular"/>
                <w:lang w:eastAsia="en-US"/>
              </w:rPr>
              <w:t>г. Тул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е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F10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Камаев 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Дмитрий Константинович,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заместитель директора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департамента – начальник отдела по распоряжению земельными участками на территории населённого пункта г. Тула департамента имущественных 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земельных отношений</w:t>
            </w:r>
          </w:p>
          <w:p w:rsidR="00860EE4" w:rsidRPr="0019551B" w:rsidRDefault="00860EE4" w:rsidP="009F4F10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министерства имущественных и</w:t>
            </w:r>
            <w:r w:rsidR="009F4F10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земельных отношений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Жаворонкова, д. 2,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24-53-90</w:t>
            </w:r>
          </w:p>
        </w:tc>
      </w:tr>
      <w:tr w:rsidR="00860EE4" w:rsidRPr="00F36080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9F4F10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Получение госуслуг в</w:t>
            </w:r>
            <w:r w:rsidR="009F4F10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электронной форме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F10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Макаренко </w:t>
            </w:r>
          </w:p>
          <w:p w:rsidR="009F4F10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Алексей</w:t>
            </w:r>
            <w:r w:rsidR="009F4F10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Валерьевич, </w:t>
            </w:r>
          </w:p>
          <w:p w:rsidR="00860EE4" w:rsidRPr="0019551B" w:rsidRDefault="009F4F10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д</w:t>
            </w:r>
            <w:r w:rsidR="00860EE4" w:rsidRPr="0019551B">
              <w:rPr>
                <w:rFonts w:ascii="PT Astra Serif" w:eastAsia="Calibri" w:hAnsi="PT Astra Serif" w:cs="PTAstraSerif-Regular"/>
                <w:lang w:eastAsia="en-US"/>
              </w:rPr>
              <w:t>иректор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="00860EE4" w:rsidRPr="0019551B">
              <w:rPr>
                <w:rFonts w:ascii="PT Astra Serif" w:eastAsia="Calibri" w:hAnsi="PT Astra Serif" w:cs="PTAstraSerif-Regular"/>
                <w:lang w:eastAsia="en-US"/>
              </w:rPr>
              <w:t>департамента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информационной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безопасности 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информатизации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министерства по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информатизации, связи и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вопросам открытого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управления Тульской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860EE4" w:rsidRPr="0019551B" w:rsidRDefault="00860EE4" w:rsidP="001955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</w:t>
            </w:r>
            <w:r w:rsidR="009F4F10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2,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24-52-00</w:t>
            </w:r>
          </w:p>
        </w:tc>
      </w:tr>
      <w:tr w:rsidR="00860EE4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 xml:space="preserve">18 августа </w:t>
            </w:r>
          </w:p>
          <w:p w:rsidR="00860EE4" w:rsidRPr="0019551B" w:rsidRDefault="00860EE4" w:rsidP="0019551B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56B13" w:rsidRPr="002A4757" w:rsidTr="00284D0E">
        <w:trPr>
          <w:trHeight w:val="332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П</w:t>
            </w:r>
            <w:r w:rsidRPr="0019551B">
              <w:rPr>
                <w:rFonts w:ascii="PT Astra Serif" w:hAnsi="PT Astra Serif"/>
                <w:color w:val="000000"/>
              </w:rPr>
              <w:t>роблемн</w:t>
            </w:r>
            <w:r>
              <w:rPr>
                <w:rFonts w:ascii="PT Astra Serif" w:hAnsi="PT Astra Serif"/>
                <w:color w:val="000000"/>
              </w:rPr>
              <w:t xml:space="preserve">ые </w:t>
            </w:r>
            <w:r w:rsidRPr="0019551B">
              <w:rPr>
                <w:rFonts w:ascii="PT Astra Serif" w:hAnsi="PT Astra Serif"/>
                <w:color w:val="000000"/>
              </w:rPr>
              <w:t>вопрос</w:t>
            </w:r>
            <w:r>
              <w:rPr>
                <w:rFonts w:ascii="PT Astra Serif" w:hAnsi="PT Astra Serif"/>
                <w:color w:val="000000"/>
              </w:rPr>
              <w:t>ы</w:t>
            </w:r>
            <w:r w:rsidRPr="0019551B">
              <w:rPr>
                <w:rFonts w:ascii="PT Astra Serif" w:hAnsi="PT Astra Serif"/>
                <w:color w:val="000000"/>
              </w:rPr>
              <w:t xml:space="preserve"> в образовании 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Осташко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Оксана Александровна,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hAnsi="PT Astra Serif"/>
                <w:color w:val="000000"/>
              </w:rPr>
              <w:t>министр образования Тульской области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Default="00956B13" w:rsidP="00956B1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eastAsia="Calibri" w:hAnsi="PT Astra Serif"/>
                <w:color w:val="000000"/>
              </w:rPr>
              <w:t xml:space="preserve">г. Тула,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eastAsia="Calibri" w:hAnsi="PT Astra Serif"/>
                <w:color w:val="000000"/>
              </w:rPr>
              <w:t>пр. Ленина д. 2,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/>
                <w:color w:val="000000"/>
              </w:rPr>
              <w:t>тел. 8 (4872) 24-99-98</w:t>
            </w:r>
          </w:p>
        </w:tc>
      </w:tr>
      <w:tr w:rsidR="00956B13" w:rsidRPr="002A4757" w:rsidTr="00284D0E">
        <w:trPr>
          <w:trHeight w:val="332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Первичная медико-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санитарная помощь,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медицинская помощь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детям и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родовспоможение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Храмова Римма Ирфановна,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здравоохранения министерства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здравоохранения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4D1E3F" w:rsidRPr="004D1E3F" w:rsidRDefault="004D1E3F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</w:p>
          <w:p w:rsidR="00956B13" w:rsidRPr="004D1E3F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Николаева</w:t>
            </w:r>
          </w:p>
          <w:p w:rsidR="00956B13" w:rsidRPr="004D1E3F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Ольга Александровна,</w:t>
            </w:r>
          </w:p>
          <w:p w:rsidR="00956B13" w:rsidRPr="004D1E3F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заместитель директора</w:t>
            </w:r>
          </w:p>
          <w:p w:rsidR="00956B13" w:rsidRPr="004D1E3F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департамента - начальник</w:t>
            </w:r>
          </w:p>
          <w:p w:rsidR="004D1E3F" w:rsidRPr="004D1E3F" w:rsidRDefault="00956B13" w:rsidP="004D1E3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 xml:space="preserve">отдела организации </w:t>
            </w:r>
            <w:r w:rsidR="004D1E3F"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медицинской помощи</w:t>
            </w:r>
          </w:p>
          <w:p w:rsidR="004D1E3F" w:rsidRPr="004D1E3F" w:rsidRDefault="004D1E3F" w:rsidP="004D1E3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детям и</w:t>
            </w:r>
            <w:r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 xml:space="preserve"> </w:t>
            </w: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родовспоможения департамента</w:t>
            </w:r>
            <w:r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 xml:space="preserve"> </w:t>
            </w: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здравоохранения министерства</w:t>
            </w:r>
          </w:p>
          <w:p w:rsidR="004D1E3F" w:rsidRPr="004D1E3F" w:rsidRDefault="004D1E3F" w:rsidP="004D1E3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здравоохранения</w:t>
            </w:r>
          </w:p>
          <w:p w:rsidR="00956B13" w:rsidRPr="002F6579" w:rsidRDefault="004D1E3F" w:rsidP="002F6579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rFonts w:cs="PTAstraSerif-Regular"/>
              </w:rPr>
              <w:t>тел. 8 (4872) 37-75-07</w:t>
            </w:r>
          </w:p>
        </w:tc>
      </w:tr>
      <w:tr w:rsidR="00956B13" w:rsidRPr="002A4757" w:rsidTr="00284D0E">
        <w:tc>
          <w:tcPr>
            <w:tcW w:w="104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lastRenderedPageBreak/>
              <w:t>Консультации</w:t>
            </w:r>
          </w:p>
        </w:tc>
      </w:tr>
      <w:tr w:rsidR="00956B13" w:rsidRPr="002A4757" w:rsidTr="00284D0E"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Долевое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строительств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о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Тимонина Елена Борисовна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 отдела по надзору 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контролю за долевым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строительством инспекции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 по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государственному архитектурно-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строительному надзору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Оборонная, д.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114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а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(доб.60-17)</w:t>
            </w:r>
          </w:p>
        </w:tc>
      </w:tr>
      <w:tr w:rsidR="00956B13" w:rsidRPr="002A4757" w:rsidTr="00284D0E">
        <w:trPr>
          <w:trHeight w:val="899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Т</w:t>
            </w:r>
            <w:r w:rsidRPr="0019551B">
              <w:rPr>
                <w:rFonts w:ascii="PT Astra Serif" w:hAnsi="PT Astra Serif"/>
                <w:color w:val="000000"/>
              </w:rPr>
              <w:t>ариф</w:t>
            </w:r>
            <w:r>
              <w:rPr>
                <w:rFonts w:ascii="PT Astra Serif" w:hAnsi="PT Astra Serif"/>
                <w:color w:val="000000"/>
              </w:rPr>
              <w:t>ы</w:t>
            </w:r>
            <w:r w:rsidRPr="0019551B">
              <w:rPr>
                <w:rFonts w:ascii="PT Astra Serif" w:hAnsi="PT Astra Serif"/>
                <w:color w:val="000000"/>
              </w:rPr>
              <w:t xml:space="preserve"> на коммунальные услуги в 2023 году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Денисова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Елена Владимировна, заместитель председателя комитета Тульской области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color w:val="000000"/>
              </w:rPr>
              <w:t>по тарифам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Default="00956B13" w:rsidP="00956B13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9551B">
              <w:rPr>
                <w:rFonts w:ascii="PT Astra Serif" w:hAnsi="PT Astra Serif"/>
                <w:color w:val="000000"/>
                <w:lang w:eastAsia="ru-RU"/>
              </w:rPr>
              <w:t xml:space="preserve">г. Тула, </w:t>
            </w:r>
          </w:p>
          <w:p w:rsidR="00956B13" w:rsidRPr="0019551B" w:rsidRDefault="00956B13" w:rsidP="00956B13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9551B">
              <w:rPr>
                <w:rFonts w:ascii="PT Astra Serif" w:hAnsi="PT Astra Serif"/>
                <w:color w:val="000000"/>
                <w:lang w:eastAsia="ru-RU"/>
              </w:rPr>
              <w:t xml:space="preserve">пр. Ленина, д. 2,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9551B">
              <w:rPr>
                <w:rFonts w:ascii="PT Astra Serif" w:hAnsi="PT Astra Serif"/>
                <w:color w:val="000000"/>
                <w:lang w:eastAsia="ru-RU"/>
              </w:rPr>
              <w:t xml:space="preserve">тел. 8 (4872) 56-55-92,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color w:val="000000"/>
                <w:lang w:eastAsia="ru-RU"/>
              </w:rPr>
              <w:t>30-62-10</w:t>
            </w:r>
          </w:p>
        </w:tc>
      </w:tr>
      <w:tr w:rsidR="00956B13" w:rsidRPr="00860EE4" w:rsidTr="00284D0E"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FF0000"/>
                <w:highlight w:val="yellow"/>
              </w:rPr>
            </w:pPr>
            <w:r w:rsidRPr="0019551B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Первичная медико-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санитарная помощь,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медицинская помощь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детям и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родовспоможение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Храмова Римма Ирфановна,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здравоохранения министерства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здравоохранения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4D1E3F" w:rsidRDefault="004D1E3F" w:rsidP="004D1E3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</w:p>
          <w:p w:rsidR="004D1E3F" w:rsidRPr="004D1E3F" w:rsidRDefault="004D1E3F" w:rsidP="004D1E3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Николаева</w:t>
            </w:r>
          </w:p>
          <w:p w:rsidR="004D1E3F" w:rsidRPr="004D1E3F" w:rsidRDefault="004D1E3F" w:rsidP="004D1E3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Ольга Александровна,</w:t>
            </w:r>
          </w:p>
          <w:p w:rsidR="004D1E3F" w:rsidRPr="004D1E3F" w:rsidRDefault="004D1E3F" w:rsidP="004D1E3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заместитель директора</w:t>
            </w:r>
          </w:p>
          <w:p w:rsidR="004D1E3F" w:rsidRPr="004D1E3F" w:rsidRDefault="004D1E3F" w:rsidP="004D1E3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департамента - начальник</w:t>
            </w:r>
          </w:p>
          <w:p w:rsidR="004D1E3F" w:rsidRPr="004D1E3F" w:rsidRDefault="004D1E3F" w:rsidP="004D1E3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отдела организации медицинской помощи</w:t>
            </w:r>
          </w:p>
          <w:p w:rsidR="004D1E3F" w:rsidRPr="004D1E3F" w:rsidRDefault="004D1E3F" w:rsidP="004D1E3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детям и</w:t>
            </w:r>
            <w:r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 xml:space="preserve"> </w:t>
            </w: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родовспоможения департамента</w:t>
            </w:r>
            <w:r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 xml:space="preserve"> </w:t>
            </w: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здравоохранения министерства</w:t>
            </w:r>
          </w:p>
          <w:p w:rsidR="004D1E3F" w:rsidRPr="004D1E3F" w:rsidRDefault="004D1E3F" w:rsidP="004D1E3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</w:pPr>
            <w:r w:rsidRPr="004D1E3F">
              <w:rPr>
                <w:rFonts w:ascii="PT Astra Serif" w:eastAsia="Calibri" w:hAnsi="PT Astra Serif" w:cs="PTAstraSerif-Regular"/>
                <w:color w:val="000000" w:themeColor="text1"/>
                <w:lang w:eastAsia="en-US"/>
              </w:rPr>
              <w:t>здравоохранения</w:t>
            </w:r>
          </w:p>
          <w:p w:rsidR="00956B13" w:rsidRPr="002F6579" w:rsidRDefault="004D1E3F" w:rsidP="002F6579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</w:t>
            </w:r>
            <w:r w:rsidR="002F6579">
              <w:rPr>
                <w:rFonts w:ascii="PT Astra Serif" w:eastAsia="Calibri" w:hAnsi="PT Astra Serif" w:cs="PTAstraSerif-Regular"/>
                <w:lang w:eastAsia="en-US"/>
              </w:rPr>
              <w:t>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37-75-07</w:t>
            </w:r>
          </w:p>
        </w:tc>
      </w:tr>
      <w:tr w:rsidR="00956B13" w:rsidRPr="002A4757" w:rsidTr="00284D0E"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/>
                <w:color w:val="000000"/>
                <w:lang w:eastAsia="en-US"/>
              </w:rPr>
              <w:t xml:space="preserve">Лицензирование розничной продажи алкогольной продукции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Леньшина </w:t>
            </w:r>
          </w:p>
          <w:p w:rsidR="00956B13" w:rsidRPr="0019551B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Наталья Александровна,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color w:val="000000"/>
              </w:rPr>
              <w:t>консультант отдела развития торговли департамента предпринимательства и торговли министерства промышленности и торговли Тульской области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56B13" w:rsidRPr="0019551B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ул. Жаворонкова, д. 2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956B13" w:rsidRPr="0019551B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551B">
              <w:rPr>
                <w:rFonts w:ascii="PT Astra Serif" w:eastAsia="Calibri" w:hAnsi="PT Astra Serif"/>
              </w:rPr>
              <w:t>тел. 8 (4872) 24-51-04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</w:rPr>
              <w:t>(</w:t>
            </w:r>
            <w:r w:rsidRPr="0019551B">
              <w:rPr>
                <w:rFonts w:ascii="PT Astra Serif" w:eastAsia="Calibri" w:hAnsi="PT Astra Serif"/>
              </w:rPr>
              <w:t>доб. 45-06</w:t>
            </w:r>
            <w:r>
              <w:rPr>
                <w:rFonts w:ascii="PT Astra Serif" w:eastAsia="Calibri" w:hAnsi="PT Astra Serif"/>
              </w:rPr>
              <w:t>)</w:t>
            </w:r>
          </w:p>
        </w:tc>
      </w:tr>
      <w:tr w:rsidR="00956B13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21 августа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Порядок начисления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оплаты за ЖКУ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Филина Марина Ивановна,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старший государственный инспектор контрольно-финансового отдела государственной жилищной инспекции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 2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,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Переселение из аварийного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жилищного фонда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Хлопенова Елена Николаевна, референт отдела жилищного</w:t>
            </w:r>
          </w:p>
          <w:p w:rsidR="00956B13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строительства департамента жилищной политики министерства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строительства Тульской области</w:t>
            </w:r>
          </w:p>
          <w:p w:rsidR="002F6579" w:rsidRPr="0019551B" w:rsidRDefault="002F6579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(доб.33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-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66)</w:t>
            </w:r>
          </w:p>
        </w:tc>
      </w:tr>
      <w:tr w:rsidR="00956B13" w:rsidRPr="002A4757" w:rsidTr="00284D0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B13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lastRenderedPageBreak/>
              <w:t xml:space="preserve">22 августа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Льготные перевозки: изменения в параметрах маршрутов </w:t>
            </w:r>
          </w:p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с </w:t>
            </w:r>
            <w:r>
              <w:rPr>
                <w:rFonts w:ascii="PT Astra Serif" w:hAnsi="PT Astra Serif"/>
                <w:color w:val="000000"/>
              </w:rPr>
              <w:t>1 июля 2023 года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Воскресенская </w:t>
            </w:r>
          </w:p>
          <w:p w:rsidR="00956B13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Светлана Юрьевна, </w:t>
            </w:r>
          </w:p>
          <w:p w:rsidR="00956B13" w:rsidRPr="0019551B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директор ГУ ТО Организатор перевозок и навигации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https://vk.com/tularegion71</w:t>
            </w:r>
          </w:p>
        </w:tc>
      </w:tr>
      <w:tr w:rsidR="00956B13" w:rsidRPr="002A4757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b/>
              </w:rPr>
            </w:pPr>
            <w:r w:rsidRPr="0019551B">
              <w:rPr>
                <w:b/>
              </w:rPr>
              <w:t xml:space="preserve">23 августа 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FF0000"/>
              </w:rPr>
            </w:pPr>
            <w:r w:rsidRPr="0019551B">
              <w:rPr>
                <w:b/>
              </w:rPr>
              <w:t>Личный прием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10-00-14-00</w:t>
            </w:r>
          </w:p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</w:t>
            </w:r>
            <w:r w:rsidRPr="0019551B">
              <w:rPr>
                <w:rFonts w:ascii="PT Astra Serif" w:hAnsi="PT Astra Serif"/>
                <w:color w:val="000000"/>
              </w:rPr>
              <w:t>орожн</w:t>
            </w:r>
            <w:r>
              <w:rPr>
                <w:rFonts w:ascii="PT Astra Serif" w:hAnsi="PT Astra Serif"/>
                <w:color w:val="000000"/>
              </w:rPr>
              <w:t>ое</w:t>
            </w:r>
            <w:r w:rsidRPr="0019551B">
              <w:rPr>
                <w:rFonts w:ascii="PT Astra Serif" w:hAnsi="PT Astra Serif"/>
                <w:color w:val="000000"/>
              </w:rPr>
              <w:t xml:space="preserve"> хозяйств</w:t>
            </w:r>
            <w:r>
              <w:rPr>
                <w:rFonts w:ascii="PT Astra Serif" w:hAnsi="PT Astra Serif"/>
                <w:color w:val="000000"/>
              </w:rPr>
              <w:t>о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2F6579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Сиунов Игорь Юрьевич, </w:t>
            </w:r>
            <w:r w:rsidRPr="0019551B">
              <w:rPr>
                <w:rFonts w:ascii="PT Astra Serif" w:hAnsi="PT Astra Serif"/>
                <w:color w:val="000000"/>
              </w:rPr>
              <w:br/>
            </w:r>
            <w:r w:rsidRPr="0019551B">
              <w:rPr>
                <w:rFonts w:ascii="PT Astra Serif" w:hAnsi="PT Astra Serif"/>
                <w:bCs/>
              </w:rPr>
              <w:t xml:space="preserve">заместитель министра – директор департамента дорожного хозяйства министерства транспорта и дорожного хозяйства Тульской </w:t>
            </w:r>
            <w:r w:rsidRPr="0019551B">
              <w:rPr>
                <w:rFonts w:ascii="PT Astra Serif" w:hAnsi="PT Astra Serif"/>
                <w:color w:val="000000"/>
              </w:rPr>
              <w:t>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color w:val="auto"/>
              </w:rPr>
              <w:t xml:space="preserve">г. Тула, </w:t>
            </w:r>
            <w:r w:rsidRPr="0019551B">
              <w:rPr>
                <w:color w:val="auto"/>
              </w:rPr>
              <w:br/>
              <w:t>пр. Ленина, д. 2,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color w:val="auto"/>
              </w:rPr>
              <w:t>тел. 8 (4872) 24-99-98</w:t>
            </w:r>
          </w:p>
          <w:p w:rsidR="00956B13" w:rsidRPr="0019551B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956B13" w:rsidRPr="002A4757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Профилактика заболеваний животных и птиц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Грачева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Марина Александровна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956B13" w:rsidRPr="0019551B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</w:t>
            </w:r>
            <w:r w:rsidRPr="0019551B">
              <w:rPr>
                <w:rFonts w:ascii="PT Astra Serif" w:hAnsi="PT Astra Serif"/>
                <w:color w:val="000000"/>
              </w:rPr>
              <w:t>ачальник отдела организации проведения противоэпизоотических мероприятий комитета ветеринарии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ул. Оборонная, д. 114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9551B"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956B13" w:rsidRPr="0019551B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тел. 8 (4872) 31-11-13</w:t>
            </w:r>
          </w:p>
        </w:tc>
      </w:tr>
      <w:tr w:rsidR="00956B13" w:rsidRPr="00860EE4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FF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056F1B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О</w:t>
            </w:r>
            <w:r w:rsidR="00956B13" w:rsidRPr="0019551B">
              <w:rPr>
                <w:rFonts w:ascii="PT Astra Serif" w:eastAsia="Calibri" w:hAnsi="PT Astra Serif" w:cs="PTAstraSerif-Regular"/>
                <w:lang w:eastAsia="en-US"/>
              </w:rPr>
              <w:t>бъект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ы</w:t>
            </w:r>
            <w:r w:rsidR="00956B13"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 культурного</w:t>
            </w:r>
          </w:p>
          <w:p w:rsidR="00056F1B" w:rsidRPr="0019551B" w:rsidRDefault="00056F1B" w:rsidP="00056F1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наследия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Маркин Николай Николаевич,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заместитель начальника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инспекции – начальник отдела государственной охраны, сохранения, использования 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популяризации объектов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культурного наследия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инспекции Тульской области по государственной охране</w:t>
            </w:r>
          </w:p>
          <w:p w:rsidR="002F6579" w:rsidRDefault="00956B13" w:rsidP="002F6579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объектов</w:t>
            </w:r>
            <w:r w:rsidR="002F6579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</w:p>
          <w:p w:rsidR="00956B13" w:rsidRPr="0019551B" w:rsidRDefault="00956B13" w:rsidP="002F6579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культурного наследия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2,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24-53-82</w:t>
            </w:r>
          </w:p>
        </w:tc>
      </w:tr>
      <w:tr w:rsidR="00956B13" w:rsidRPr="00860EE4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Перераспределение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земельных участков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Астахова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Ольга Владимировна,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министерства</w:t>
            </w:r>
          </w:p>
          <w:p w:rsidR="00284D0E" w:rsidRPr="0019551B" w:rsidRDefault="00956B13" w:rsidP="002F6579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Жаворонкова, д. 2,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д. 8 (4872) 24-53-90</w:t>
            </w:r>
          </w:p>
        </w:tc>
      </w:tr>
      <w:tr w:rsidR="00956B13" w:rsidRPr="002A4757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Правильная диета –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профилактика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болезней органов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желудочно-кишечного</w:t>
            </w:r>
          </w:p>
          <w:p w:rsidR="00956B13" w:rsidRDefault="00956B13" w:rsidP="00956B13">
            <w:pPr>
              <w:spacing w:line="240" w:lineRule="exact"/>
              <w:contextualSpacing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тракта</w:t>
            </w:r>
          </w:p>
          <w:p w:rsidR="00284D0E" w:rsidRPr="0019551B" w:rsidRDefault="00284D0E" w:rsidP="002F6579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Коврежникова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Анастасия Евгеньевна,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врач-гастроэнтеролог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ГУЗ «Городская больница № 7</w:t>
            </w:r>
          </w:p>
          <w:p w:rsidR="00956B13" w:rsidRPr="0019551B" w:rsidRDefault="00956B13" w:rsidP="00956B1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Тулы»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316FA7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hyperlink r:id="rId8" w:history="1">
              <w:r w:rsidR="00956B13" w:rsidRPr="0019551B">
                <w:rPr>
                  <w:rStyle w:val="a9"/>
                  <w:rFonts w:ascii="PT Astra Serif" w:hAnsi="PT Astra Serif"/>
                  <w:bCs/>
                  <w:color w:val="000000"/>
                  <w:lang w:val="en-US"/>
                </w:rPr>
                <w:t>https</w:t>
              </w:r>
              <w:r w:rsidR="00956B13" w:rsidRPr="0019551B">
                <w:rPr>
                  <w:rStyle w:val="a9"/>
                  <w:rFonts w:ascii="PT Astra Serif" w:hAnsi="PT Astra Serif"/>
                  <w:bCs/>
                  <w:color w:val="000000"/>
                </w:rPr>
                <w:t>://</w:t>
              </w:r>
              <w:r w:rsidR="00956B13" w:rsidRPr="0019551B">
                <w:rPr>
                  <w:rStyle w:val="a9"/>
                  <w:rFonts w:ascii="PT Astra Serif" w:hAnsi="PT Astra Serif"/>
                  <w:bCs/>
                  <w:color w:val="000000"/>
                  <w:lang w:val="en-US"/>
                </w:rPr>
                <w:t>vk</w:t>
              </w:r>
              <w:r w:rsidR="00956B13" w:rsidRPr="0019551B">
                <w:rPr>
                  <w:rStyle w:val="a9"/>
                  <w:rFonts w:ascii="PT Astra Serif" w:hAnsi="PT Astra Serif"/>
                  <w:bCs/>
                  <w:color w:val="000000"/>
                </w:rPr>
                <w:t>.</w:t>
              </w:r>
              <w:r w:rsidR="00956B13" w:rsidRPr="0019551B">
                <w:rPr>
                  <w:rStyle w:val="a9"/>
                  <w:rFonts w:ascii="PT Astra Serif" w:hAnsi="PT Astra Serif"/>
                  <w:bCs/>
                  <w:color w:val="000000"/>
                  <w:lang w:val="en-US"/>
                </w:rPr>
                <w:t>com</w:t>
              </w:r>
              <w:r w:rsidR="00956B13" w:rsidRPr="0019551B">
                <w:rPr>
                  <w:rStyle w:val="a9"/>
                  <w:rFonts w:ascii="PT Astra Serif" w:hAnsi="PT Astra Serif"/>
                  <w:bCs/>
                  <w:color w:val="000000"/>
                </w:rPr>
                <w:t>/</w:t>
              </w:r>
              <w:r w:rsidR="00956B13" w:rsidRPr="0019551B">
                <w:rPr>
                  <w:rStyle w:val="a9"/>
                  <w:rFonts w:ascii="PT Astra Serif" w:hAnsi="PT Astra Serif"/>
                  <w:bCs/>
                  <w:color w:val="000000"/>
                  <w:lang w:val="en-US"/>
                </w:rPr>
                <w:t>tularegion</w:t>
              </w:r>
              <w:r w:rsidR="00956B13" w:rsidRPr="0019551B">
                <w:rPr>
                  <w:rStyle w:val="a9"/>
                  <w:rFonts w:ascii="PT Astra Serif" w:hAnsi="PT Astra Serif"/>
                  <w:bCs/>
                  <w:color w:val="000000"/>
                </w:rPr>
                <w:t>71</w:t>
              </w:r>
            </w:hyperlink>
          </w:p>
        </w:tc>
      </w:tr>
      <w:tr w:rsidR="00956B13" w:rsidRPr="00860EE4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 xml:space="preserve">24 августа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56B13" w:rsidRPr="002A4757" w:rsidTr="00284D0E">
        <w:trPr>
          <w:trHeight w:val="726"/>
        </w:trPr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</w:tcPr>
          <w:p w:rsidR="00056F1B" w:rsidRPr="00D36AEE" w:rsidRDefault="00056F1B" w:rsidP="00056F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Регистрация</w:t>
            </w:r>
          </w:p>
          <w:p w:rsidR="00056F1B" w:rsidRPr="00D36AEE" w:rsidRDefault="00056F1B" w:rsidP="00056F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самоходных машин</w:t>
            </w:r>
          </w:p>
          <w:p w:rsidR="00056F1B" w:rsidRPr="00D36AEE" w:rsidRDefault="00056F1B" w:rsidP="00056F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и проведение</w:t>
            </w:r>
          </w:p>
          <w:p w:rsidR="00056F1B" w:rsidRPr="00D36AEE" w:rsidRDefault="00056F1B" w:rsidP="00056F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t>технического</w:t>
            </w:r>
          </w:p>
          <w:p w:rsidR="00956B13" w:rsidRPr="0019551B" w:rsidRDefault="00056F1B" w:rsidP="00056F1B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36AEE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осмотра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Клещёв Андрей Александрович,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 инспекции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 по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государственному надзору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 техническим состоянием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самоходных машин и других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видов техники (Гостехнадзор)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главный государственный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инженер-инспектор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 по надзору за техническим состоянием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самоходных машин и</w:t>
            </w:r>
          </w:p>
          <w:p w:rsidR="00284D0E" w:rsidRPr="002F6579" w:rsidRDefault="00956B13" w:rsidP="002F6579">
            <w:pPr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других видов техники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г. Тула,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Оборонная, д.114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24-53-10</w:t>
            </w:r>
          </w:p>
        </w:tc>
      </w:tr>
      <w:tr w:rsidR="00956B13" w:rsidRPr="002A4757" w:rsidTr="00284D0E">
        <w:trPr>
          <w:trHeight w:val="726"/>
        </w:trPr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lastRenderedPageBreak/>
              <w:t>14-00-18-00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</w:tcPr>
          <w:p w:rsidR="00956B13" w:rsidRPr="0019551B" w:rsidRDefault="00284D0E" w:rsidP="00284D0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Труд и с</w:t>
            </w:r>
            <w:r w:rsidR="00956B13" w:rsidRPr="0019551B">
              <w:rPr>
                <w:rFonts w:ascii="PT Astra Serif" w:hAnsi="PT Astra Serif"/>
                <w:color w:val="000000"/>
              </w:rPr>
              <w:t>оциальная защита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</w:tcPr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Абросимова </w:t>
            </w:r>
          </w:p>
          <w:p w:rsidR="002F6579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Татьяна Алексеевна,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 министр труда и социальной защиты</w:t>
            </w:r>
          </w:p>
          <w:p w:rsidR="00284D0E" w:rsidRPr="002F6579" w:rsidRDefault="00956B13" w:rsidP="002F6579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 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</w:tcPr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color w:val="auto"/>
              </w:rPr>
              <w:t xml:space="preserve">г. Тула, </w:t>
            </w:r>
            <w:r w:rsidRPr="0019551B">
              <w:rPr>
                <w:color w:val="auto"/>
              </w:rPr>
              <w:br/>
              <w:t>пр. Ленина, д. 2,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color w:val="auto"/>
              </w:rPr>
              <w:t>тел. 8 (4872) 24-99-98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b/>
              </w:rPr>
            </w:pPr>
          </w:p>
        </w:tc>
      </w:tr>
      <w:tr w:rsidR="00956B13" w:rsidRPr="002A4757" w:rsidTr="002F6579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956B13" w:rsidRPr="00860EE4" w:rsidTr="002F657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284D0E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Р</w:t>
            </w:r>
            <w:r w:rsidR="00956B13" w:rsidRPr="0019551B">
              <w:rPr>
                <w:rFonts w:ascii="PT Astra Serif" w:eastAsia="Calibri" w:hAnsi="PT Astra Serif" w:cs="PTAstraSerif-Regular"/>
                <w:lang w:eastAsia="en-US"/>
              </w:rPr>
              <w:t>егистраци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актов гражданского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состояния на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территории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Рязанова Татьяна Юрьевна,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заместитель председателя комитета по делам записи актов гражданского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состояния и обеспечению</w:t>
            </w:r>
          </w:p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деятельности мировых судей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 Тульской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24-53-88</w:t>
            </w:r>
          </w:p>
        </w:tc>
      </w:tr>
      <w:tr w:rsidR="00956B13" w:rsidRPr="002A4757" w:rsidTr="002F657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Предоставление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земельных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участков льготной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категории граждан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Казенный Игорь Васильевич,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заместитель министра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отношений Тульской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Жаворонкова, д. 2,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24-53-90</w:t>
            </w:r>
          </w:p>
        </w:tc>
      </w:tr>
      <w:tr w:rsidR="00956B13" w:rsidRPr="002A4757" w:rsidTr="002F6579">
        <w:tc>
          <w:tcPr>
            <w:tcW w:w="10491" w:type="dxa"/>
            <w:gridSpan w:val="5"/>
            <w:tcBorders>
              <w:top w:val="single" w:sz="4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 xml:space="preserve">25 августа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Стационарная,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специализированная 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высокотехнологичная</w:t>
            </w:r>
          </w:p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медицинская помощь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Камаева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Виктория Валериевна,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 отдела стационарной,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специализированной 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высокотехнологичной помощи департамента здравоохранения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министерства здравоохранения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284D0E" w:rsidRDefault="00284D0E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Емельянова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Инна Вячеславовна, заместитель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начальника отдела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стационарной,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специализированной 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высокотехнологичной помощи департамента здравоохранения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министерства здравоохранения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rFonts w:cs="PTAstraSerif-Regular"/>
              </w:rPr>
              <w:t>тел. 8 (4872) 37-75-07</w:t>
            </w:r>
          </w:p>
        </w:tc>
      </w:tr>
      <w:tr w:rsidR="00956B13" w:rsidRPr="002A4757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b/>
              </w:rPr>
              <w:t>Консультации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FF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Стационарная,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специализированная 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высокотехнологичная</w:t>
            </w:r>
          </w:p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медицинская помощь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Камаева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Виктория Валериевна,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 отдела стационарной,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специализированной 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высокотехнологичной помощи департамента здравоохранения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министерства здравоохранения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284D0E" w:rsidRDefault="00284D0E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Емельянова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Инна Вячеславовна, заместитель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начальника отдела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стационарной,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специализированной 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высокотехнологичной помощи департамента здравоохранения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министерства здравоохранения</w:t>
            </w:r>
          </w:p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г. Тула,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37-75-07</w:t>
            </w:r>
          </w:p>
        </w:tc>
      </w:tr>
      <w:tr w:rsidR="00956B13" w:rsidRPr="00860EE4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B050"/>
              </w:rPr>
            </w:pPr>
            <w:r w:rsidRPr="0019551B">
              <w:rPr>
                <w:rFonts w:ascii="PT Astra Serif" w:hAnsi="PT Astra Serif"/>
                <w:color w:val="000000"/>
              </w:rPr>
              <w:lastRenderedPageBreak/>
              <w:t>10-00-12-00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E" w:rsidRDefault="00284D0E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И</w:t>
            </w:r>
            <w:r w:rsidR="00956B13" w:rsidRPr="0019551B">
              <w:rPr>
                <w:rFonts w:ascii="PT Astra Serif" w:eastAsia="Calibri" w:hAnsi="PT Astra Serif" w:cs="PTAstraSerif-Regular"/>
                <w:lang w:eastAsia="en-US"/>
              </w:rPr>
              <w:t>зменени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е</w:t>
            </w:r>
            <w:r w:rsidR="00956B13"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 в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2023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году существенных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условий контрактов,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заключенных для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нужд Тульской</w:t>
            </w:r>
          </w:p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области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Кондаурова </w:t>
            </w:r>
          </w:p>
          <w:p w:rsidR="00956B13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Наталья Евгеньевна, заместитель министра финансов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 xml:space="preserve"> Тульской области</w:t>
            </w:r>
          </w:p>
          <w:p w:rsidR="00284D0E" w:rsidRPr="0019551B" w:rsidRDefault="00284D0E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Смирнов </w:t>
            </w:r>
          </w:p>
          <w:p w:rsidR="00956B13" w:rsidRPr="0019551B" w:rsidRDefault="00956B13" w:rsidP="00284D0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Дмитрий Владимирович, директор департамента регулирования контрактной системы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министерства финансов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2,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33-21-57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284D0E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Р</w:t>
            </w:r>
            <w:r w:rsidR="00956B13" w:rsidRPr="0019551B">
              <w:rPr>
                <w:rFonts w:ascii="PT Astra Serif" w:eastAsia="Calibri" w:hAnsi="PT Astra Serif" w:cs="PTAstraSerif-Regular"/>
                <w:lang w:eastAsia="en-US"/>
              </w:rPr>
              <w:t>егиональн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ый</w:t>
            </w:r>
            <w:r w:rsidR="00956B13" w:rsidRPr="0019551B">
              <w:rPr>
                <w:rFonts w:ascii="PT Astra Serif" w:eastAsia="Calibri" w:hAnsi="PT Astra Serif" w:cs="PTAstraSerif-Regular"/>
                <w:lang w:eastAsia="en-US"/>
              </w:rPr>
              <w:t>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государственн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>ый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строительн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>ый</w:t>
            </w:r>
          </w:p>
          <w:p w:rsidR="00956B13" w:rsidRPr="0019551B" w:rsidRDefault="00284D0E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надзор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Гуденко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Максим Александрович,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начальник отдела по надзору за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строительством инспекции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Тульской области по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государственному архитектурно-</w:t>
            </w:r>
          </w:p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строительному надзору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ул. Оборонная, д.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114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а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>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</w:pPr>
            <w:r w:rsidRPr="0019551B">
              <w:rPr>
                <w:rFonts w:cs="PTAstraSerif-Regular"/>
              </w:rPr>
              <w:t>(доб.60-12)</w:t>
            </w:r>
          </w:p>
        </w:tc>
      </w:tr>
      <w:tr w:rsidR="00956B13" w:rsidRPr="002A4757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 xml:space="preserve">28 августа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284D0E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И</w:t>
            </w:r>
            <w:r w:rsidR="00956B13"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тог</w:t>
            </w:r>
            <w:r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и</w:t>
            </w:r>
            <w:r w:rsidR="00956B13"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 социально-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экономического развития</w:t>
            </w:r>
          </w:p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Тульской области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Ковалева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Татьяна Александровна, начальник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экспертно-аналитического отдела департамента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экономического развития Тульской области</w:t>
            </w:r>
          </w:p>
          <w:p w:rsidR="00956B13" w:rsidRPr="0019551B" w:rsidRDefault="00956B13" w:rsidP="00284D0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министерства экономического развития</w:t>
            </w:r>
            <w:r w:rsidR="00284D0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пр. Ленина, 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 xml:space="preserve">д.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2,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956B13" w:rsidRPr="0019551B" w:rsidRDefault="00284D0E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>
              <w:rPr>
                <w:rFonts w:cs="PTAstraSerif-Regular"/>
              </w:rPr>
              <w:t>(</w:t>
            </w:r>
            <w:r w:rsidR="00956B13" w:rsidRPr="0019551B">
              <w:rPr>
                <w:rFonts w:cs="PTAstraSerif-Regular"/>
              </w:rPr>
              <w:t>доб. 28-18, 28-00</w:t>
            </w:r>
            <w:r>
              <w:rPr>
                <w:rFonts w:cs="PTAstraSerif-Regular"/>
              </w:rPr>
              <w:t>)</w:t>
            </w:r>
          </w:p>
        </w:tc>
      </w:tr>
      <w:tr w:rsidR="00956B13" w:rsidRPr="002A4757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 xml:space="preserve">29 августа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hAnsi="PT Astra Serif" w:cs="Calibri"/>
                <w:color w:val="000000"/>
              </w:rPr>
              <w:t>Комплексное сопровождение семей с детьми участников СВО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Борзова Елена Михайловна, заместитель директора департамента-начальник отдела организации помощи семье и детям и деятельности комиссии по делам </w:t>
            </w:r>
            <w:r w:rsidRPr="0019551B">
              <w:rPr>
                <w:rFonts w:ascii="PT Astra Serif" w:hAnsi="PT Astra Serif"/>
                <w:color w:val="000000"/>
              </w:rPr>
              <w:lastRenderedPageBreak/>
              <w:t>несовершеннолетних и защите их прав департамента по вопросам семьи и демографии министерства труда и социальной защиты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ул. Пушкинская, д.</w:t>
            </w:r>
            <w:r w:rsidR="00284D0E">
              <w:rPr>
                <w:rFonts w:ascii="PT Astra Serif" w:hAnsi="PT Astra Serif"/>
                <w:color w:val="000000"/>
              </w:rPr>
              <w:t xml:space="preserve"> </w:t>
            </w:r>
            <w:r w:rsidRPr="0019551B">
              <w:rPr>
                <w:rFonts w:ascii="PT Astra Serif" w:hAnsi="PT Astra Serif"/>
                <w:color w:val="000000"/>
              </w:rPr>
              <w:t>29</w:t>
            </w:r>
            <w:r w:rsidR="00284D0E">
              <w:rPr>
                <w:rFonts w:ascii="PT Astra Serif" w:hAnsi="PT Astra Serif"/>
                <w:color w:val="000000"/>
              </w:rPr>
              <w:t>,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t>тел. 8 (4872) 24-52-54</w:t>
            </w:r>
          </w:p>
        </w:tc>
      </w:tr>
      <w:tr w:rsidR="00956B13" w:rsidRPr="00E937F9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</w:rPr>
              <w:lastRenderedPageBreak/>
              <w:t>Консультации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Подключение</w:t>
            </w:r>
          </w:p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услуг связи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Борисов Роман Сергеевич,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заместитель директора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департамента – начальник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отдела информационной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безопасности департамента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по информационной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безопасности 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информатизации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министерства по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информатизации, связи и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вопросам открытого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управления Тульской</w:t>
            </w:r>
          </w:p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2, 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rFonts w:cs="PTAstraSerif-Regular"/>
              </w:rPr>
              <w:t>тел. 8 (4872) 24-52-00</w:t>
            </w:r>
          </w:p>
        </w:tc>
      </w:tr>
      <w:tr w:rsidR="00956B13" w:rsidRPr="002A4757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 xml:space="preserve">30 августа 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b/>
              </w:rPr>
              <w:t>Консультации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Содержание и ремонт</w:t>
            </w:r>
          </w:p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общедомового имущества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Сдвижкова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Жанна Анатольевна,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главный государственный инспектор по работе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 территориями государственной жилищной инспекции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E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пр. Ленина, д. 2</w:t>
            </w:r>
            <w:r w:rsidR="00284D0E">
              <w:rPr>
                <w:rFonts w:ascii="PT Astra Serif" w:eastAsia="Calibri" w:hAnsi="PT Astra Serif" w:cs="PTAstraSerif-Regular"/>
                <w:lang w:eastAsia="en-US"/>
              </w:rPr>
              <w:t>,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12-00-14-00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284D0E" w:rsidP="00284D0E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</w:t>
            </w:r>
            <w:r w:rsidR="00956B13" w:rsidRPr="0019551B">
              <w:rPr>
                <w:rFonts w:ascii="PT Astra Serif" w:hAnsi="PT Astra Serif"/>
                <w:color w:val="000000"/>
              </w:rPr>
              <w:t>езналичн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="00956B13" w:rsidRPr="0019551B">
              <w:rPr>
                <w:rFonts w:ascii="PT Astra Serif" w:hAnsi="PT Astra Serif"/>
                <w:color w:val="000000"/>
              </w:rPr>
              <w:t xml:space="preserve"> оплат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="00956B13" w:rsidRPr="0019551B">
              <w:rPr>
                <w:rFonts w:ascii="PT Astra Serif" w:hAnsi="PT Astra Serif"/>
                <w:color w:val="000000"/>
              </w:rPr>
              <w:t xml:space="preserve"> проезда </w:t>
            </w:r>
            <w:r>
              <w:rPr>
                <w:rFonts w:ascii="PT Astra Serif" w:hAnsi="PT Astra Serif"/>
                <w:color w:val="000000"/>
              </w:rPr>
              <w:t>в</w:t>
            </w:r>
            <w:r w:rsidR="00956B13" w:rsidRPr="0019551B">
              <w:rPr>
                <w:rFonts w:ascii="PT Astra Serif" w:hAnsi="PT Astra Serif"/>
                <w:color w:val="000000"/>
              </w:rPr>
              <w:t xml:space="preserve"> Тульской области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E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Анисочкина </w:t>
            </w:r>
          </w:p>
          <w:p w:rsidR="00284D0E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Наталья Юрьевна,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главный специалист-эксперт отдела транспорта департамента транспорта министерства транспорта и дорожного хозяйств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E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пр. Ленина, д.</w:t>
            </w:r>
            <w:r w:rsidR="00284D0E">
              <w:rPr>
                <w:rFonts w:ascii="PT Astra Serif" w:hAnsi="PT Astra Serif"/>
                <w:color w:val="000000"/>
              </w:rPr>
              <w:t xml:space="preserve"> </w:t>
            </w:r>
            <w:r w:rsidRPr="0019551B">
              <w:rPr>
                <w:rFonts w:ascii="PT Astra Serif" w:hAnsi="PT Astra Serif"/>
                <w:color w:val="000000"/>
              </w:rPr>
              <w:t>2,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956B13" w:rsidRPr="002A4757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9551B">
              <w:rPr>
                <w:rFonts w:ascii="PT Astra Serif" w:hAnsi="PT Astra Serif"/>
                <w:b/>
                <w:color w:val="000000"/>
              </w:rPr>
              <w:t xml:space="preserve">31 августа 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b/>
              </w:rPr>
              <w:t>Личный прием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Строительство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Игнатчик Кира Анатольевна, министр строительства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color w:val="auto"/>
              </w:rPr>
              <w:t xml:space="preserve">г. Тула, </w:t>
            </w:r>
            <w:r w:rsidRPr="0019551B">
              <w:rPr>
                <w:color w:val="auto"/>
              </w:rPr>
              <w:br/>
              <w:t>пр. Ленина, д. 2,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19551B">
              <w:rPr>
                <w:color w:val="auto"/>
              </w:rPr>
              <w:t>тел. 8 (4872) 24-99-98</w:t>
            </w:r>
          </w:p>
          <w:p w:rsidR="00956B13" w:rsidRPr="0019551B" w:rsidRDefault="00956B13" w:rsidP="00956B1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</w:p>
        </w:tc>
      </w:tr>
      <w:tr w:rsidR="00956B13" w:rsidRPr="002A4757" w:rsidTr="00284D0E">
        <w:tc>
          <w:tcPr>
            <w:tcW w:w="10491" w:type="dxa"/>
            <w:gridSpan w:val="5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956B13" w:rsidRPr="002A4757" w:rsidTr="00284D0E">
        <w:tc>
          <w:tcPr>
            <w:tcW w:w="1419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19551B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Реализация</w:t>
            </w:r>
          </w:p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программы</w:t>
            </w:r>
          </w:p>
          <w:p w:rsidR="00956B13" w:rsidRPr="0019551B" w:rsidRDefault="00956B13" w:rsidP="00956B13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догазификации</w:t>
            </w:r>
          </w:p>
        </w:tc>
        <w:tc>
          <w:tcPr>
            <w:tcW w:w="33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284D0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551B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Андреев Дмитрий Евгеньевич, директор департамента топливно-энергетического комплекса и энергоснабжения министерства жилищно-коммунального хозяйства Тульской области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13" w:rsidRPr="0019551B" w:rsidRDefault="00956B13" w:rsidP="00956B1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 xml:space="preserve">г. Тула, пр. Ленина, д. 2, тел. 8 (4872) 24-51-04 </w:t>
            </w:r>
          </w:p>
          <w:p w:rsidR="00956B13" w:rsidRPr="0019551B" w:rsidRDefault="00956B13" w:rsidP="00956B1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19551B">
              <w:rPr>
                <w:rFonts w:ascii="PT Astra Serif" w:eastAsia="Calibri" w:hAnsi="PT Astra Serif" w:cs="PTAstraSerif-Regular"/>
                <w:lang w:eastAsia="en-US"/>
              </w:rPr>
              <w:t>(доб. 33-40)</w:t>
            </w:r>
          </w:p>
        </w:tc>
      </w:tr>
    </w:tbl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19551B">
      <w:pgSz w:w="11906" w:h="16838"/>
      <w:pgMar w:top="851" w:right="851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A7" w:rsidRDefault="00316FA7">
      <w:r>
        <w:separator/>
      </w:r>
    </w:p>
  </w:endnote>
  <w:endnote w:type="continuationSeparator" w:id="0">
    <w:p w:rsidR="00316FA7" w:rsidRDefault="0031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AstraSerif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A7" w:rsidRDefault="00316FA7">
      <w:r>
        <w:separator/>
      </w:r>
    </w:p>
  </w:footnote>
  <w:footnote w:type="continuationSeparator" w:id="0">
    <w:p w:rsidR="00316FA7" w:rsidRDefault="0031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32B08"/>
    <w:multiLevelType w:val="multilevel"/>
    <w:tmpl w:val="15EC7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2C"/>
    <w:rsid w:val="00056F1B"/>
    <w:rsid w:val="00097D31"/>
    <w:rsid w:val="000D5D4C"/>
    <w:rsid w:val="000E6231"/>
    <w:rsid w:val="00120CB8"/>
    <w:rsid w:val="0019551B"/>
    <w:rsid w:val="001A5FBD"/>
    <w:rsid w:val="001C3534"/>
    <w:rsid w:val="001C7CE2"/>
    <w:rsid w:val="001E53E5"/>
    <w:rsid w:val="002013D6"/>
    <w:rsid w:val="0021412F"/>
    <w:rsid w:val="00217C3D"/>
    <w:rsid w:val="00227A48"/>
    <w:rsid w:val="00260B37"/>
    <w:rsid w:val="00284D0E"/>
    <w:rsid w:val="002B4FD2"/>
    <w:rsid w:val="002F6579"/>
    <w:rsid w:val="00316FA7"/>
    <w:rsid w:val="00322635"/>
    <w:rsid w:val="003247E4"/>
    <w:rsid w:val="0048387B"/>
    <w:rsid w:val="004B41D1"/>
    <w:rsid w:val="004D1E3F"/>
    <w:rsid w:val="0052282C"/>
    <w:rsid w:val="005B2800"/>
    <w:rsid w:val="005B3753"/>
    <w:rsid w:val="005C6B9A"/>
    <w:rsid w:val="005F6D36"/>
    <w:rsid w:val="006C26C1"/>
    <w:rsid w:val="006F2075"/>
    <w:rsid w:val="007143EE"/>
    <w:rsid w:val="007222E0"/>
    <w:rsid w:val="00735804"/>
    <w:rsid w:val="00796661"/>
    <w:rsid w:val="007E0233"/>
    <w:rsid w:val="00860EE4"/>
    <w:rsid w:val="00886A38"/>
    <w:rsid w:val="008D0BBC"/>
    <w:rsid w:val="00956B13"/>
    <w:rsid w:val="009716F3"/>
    <w:rsid w:val="009A7968"/>
    <w:rsid w:val="009F4F10"/>
    <w:rsid w:val="00A24EB9"/>
    <w:rsid w:val="00B0593F"/>
    <w:rsid w:val="00D763B2"/>
    <w:rsid w:val="00DE7835"/>
    <w:rsid w:val="00E11B07"/>
    <w:rsid w:val="00E43EF4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FEDC29D-1CFB-4DB6-9460-301303C2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uiPriority w:val="99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rsid w:val="00860EE4"/>
    <w:pPr>
      <w:suppressAutoHyphens w:val="0"/>
    </w:pPr>
    <w:rPr>
      <w:rFonts w:eastAsia="Calibri"/>
      <w:lang w:eastAsia="ru-RU"/>
    </w:rPr>
  </w:style>
  <w:style w:type="paragraph" w:customStyle="1" w:styleId="Default">
    <w:name w:val="Default"/>
    <w:qFormat/>
    <w:rsid w:val="00860EE4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styleId="aff">
    <w:name w:val="FollowedHyperlink"/>
    <w:uiPriority w:val="99"/>
    <w:semiHidden/>
    <w:unhideWhenUsed/>
    <w:rsid w:val="00860EE4"/>
    <w:rPr>
      <w:color w:val="954F72"/>
      <w:u w:val="single"/>
    </w:rPr>
  </w:style>
  <w:style w:type="character" w:customStyle="1" w:styleId="af0">
    <w:name w:val="Основной текст с отступом Знак"/>
    <w:link w:val="af"/>
    <w:rsid w:val="00860EE4"/>
    <w:rPr>
      <w:sz w:val="32"/>
      <w:szCs w:val="24"/>
      <w:lang w:eastAsia="zh-CN"/>
    </w:rPr>
  </w:style>
  <w:style w:type="character" w:customStyle="1" w:styleId="ac">
    <w:name w:val="Основной текст Знак"/>
    <w:link w:val="ab"/>
    <w:uiPriority w:val="99"/>
    <w:rsid w:val="00860EE4"/>
    <w:rPr>
      <w:sz w:val="28"/>
      <w:szCs w:val="24"/>
      <w:lang w:eastAsia="zh-CN"/>
    </w:rPr>
  </w:style>
  <w:style w:type="character" w:customStyle="1" w:styleId="10">
    <w:name w:val="Заголовок 1 Знак"/>
    <w:link w:val="1"/>
    <w:rsid w:val="00860EE4"/>
    <w:rPr>
      <w:sz w:val="28"/>
      <w:szCs w:val="24"/>
      <w:lang w:eastAsia="zh-CN"/>
    </w:rPr>
  </w:style>
  <w:style w:type="character" w:customStyle="1" w:styleId="20">
    <w:name w:val="Заголовок 2 Знак"/>
    <w:link w:val="2"/>
    <w:qFormat/>
    <w:rsid w:val="00860EE4"/>
    <w:rPr>
      <w:sz w:val="36"/>
      <w:szCs w:val="24"/>
      <w:lang w:eastAsia="zh-CN"/>
    </w:rPr>
  </w:style>
  <w:style w:type="character" w:customStyle="1" w:styleId="30">
    <w:name w:val="Заголовок 3 Знак"/>
    <w:link w:val="3"/>
    <w:rsid w:val="00860EE4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860EE4"/>
    <w:rPr>
      <w:sz w:val="32"/>
      <w:szCs w:val="24"/>
      <w:lang w:eastAsia="zh-CN"/>
    </w:rPr>
  </w:style>
  <w:style w:type="character" w:customStyle="1" w:styleId="50">
    <w:name w:val="Заголовок 5 Знак"/>
    <w:link w:val="5"/>
    <w:rsid w:val="00860EE4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rsid w:val="00860EE4"/>
    <w:rPr>
      <w:sz w:val="28"/>
      <w:szCs w:val="24"/>
      <w:lang w:eastAsia="zh-CN"/>
    </w:rPr>
  </w:style>
  <w:style w:type="character" w:customStyle="1" w:styleId="70">
    <w:name w:val="Заголовок 7 Знак"/>
    <w:link w:val="7"/>
    <w:rsid w:val="00860EE4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rsid w:val="00860EE4"/>
    <w:rPr>
      <w:sz w:val="28"/>
      <w:szCs w:val="24"/>
      <w:lang w:eastAsia="zh-CN"/>
    </w:rPr>
  </w:style>
  <w:style w:type="character" w:customStyle="1" w:styleId="90">
    <w:name w:val="Заголовок 9 Знак"/>
    <w:link w:val="9"/>
    <w:rsid w:val="00860EE4"/>
    <w:rPr>
      <w:b/>
      <w:sz w:val="26"/>
      <w:szCs w:val="24"/>
      <w:lang w:eastAsia="zh-CN"/>
    </w:rPr>
  </w:style>
  <w:style w:type="character" w:customStyle="1" w:styleId="aff0">
    <w:name w:val="Заголовок Знак"/>
    <w:link w:val="aff1"/>
    <w:rsid w:val="00860EE4"/>
    <w:rPr>
      <w:rFonts w:ascii="Liberation Sans" w:eastAsia="Tahoma" w:hAnsi="Liberation Sans" w:cs="Noto Sans Devanagari"/>
      <w:sz w:val="28"/>
      <w:szCs w:val="28"/>
    </w:rPr>
  </w:style>
  <w:style w:type="character" w:styleId="aff2">
    <w:name w:val="annotation reference"/>
    <w:uiPriority w:val="99"/>
    <w:semiHidden/>
    <w:unhideWhenUsed/>
    <w:rsid w:val="00860EE4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860EE4"/>
    <w:rPr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860EE4"/>
    <w:rPr>
      <w:lang w:eastAsia="zh-CN"/>
    </w:rPr>
  </w:style>
  <w:style w:type="paragraph" w:styleId="aff1">
    <w:name w:val="Title"/>
    <w:basedOn w:val="a"/>
    <w:next w:val="a"/>
    <w:link w:val="aff0"/>
    <w:qFormat/>
    <w:rsid w:val="00860EE4"/>
    <w:pPr>
      <w:spacing w:before="240" w:after="60"/>
      <w:jc w:val="center"/>
      <w:outlineLvl w:val="0"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1a">
    <w:name w:val="Заголовок Знак1"/>
    <w:basedOn w:val="a0"/>
    <w:uiPriority w:val="10"/>
    <w:rsid w:val="00860EE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laregion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fs-02\Disk_K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20A8-A2E5-41E2-86CD-8105D3C8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0</TotalTime>
  <Pages>12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Ивина Жанна Викторовна</dc:creator>
  <cp:keywords/>
  <cp:lastModifiedBy>Доморникова Татьяна Владимировна</cp:lastModifiedBy>
  <cp:revision>2</cp:revision>
  <cp:lastPrinted>1995-11-21T14:41:00Z</cp:lastPrinted>
  <dcterms:created xsi:type="dcterms:W3CDTF">2023-07-24T16:49:00Z</dcterms:created>
  <dcterms:modified xsi:type="dcterms:W3CDTF">2023-07-24T16:49:00Z</dcterms:modified>
</cp:coreProperties>
</file>