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5670" w:type="dxa"/>
        <w:jc w:val="right"/>
        <w:tblLayout w:type="fixed"/>
        <w:tblLook w:val="04A0" w:firstRow="1" w:lastRow="0" w:firstColumn="1" w:lastColumn="0" w:noHBand="0" w:noVBand="1"/>
      </w:tblPr>
      <w:tblGrid>
        <w:gridCol w:w="2835"/>
        <w:gridCol w:w="2835"/>
      </w:tblGrid>
      <w:tr w:rsidR="006C26C1" w:rsidRPr="00E92C32" w:rsidTr="007E0233">
        <w:trPr>
          <w:jc w:val="right"/>
        </w:trPr>
        <w:tc>
          <w:tcPr>
            <w:tcW w:w="5670" w:type="dxa"/>
            <w:gridSpan w:val="2"/>
            <w:shd w:val="clear" w:color="auto" w:fill="auto"/>
            <w:noWrap/>
          </w:tcPr>
          <w:p w:rsidR="006C26C1" w:rsidRPr="00E92C32" w:rsidRDefault="006C26C1" w:rsidP="00E92C32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r w:rsidRPr="00E92C32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УТВЕРЖДАЮ</w:t>
            </w:r>
          </w:p>
        </w:tc>
      </w:tr>
      <w:tr w:rsidR="006C26C1" w:rsidRPr="00E92C32" w:rsidTr="007E0233">
        <w:trPr>
          <w:jc w:val="right"/>
        </w:trPr>
        <w:tc>
          <w:tcPr>
            <w:tcW w:w="5670" w:type="dxa"/>
            <w:gridSpan w:val="2"/>
            <w:shd w:val="clear" w:color="auto" w:fill="auto"/>
            <w:noWrap/>
          </w:tcPr>
          <w:p w:rsidR="0012064A" w:rsidRPr="00B2346E" w:rsidRDefault="0012064A" w:rsidP="0012064A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B2346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Заместитель Губернатора </w:t>
            </w:r>
          </w:p>
          <w:p w:rsidR="0012064A" w:rsidRDefault="0012064A" w:rsidP="0012064A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B2346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Тульской области – руководитель аппарата 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П</w:t>
            </w:r>
            <w:r w:rsidRPr="00B2346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равительства Тульской области – начальник главного управления государственной службы и кадров аппарата 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П</w:t>
            </w:r>
            <w:r w:rsidRPr="00B2346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равительства </w:t>
            </w:r>
          </w:p>
          <w:p w:rsidR="0012064A" w:rsidRDefault="0012064A" w:rsidP="0012064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2346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Тульской области</w:t>
            </w:r>
          </w:p>
          <w:p w:rsidR="00E43EF4" w:rsidRPr="00E92C32" w:rsidRDefault="00E43EF4" w:rsidP="00E43EF4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</w:p>
        </w:tc>
      </w:tr>
      <w:tr w:rsidR="006C26C1" w:rsidRPr="00E92C32" w:rsidTr="007E0233">
        <w:trPr>
          <w:trHeight w:val="1134"/>
          <w:jc w:val="right"/>
        </w:trPr>
        <w:tc>
          <w:tcPr>
            <w:tcW w:w="2835" w:type="dxa"/>
            <w:shd w:val="clear" w:color="auto" w:fill="auto"/>
            <w:noWrap/>
            <w:vAlign w:val="center"/>
          </w:tcPr>
          <w:p w:rsidR="006C26C1" w:rsidRPr="00E92C32" w:rsidRDefault="006C26C1" w:rsidP="00E92C32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bookmarkStart w:id="0" w:name="stamp_eds"/>
            <w:r w:rsidRPr="00E92C32">
              <w:rPr>
                <w:rFonts w:ascii="PT Astra Serif" w:eastAsia="Calibri" w:hAnsi="PT Astra Serif" w:cs="PT Astra Serif"/>
                <w:b/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6C26C1" w:rsidRPr="00E92C32" w:rsidRDefault="0012064A" w:rsidP="00E43EF4">
            <w:pPr>
              <w:jc w:val="right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Г.И. Якушкина</w:t>
            </w:r>
          </w:p>
        </w:tc>
      </w:tr>
    </w:tbl>
    <w:p w:rsidR="007143EE" w:rsidRDefault="007143EE">
      <w:pPr>
        <w:jc w:val="both"/>
        <w:rPr>
          <w:rFonts w:ascii="PT Astra Serif" w:hAnsi="PT Astra Serif" w:cs="PT Astra Serif"/>
          <w:szCs w:val="28"/>
        </w:rPr>
      </w:pPr>
    </w:p>
    <w:p w:rsidR="00886A38" w:rsidRDefault="00886A38">
      <w:pPr>
        <w:jc w:val="both"/>
        <w:rPr>
          <w:rFonts w:ascii="PT Astra Serif" w:hAnsi="PT Astra Serif" w:cs="PT Astra Serif"/>
          <w:szCs w:val="28"/>
        </w:rPr>
      </w:pPr>
    </w:p>
    <w:p w:rsidR="00D4665B" w:rsidRDefault="00D4665B">
      <w:pPr>
        <w:jc w:val="both"/>
        <w:rPr>
          <w:rFonts w:ascii="PT Astra Serif" w:hAnsi="PT Astra Serif" w:cs="PT Astra Serif"/>
          <w:szCs w:val="28"/>
        </w:rPr>
      </w:pP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p w:rsidR="0012064A" w:rsidRPr="001E3A23" w:rsidRDefault="0012064A" w:rsidP="0012064A">
      <w:pPr>
        <w:spacing w:line="260" w:lineRule="exact"/>
        <w:jc w:val="center"/>
        <w:rPr>
          <w:rFonts w:ascii="PT Astra Serif" w:hAnsi="PT Astra Serif"/>
          <w:b/>
        </w:rPr>
      </w:pPr>
      <w:r w:rsidRPr="001E3A23">
        <w:rPr>
          <w:rFonts w:ascii="PT Astra Serif" w:hAnsi="PT Astra Serif"/>
          <w:b/>
        </w:rPr>
        <w:t xml:space="preserve">График проведения личных приемов, консультаций, прямых эфиров </w:t>
      </w:r>
    </w:p>
    <w:p w:rsidR="0012064A" w:rsidRPr="001E3A23" w:rsidRDefault="0012064A" w:rsidP="0012064A">
      <w:pPr>
        <w:spacing w:line="260" w:lineRule="exact"/>
        <w:jc w:val="center"/>
        <w:rPr>
          <w:rFonts w:ascii="PT Astra Serif" w:hAnsi="PT Astra Serif"/>
          <w:b/>
        </w:rPr>
      </w:pPr>
      <w:r w:rsidRPr="001E3A23">
        <w:rPr>
          <w:rFonts w:ascii="PT Astra Serif" w:hAnsi="PT Astra Serif"/>
          <w:b/>
        </w:rPr>
        <w:t>в ноябре 2023 года</w:t>
      </w:r>
    </w:p>
    <w:p w:rsidR="0012064A" w:rsidRPr="001E3A23" w:rsidRDefault="0012064A" w:rsidP="0012064A">
      <w:pPr>
        <w:spacing w:line="260" w:lineRule="exact"/>
        <w:jc w:val="center"/>
        <w:rPr>
          <w:rFonts w:ascii="PT Astra Serif" w:hAnsi="PT Astra Serif"/>
          <w:b/>
        </w:rPr>
      </w:pPr>
    </w:p>
    <w:p w:rsidR="0012064A" w:rsidRPr="001E3A23" w:rsidRDefault="0012064A" w:rsidP="0012064A">
      <w:pPr>
        <w:spacing w:line="260" w:lineRule="exact"/>
        <w:rPr>
          <w:rFonts w:ascii="PT Astra Serif" w:hAnsi="PT Astra Serif"/>
        </w:rPr>
      </w:pPr>
      <w:r w:rsidRPr="001E3A23">
        <w:rPr>
          <w:rFonts w:ascii="PT Astra Serif" w:hAnsi="PT Astra Serif"/>
        </w:rPr>
        <w:t>Запись на личные приемы и консультации по телефону: 8 (4872) 24-99-98</w:t>
      </w:r>
    </w:p>
    <w:p w:rsidR="0012064A" w:rsidRPr="001E3A23" w:rsidRDefault="0012064A" w:rsidP="0012064A">
      <w:pPr>
        <w:spacing w:line="260" w:lineRule="exact"/>
        <w:rPr>
          <w:rFonts w:ascii="PT Astra Serif" w:hAnsi="PT Astra Serif"/>
        </w:rPr>
      </w:pPr>
      <w:r w:rsidRPr="001E3A23">
        <w:rPr>
          <w:rFonts w:ascii="PT Astra Serif" w:hAnsi="PT Astra Serif"/>
        </w:rPr>
        <w:t>на портале «Открытый регион 71», по телефонам, указанным в графике</w:t>
      </w:r>
    </w:p>
    <w:p w:rsidR="0012064A" w:rsidRPr="001E3A23" w:rsidRDefault="0012064A" w:rsidP="0012064A">
      <w:pPr>
        <w:spacing w:line="260" w:lineRule="exact"/>
        <w:jc w:val="center"/>
        <w:rPr>
          <w:rFonts w:ascii="PT Astra Serif" w:hAnsi="PT Astra Serif"/>
        </w:rPr>
      </w:pPr>
    </w:p>
    <w:tbl>
      <w:tblPr>
        <w:tblW w:w="1049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2692"/>
        <w:gridCol w:w="3534"/>
        <w:gridCol w:w="2698"/>
      </w:tblGrid>
      <w:tr w:rsidR="0012064A" w:rsidRPr="001E3A23" w:rsidTr="004A2813">
        <w:trPr>
          <w:tblHeader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Время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Тема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ФИО,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должность лица, проводящего личный прием, консультацию, прямой эфир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Место проведения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1E3A23">
              <w:rPr>
                <w:rFonts w:ascii="PT Astra Serif" w:hAnsi="PT Astra Serif"/>
                <w:b/>
              </w:rPr>
              <w:t>1 ноября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Порядок начисления оплаты за ЖКУ</w:t>
            </w:r>
          </w:p>
        </w:tc>
        <w:tc>
          <w:tcPr>
            <w:tcW w:w="3534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Кошелева Татьяна Владимировна,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старший государственный инспектор контрольно-финансового отдела государственной жилищной инспекции Тульской области</w:t>
            </w:r>
          </w:p>
        </w:tc>
        <w:tc>
          <w:tcPr>
            <w:tcW w:w="2698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г. Тула, 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пр. Ленина, д. 2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тел. 8 (4872) 24-51-60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14-00-16-00</w:t>
            </w:r>
          </w:p>
        </w:tc>
        <w:tc>
          <w:tcPr>
            <w:tcW w:w="26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Закупки для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государственных или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муниципальных нужд</w:t>
            </w:r>
          </w:p>
        </w:tc>
        <w:tc>
          <w:tcPr>
            <w:tcW w:w="3534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Машков Александр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Александрович, заместитель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директора департамента –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начальник отдела контроля за соблюдением законодательства о контрактной системе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департамента контроля в сфере закупок министерства по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контролю и профилактике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коррупционных нарушений в Тульской области</w:t>
            </w:r>
          </w:p>
        </w:tc>
        <w:tc>
          <w:tcPr>
            <w:tcW w:w="2698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г. Тула,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пр. Ленина, д. 2,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24-51-04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(доб. 55-05)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16-00-18-00</w:t>
            </w:r>
          </w:p>
        </w:tc>
        <w:tc>
          <w:tcPr>
            <w:tcW w:w="26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Областные спортивные мероприятия 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</w:p>
        </w:tc>
        <w:tc>
          <w:tcPr>
            <w:tcW w:w="3534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Денбновецкая Вера Ивановна, начальник отдела физической культуры и спорта департамента физической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культуры и спорта министерства спорта 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Тульской области</w:t>
            </w:r>
          </w:p>
        </w:tc>
        <w:tc>
          <w:tcPr>
            <w:tcW w:w="2698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г. Тула, 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пр. Ленина, д. 2,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24-53-07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1E3A23">
              <w:rPr>
                <w:rFonts w:ascii="PT Astra Serif" w:hAnsi="PT Astra Serif"/>
                <w:b/>
              </w:rPr>
              <w:lastRenderedPageBreak/>
              <w:t>2 ноября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1E3A23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14-00-16-00</w:t>
            </w:r>
          </w:p>
        </w:tc>
        <w:tc>
          <w:tcPr>
            <w:tcW w:w="26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Имущественные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и земельные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отношения</w:t>
            </w:r>
          </w:p>
        </w:tc>
        <w:tc>
          <w:tcPr>
            <w:tcW w:w="3534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Астахова Ольга Владимировна, директор департамента имущественных и земельных отношений министерства имущественных и земельных отношений Тульской области</w:t>
            </w:r>
          </w:p>
        </w:tc>
        <w:tc>
          <w:tcPr>
            <w:tcW w:w="2698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г. Тула,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ул. Жаворонкова, д. 2,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24-53-90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Меры поддержки инвестиционной деятельности Тульской области</w:t>
            </w:r>
          </w:p>
        </w:tc>
        <w:tc>
          <w:tcPr>
            <w:tcW w:w="3534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Ишутин Роман Валерьевич, директор департамента инвестиционной деятельности и внешних экономических связей министерства экономического развития Тульской области</w:t>
            </w:r>
          </w:p>
        </w:tc>
        <w:tc>
          <w:tcPr>
            <w:tcW w:w="2698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г. Тула, пр. Ленина, 2, 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1E3A23">
              <w:rPr>
                <w:rFonts w:ascii="PT Astra Serif" w:hAnsi="PT Astra Serif"/>
              </w:rPr>
              <w:t xml:space="preserve">тел. </w:t>
            </w:r>
            <w:r w:rsidRPr="001E3A23">
              <w:rPr>
                <w:rFonts w:ascii="PT Astra Serif" w:hAnsi="PT Astra Serif"/>
                <w:shd w:val="clear" w:color="auto" w:fill="FFFFFF"/>
              </w:rPr>
              <w:t>8 (4872) 24-51-04 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  <w:shd w:val="clear" w:color="auto" w:fill="FFFFFF"/>
              </w:rPr>
              <w:t>(доб. 28-12, 28-00)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14-00-16-00</w:t>
            </w:r>
          </w:p>
        </w:tc>
        <w:tc>
          <w:tcPr>
            <w:tcW w:w="26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Тарифы на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коммунальные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услуги </w:t>
            </w:r>
          </w:p>
        </w:tc>
        <w:tc>
          <w:tcPr>
            <w:tcW w:w="3534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Денисова Елена Владимировна, заместитель председателя комитета Тульской области 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по тарифам</w:t>
            </w:r>
          </w:p>
        </w:tc>
        <w:tc>
          <w:tcPr>
            <w:tcW w:w="2698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г. Тула, 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пр. Ленина, д. 2,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56-55-92, 30-62-10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14-00-16-00</w:t>
            </w:r>
          </w:p>
        </w:tc>
        <w:tc>
          <w:tcPr>
            <w:tcW w:w="26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Создание и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содержание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контейнерных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площадок</w:t>
            </w:r>
          </w:p>
        </w:tc>
        <w:tc>
          <w:tcPr>
            <w:tcW w:w="3534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Тарасова 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Евгения Константиновна,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начальник отдела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разрешительной деятельности и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обращения с отходами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департамента контроля и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надзора в сфере экологии и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природопользования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министерства природных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ресурсов и экологии Тульской области</w:t>
            </w:r>
          </w:p>
        </w:tc>
        <w:tc>
          <w:tcPr>
            <w:tcW w:w="2698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г. Тула,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ул. Оборонная, д. 114а,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24-51-80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b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b/>
                <w:lang w:eastAsia="en-US"/>
              </w:rPr>
              <w:t>Прямой эфир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11-00</w:t>
            </w:r>
          </w:p>
        </w:tc>
        <w:tc>
          <w:tcPr>
            <w:tcW w:w="26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Нет средств для оплаты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ипотеки: что делать и какие варианты решения проблемы.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</w:p>
        </w:tc>
        <w:tc>
          <w:tcPr>
            <w:tcW w:w="3534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Юдина Ольга Анатольевна, руководитель регионального фонда развития жилищного строительства и ипотечного кредитования г. Тула</w:t>
            </w:r>
          </w:p>
        </w:tc>
        <w:tc>
          <w:tcPr>
            <w:tcW w:w="2698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https://vk.com/tularegion71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1E3A23">
              <w:rPr>
                <w:rFonts w:ascii="PT Astra Serif" w:hAnsi="PT Astra Serif"/>
                <w:b/>
              </w:rPr>
              <w:t>3 ноября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1E3A23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Первичная медико-санитарная помощь, медицинская помощь детям и родовспоможение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Default="0012064A" w:rsidP="004A2813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Храмова Римма Ирфановна, директор департамента здравоохранения министерства здравоохранения Тульской области </w:t>
            </w:r>
          </w:p>
          <w:p w:rsidR="0012064A" w:rsidRDefault="0012064A" w:rsidP="004A2813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Николаева Ольга Александровна, заместитель директора департамента - начальник отдела организации медицинской помощи детям и родовспоможения департамента здравоохранения министерства здравоохранения Тульской области</w:t>
            </w:r>
          </w:p>
          <w:p w:rsidR="00AF3F70" w:rsidRPr="001E3A23" w:rsidRDefault="00AF3F70" w:rsidP="004A2813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bookmarkStart w:id="1" w:name="_GoBack"/>
            <w:bookmarkEnd w:id="1"/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г. Тула, 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ул. Оборонная, д. 114 Г, тел. 8 (4872) 37-75-07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  <w:b/>
              </w:rPr>
              <w:lastRenderedPageBreak/>
              <w:t>Консультации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Среднее профессиональное образование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Феофилова Юлия Владимировна, начальник отдела развития профессионального образования департамента среднего профессионального образования министерства образования Тульской области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г. Тула, 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ул. Оружейная, д. 5, тел. 8 (4872) 56-38-20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12-30-14-30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Первичная медико-санитарная помощь, медицинская помощь детям и родовспоможение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Храмова Римма Ирфановна, директор департамента здравоохранения министерства здравоохранения Тульской области 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Николаева Ольга Александровна, заместитель директора департамента - начальник отдела организации медицинской помощи детям и родовспоможения департамента здравоохранения министерства здравоохранения Тульской области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г. Тула, 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ул. Оборонная, д. 114 Г, тел. 8 (4872) 37-75-07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1E3A23">
              <w:rPr>
                <w:rFonts w:ascii="PT Astra Serif" w:hAnsi="PT Astra Serif"/>
                <w:b/>
              </w:rPr>
              <w:t>7 ноября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  <w:b/>
              </w:rPr>
              <w:t xml:space="preserve">Личный прием </w:t>
            </w:r>
          </w:p>
        </w:tc>
      </w:tr>
      <w:tr w:rsidR="0012064A" w:rsidRPr="001E3A23" w:rsidTr="004A2813">
        <w:tc>
          <w:tcPr>
            <w:tcW w:w="1571" w:type="dxa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widowControl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10-00-14-00</w:t>
            </w:r>
          </w:p>
        </w:tc>
        <w:tc>
          <w:tcPr>
            <w:tcW w:w="2692" w:type="dxa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Жилищно-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коммунальное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хозяйство</w:t>
            </w:r>
          </w:p>
        </w:tc>
        <w:tc>
          <w:tcPr>
            <w:tcW w:w="3534" w:type="dxa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Дючков Олег Иванович, министр жилищно-коммунального хозяйства Тульской области</w:t>
            </w:r>
          </w:p>
        </w:tc>
        <w:tc>
          <w:tcPr>
            <w:tcW w:w="2698" w:type="dxa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pStyle w:val="Default"/>
              <w:spacing w:line="260" w:lineRule="exact"/>
              <w:contextualSpacing/>
              <w:jc w:val="center"/>
              <w:rPr>
                <w:color w:val="auto"/>
              </w:rPr>
            </w:pPr>
            <w:r w:rsidRPr="001E3A23">
              <w:rPr>
                <w:color w:val="auto"/>
              </w:rPr>
              <w:t xml:space="preserve">г. Тула, </w:t>
            </w:r>
            <w:r w:rsidRPr="001E3A23">
              <w:rPr>
                <w:color w:val="auto"/>
              </w:rPr>
              <w:br/>
              <w:t>пр. Ленина, д. 2,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тел. 8 (4872) 24-99-98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1E3A23">
              <w:rPr>
                <w:rFonts w:ascii="PT Astra Serif" w:hAnsi="PT Astra Serif"/>
                <w:b/>
              </w:rPr>
              <w:t>Консультация</w:t>
            </w:r>
          </w:p>
        </w:tc>
      </w:tr>
      <w:tr w:rsidR="0012064A" w:rsidRPr="001E3A23" w:rsidTr="004A2813">
        <w:tc>
          <w:tcPr>
            <w:tcW w:w="1571" w:type="dxa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widowControl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14-00-17-00</w:t>
            </w:r>
          </w:p>
        </w:tc>
        <w:tc>
          <w:tcPr>
            <w:tcW w:w="2692" w:type="dxa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Регистрация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самоходных машин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и проведение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технического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осмотра</w:t>
            </w:r>
          </w:p>
        </w:tc>
        <w:tc>
          <w:tcPr>
            <w:tcW w:w="3534" w:type="dxa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Коликов Кирилл Михайлович,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заместитель начальника инспекции Тульской области по государственному надзору за техническим состоянием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самоходных машин и других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видов техники Гостехнадзор)-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заместитель главного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государственного инженера-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инспектора Тульской области по надзору за техническим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состоянием самоходных машин и других видов техники</w:t>
            </w:r>
          </w:p>
        </w:tc>
        <w:tc>
          <w:tcPr>
            <w:tcW w:w="2698" w:type="dxa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г. Тула,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ул. Оборонная, д.114а,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24-53-10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1E3A23">
              <w:rPr>
                <w:rFonts w:ascii="PT Astra Serif" w:hAnsi="PT Astra Serif"/>
                <w:b/>
              </w:rPr>
              <w:t>8 ноября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12064A" w:rsidRPr="001E3A23" w:rsidTr="004A2813">
        <w:tc>
          <w:tcPr>
            <w:tcW w:w="1571" w:type="dxa"/>
            <w:tcBorders>
              <w:top w:val="nil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09-00-12-00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Субсидии на закладку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многолетних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насаждений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Храмова Екатерина Викторовна, начальник отдела государственной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поддержки и реализации программ департамента государственной политики в сфере АПК и сельского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lastRenderedPageBreak/>
              <w:t>развития министерства сельского хозяйства Тульской области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lastRenderedPageBreak/>
              <w:t>г. Тула,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ул. Оборонная, д. 114 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24-51-04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(доб. 37-23)</w:t>
            </w:r>
          </w:p>
        </w:tc>
      </w:tr>
      <w:tr w:rsidR="0012064A" w:rsidRPr="001E3A23" w:rsidTr="004A2813">
        <w:tc>
          <w:tcPr>
            <w:tcW w:w="1571" w:type="dxa"/>
            <w:tcBorders>
              <w:top w:val="nil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Содержание и ремонт общедомового имущества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Белых Ольга Алексеевна,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старший государственный инспектор по работе с территориями государственной жилищной инспекции 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г. Тула, 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пр. Ленина, д. 2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тел. 8 (4872) 24-51-60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nil"/>
              <w:left w:val="single" w:sz="6" w:space="0" w:color="auto"/>
              <w:bottom w:val="single" w:sz="3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b/>
                <w:lang w:eastAsia="en-US"/>
              </w:rPr>
              <w:t>Прямой эфир</w:t>
            </w:r>
          </w:p>
        </w:tc>
      </w:tr>
      <w:tr w:rsidR="0012064A" w:rsidRPr="001E3A23" w:rsidTr="004A2813">
        <w:tc>
          <w:tcPr>
            <w:tcW w:w="1571" w:type="dxa"/>
            <w:tcBorders>
              <w:top w:val="nil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12-00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«Как не допустить ухудшения зрения»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в рамках </w:t>
            </w:r>
            <w:r w:rsidRPr="001E3A23">
              <w:rPr>
                <w:rFonts w:ascii="PT Astra Serif" w:hAnsi="PT Astra Serif"/>
              </w:rPr>
              <w:br/>
              <w:t xml:space="preserve">Дня офтальмолога 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(11 ноября)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Лерман Маргарита Алексеевна,  заведующая офтальмологическим отделением ГУЗ «Тульская областная клиническая больница»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https://vk.com/tularegion71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1E3A23">
              <w:rPr>
                <w:rFonts w:ascii="PT Astra Serif" w:hAnsi="PT Astra Serif"/>
                <w:b/>
              </w:rPr>
              <w:t>9 ноября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14-00-16-00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Нарушение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лесного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законодательства</w:t>
            </w:r>
          </w:p>
        </w:tc>
        <w:tc>
          <w:tcPr>
            <w:tcW w:w="353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Абросимова Татьяна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Александровна,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государственный инспектор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отдела федерального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государственного лесного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надзора (лесной охраны) и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федерального государственного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пожарного надзора в лесах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департамента лесного хозяйства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г. Тула,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ул. Оборонная, д. 114а,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24-51-80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14-00-17-00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Охрана объектов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культурного наследия</w:t>
            </w:r>
          </w:p>
        </w:tc>
        <w:tc>
          <w:tcPr>
            <w:tcW w:w="353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Коровяков Алексей Юрьевич, начальник отдела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государственного надзора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инспекции Тульской области по государственной охране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объектов культурного наследия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г. Тула, пр. Ленина, д.2,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24-53-82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1E3A23">
              <w:rPr>
                <w:rFonts w:ascii="PT Astra Serif" w:hAnsi="PT Astra Serif"/>
                <w:b/>
              </w:rPr>
              <w:t xml:space="preserve">10 ноября 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1E3A23">
              <w:rPr>
                <w:rFonts w:ascii="PT Astra Serif" w:eastAsiaTheme="minorHAnsi" w:hAnsi="PT Astra Serif"/>
                <w:lang w:eastAsia="en-US"/>
              </w:rPr>
              <w:t>10-00-14-00</w:t>
            </w:r>
          </w:p>
        </w:tc>
        <w:tc>
          <w:tcPr>
            <w:tcW w:w="26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Транспорт и дорожное хозяйство </w:t>
            </w:r>
          </w:p>
        </w:tc>
        <w:tc>
          <w:tcPr>
            <w:tcW w:w="3534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Дудник Родион Борисович, министр транспорта и дорожного хозяйства 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2698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pStyle w:val="Default"/>
              <w:spacing w:line="260" w:lineRule="exact"/>
              <w:contextualSpacing/>
              <w:jc w:val="center"/>
              <w:rPr>
                <w:color w:val="auto"/>
              </w:rPr>
            </w:pPr>
            <w:r w:rsidRPr="001E3A23">
              <w:rPr>
                <w:color w:val="auto"/>
              </w:rPr>
              <w:t xml:space="preserve">г. Тула, </w:t>
            </w:r>
            <w:r w:rsidRPr="001E3A23">
              <w:rPr>
                <w:color w:val="auto"/>
              </w:rPr>
              <w:br/>
              <w:t>пр. Ленина, д. 2,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тел. 8 (4872) 24-99-98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1E3A23">
              <w:rPr>
                <w:rFonts w:ascii="PT Astra Serif" w:eastAsiaTheme="minorHAnsi" w:hAnsi="PT Astra Serif"/>
                <w:lang w:eastAsia="en-US"/>
              </w:rPr>
              <w:t>10-00-12-00</w:t>
            </w:r>
          </w:p>
        </w:tc>
        <w:tc>
          <w:tcPr>
            <w:tcW w:w="26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hAnsi="PT Astra Serif"/>
              </w:rPr>
              <w:t>Медицинская помощь детям и родовспоможение</w:t>
            </w:r>
          </w:p>
        </w:tc>
        <w:tc>
          <w:tcPr>
            <w:tcW w:w="3534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Николаева Ольга Александровна, заместитель директора департамента - начальник отдела организации медицинской помощи детям и родовспоможения департамента здравоохранения министерства здравоохранения Тульской области 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hAnsi="PT Astra Serif"/>
              </w:rPr>
              <w:t xml:space="preserve">Борисенко Елена Алексеевна, заместитель начальника отдела организации медицинской помощи детям и родовспоможения департамента </w:t>
            </w:r>
            <w:r w:rsidRPr="001E3A23">
              <w:rPr>
                <w:rFonts w:ascii="PT Astra Serif" w:hAnsi="PT Astra Serif"/>
              </w:rPr>
              <w:lastRenderedPageBreak/>
              <w:t>здравоохранения министерства здравоохранения Тульской области</w:t>
            </w:r>
          </w:p>
        </w:tc>
        <w:tc>
          <w:tcPr>
            <w:tcW w:w="2698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lastRenderedPageBreak/>
              <w:t xml:space="preserve">г. Тула, 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hAnsi="PT Astra Serif"/>
              </w:rPr>
              <w:t>ул. Оборонная, д. 114 Г, тел. 8 (4872) 37-75-07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1E3A23">
              <w:rPr>
                <w:rFonts w:ascii="PT Astra Serif" w:eastAsiaTheme="minorHAnsi" w:hAnsi="PT Astra Serif"/>
                <w:lang w:eastAsia="en-US"/>
              </w:rPr>
              <w:t>12-30-14-30</w:t>
            </w:r>
          </w:p>
        </w:tc>
        <w:tc>
          <w:tcPr>
            <w:tcW w:w="26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hAnsi="PT Astra Serif"/>
              </w:rPr>
              <w:t>Медицинская помощь детям и родовспоможение</w:t>
            </w:r>
          </w:p>
        </w:tc>
        <w:tc>
          <w:tcPr>
            <w:tcW w:w="3534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Николаева Ольга Александровна, заместитель директора департамента - начальник отдела организации медицинской помощи детям и родовспоможения департамента здравоохранения министерства здравоохранения Тульской области 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hAnsi="PT Astra Serif"/>
              </w:rPr>
              <w:t>Борисенко Елена Алексеевна, заместитель начальника отдела организации медицинской помощи детям и родовспоможения департамента здравоохранения министерства здравоохранения Тульской области</w:t>
            </w:r>
          </w:p>
        </w:tc>
        <w:tc>
          <w:tcPr>
            <w:tcW w:w="2698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г. Тула, 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hAnsi="PT Astra Serif"/>
              </w:rPr>
              <w:t>ул. Оборонная, д. 114 Г, тел. 8 (4872) 37-75-07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1E3A23">
              <w:rPr>
                <w:rFonts w:ascii="PT Astra Serif" w:eastAsiaTheme="minorHAnsi" w:hAnsi="PT Astra Serif"/>
                <w:lang w:eastAsia="en-US"/>
              </w:rPr>
              <w:t>10-00-12-00</w:t>
            </w:r>
          </w:p>
        </w:tc>
        <w:tc>
          <w:tcPr>
            <w:tcW w:w="26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Государственный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строительный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надзор</w:t>
            </w:r>
          </w:p>
        </w:tc>
        <w:tc>
          <w:tcPr>
            <w:tcW w:w="3534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 xml:space="preserve">Гуденко Максим Александрович, 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начальник отдела по надзору за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строительством инспекции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Тульской области по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государственному архитектурно-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строительному надзору</w:t>
            </w:r>
          </w:p>
        </w:tc>
        <w:tc>
          <w:tcPr>
            <w:tcW w:w="2698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г. Тула,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ул. Оборонная, д.114а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тел. 8 (4872) 24-51-04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(доб.60-12)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1E3A23">
              <w:rPr>
                <w:rFonts w:ascii="PT Astra Serif" w:eastAsiaTheme="minorHAnsi" w:hAnsi="PT Astra Serif"/>
                <w:lang w:eastAsia="en-US"/>
              </w:rPr>
              <w:t>14-00-16-00</w:t>
            </w:r>
          </w:p>
        </w:tc>
        <w:tc>
          <w:tcPr>
            <w:tcW w:w="26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Деятельность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сельских старост и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органов ТОС</w:t>
            </w:r>
          </w:p>
        </w:tc>
        <w:tc>
          <w:tcPr>
            <w:tcW w:w="3534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Воловатов Борис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Сергеевич,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исполнительный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директор Ассоциации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«Совет муниципальных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образований Тульской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области»</w:t>
            </w:r>
          </w:p>
        </w:tc>
        <w:tc>
          <w:tcPr>
            <w:tcW w:w="2698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г. Тула,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ул. Металлистов, д. 2-а,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(905) 115-77-77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1E3A23">
              <w:rPr>
                <w:rFonts w:ascii="PT Astra Serif" w:hAnsi="PT Astra Serif"/>
                <w:b/>
              </w:rPr>
              <w:t>13 ноября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Порядок начисления оплаты за ЖКУ</w:t>
            </w:r>
          </w:p>
        </w:tc>
        <w:tc>
          <w:tcPr>
            <w:tcW w:w="3534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Котов Алексей Сергеевич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Старший государственный инспектор контрольно-финансового отдела государственной жилищной инспекции Тульской области</w:t>
            </w:r>
          </w:p>
        </w:tc>
        <w:tc>
          <w:tcPr>
            <w:tcW w:w="2698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г. Тула, пр. Ленина, д. 2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тел. 8 (4872) 24-51-60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1E3A23">
              <w:rPr>
                <w:rFonts w:ascii="PT Astra Serif" w:hAnsi="PT Astra Serif"/>
                <w:b/>
              </w:rPr>
              <w:t>14 ноября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11-00-13-00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Зачисление в дошкольные образовательные организации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Киселева Анна Борисовна, консультант отдела развития дошкольного и общего образования департамента дошкольного, общего, дополнительного образования и </w:t>
            </w:r>
            <w:r w:rsidRPr="001E3A23">
              <w:rPr>
                <w:rFonts w:ascii="PT Astra Serif" w:hAnsi="PT Astra Serif"/>
              </w:rPr>
              <w:lastRenderedPageBreak/>
              <w:t>воспитания министерства образования Тульской области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widowControl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lastRenderedPageBreak/>
              <w:t xml:space="preserve">г. Тула, </w:t>
            </w:r>
          </w:p>
          <w:p w:rsidR="0012064A" w:rsidRPr="001E3A23" w:rsidRDefault="0012064A" w:rsidP="004A2813">
            <w:pPr>
              <w:widowControl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ул. Оружейная, д. 5, тел. 8 (4872) 56-38-20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14-00-17-00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Предоставление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земельных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участков на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территории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населённого пункта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г. Тула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Камаев Дмитрий Константинович,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заместитель директора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департамента – начальник отдела по распоряжению земельными участками на территории населённого пункта г. Тула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департамента имущественных и земельных отношений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министерства имущественных и земельных отношений Тульской области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г. Тула,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ул. Жаворонкова, д. 2,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24-53-90</w:t>
            </w:r>
          </w:p>
        </w:tc>
      </w:tr>
      <w:tr w:rsidR="0012064A" w:rsidRPr="001E3A23" w:rsidTr="004A2813">
        <w:trPr>
          <w:trHeight w:val="497"/>
        </w:trPr>
        <w:tc>
          <w:tcPr>
            <w:tcW w:w="104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1E3A23">
              <w:rPr>
                <w:rFonts w:ascii="PT Astra Serif" w:hAnsi="PT Astra Serif"/>
                <w:b/>
              </w:rPr>
              <w:t>15 ноября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10-00-14-00</w:t>
            </w:r>
          </w:p>
        </w:tc>
        <w:tc>
          <w:tcPr>
            <w:tcW w:w="26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Имущественные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и земельные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отношения</w:t>
            </w:r>
          </w:p>
        </w:tc>
        <w:tc>
          <w:tcPr>
            <w:tcW w:w="3534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Пантелеев Михаил Юрьевич,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заместитель председателя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Правительства Тульской области –министр имущественных и земельных отношений Тульской области</w:t>
            </w:r>
          </w:p>
        </w:tc>
        <w:tc>
          <w:tcPr>
            <w:tcW w:w="2698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pStyle w:val="Default"/>
              <w:spacing w:line="260" w:lineRule="exact"/>
              <w:contextualSpacing/>
              <w:jc w:val="center"/>
              <w:rPr>
                <w:color w:val="auto"/>
              </w:rPr>
            </w:pPr>
            <w:r w:rsidRPr="001E3A23">
              <w:rPr>
                <w:color w:val="auto"/>
              </w:rPr>
              <w:t xml:space="preserve">г. Тула, </w:t>
            </w:r>
            <w:r w:rsidRPr="001E3A23">
              <w:rPr>
                <w:color w:val="auto"/>
              </w:rPr>
              <w:br/>
              <w:t>пр. Ленина, д. 2,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тел. 8 (4872) 24-99-98,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24-53-90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09-00-12-00</w:t>
            </w:r>
          </w:p>
        </w:tc>
        <w:tc>
          <w:tcPr>
            <w:tcW w:w="26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Поддержка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пчеловодов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</w:p>
        </w:tc>
        <w:tc>
          <w:tcPr>
            <w:tcW w:w="3534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Григорьева Ирина Васильевна, начальник отдела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растениеводства, животноводства и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перерабатывающей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промышленности департамента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государственной политики в сфере АПК и сельского развития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министерства сельского хозяйства Тульской области</w:t>
            </w:r>
          </w:p>
        </w:tc>
        <w:tc>
          <w:tcPr>
            <w:tcW w:w="2698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г. Тула,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ул. Оборонная, д. 114 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36-71-50;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24-51-78 (доб. 37-16)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Профилактика заболеваний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животных и птиц</w:t>
            </w:r>
          </w:p>
        </w:tc>
        <w:tc>
          <w:tcPr>
            <w:tcW w:w="3534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Грачева Марина Александровна,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начальник отдела организации проведения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противоэпизоотических мероприятий комитета</w:t>
            </w:r>
          </w:p>
          <w:p w:rsidR="0012064A" w:rsidRPr="001E3A23" w:rsidRDefault="0012064A" w:rsidP="004A2813">
            <w:pPr>
              <w:widowControl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ветеринарии Тульской области</w:t>
            </w:r>
          </w:p>
        </w:tc>
        <w:tc>
          <w:tcPr>
            <w:tcW w:w="2698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г. Тула, 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ул. Оборонная, д. 114а</w:t>
            </w:r>
          </w:p>
          <w:p w:rsidR="0012064A" w:rsidRPr="001E3A23" w:rsidRDefault="0012064A" w:rsidP="004A2813">
            <w:pPr>
              <w:widowControl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31-11-13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11-00-13-00</w:t>
            </w:r>
          </w:p>
        </w:tc>
        <w:tc>
          <w:tcPr>
            <w:tcW w:w="26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 xml:space="preserve">Государственная итоговая аттестация </w:t>
            </w:r>
          </w:p>
        </w:tc>
        <w:tc>
          <w:tcPr>
            <w:tcW w:w="3534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Улыбина Елена Сергеевна, главный специалист государственного учреждения Тульской области «Центр технического надзора, эксплуатации зданий и сооружений учреждений образования Тульской области»</w:t>
            </w:r>
          </w:p>
        </w:tc>
        <w:tc>
          <w:tcPr>
            <w:tcW w:w="2698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widowControl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г. Тула, 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ул. Оружейная, д. 5, тел. 8 (4872) 56-38-20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14-00-16-00</w:t>
            </w:r>
          </w:p>
        </w:tc>
        <w:tc>
          <w:tcPr>
            <w:tcW w:w="26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Охрана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окружающей среды</w:t>
            </w:r>
          </w:p>
        </w:tc>
        <w:tc>
          <w:tcPr>
            <w:tcW w:w="3534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Вертиева Ангелина Сергеевна, начальник отдела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регионального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lastRenderedPageBreak/>
              <w:t>государственного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экологического надзора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департамента контроля и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надзора в сфере экологии и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природопользования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министерства природных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ресурсов и экологии Тульской области</w:t>
            </w:r>
          </w:p>
        </w:tc>
        <w:tc>
          <w:tcPr>
            <w:tcW w:w="2698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lastRenderedPageBreak/>
              <w:t>г. Тула,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ул. Оборонная, д. 114а,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24-51-80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14-00-16-00</w:t>
            </w:r>
          </w:p>
        </w:tc>
        <w:tc>
          <w:tcPr>
            <w:tcW w:w="26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Проект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«Народный бюджет»</w:t>
            </w:r>
          </w:p>
        </w:tc>
        <w:tc>
          <w:tcPr>
            <w:tcW w:w="3534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Федяинова Елена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Владимировна,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главный консультант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Ассоциации «Совет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муниципальных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образований Тульской области»</w:t>
            </w:r>
          </w:p>
        </w:tc>
        <w:tc>
          <w:tcPr>
            <w:tcW w:w="2698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г. Тула,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пр. Ленина, д. 2,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(980) 589-90-03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1E3A23">
              <w:rPr>
                <w:rFonts w:ascii="PT Astra Serif" w:hAnsi="PT Astra Serif"/>
                <w:b/>
              </w:rPr>
              <w:t>16 ноября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12064A" w:rsidRPr="001E3A23" w:rsidTr="004A2813">
        <w:trPr>
          <w:trHeight w:val="918"/>
        </w:trPr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10-00-14-00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Содержание общедомового имущества, порядок начисления оплаты за ЖКУ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Ивченко Леонид Игоревич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Начальник государственной жилищной инспекции Тульской области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pStyle w:val="Default"/>
              <w:spacing w:line="260" w:lineRule="exact"/>
              <w:contextualSpacing/>
              <w:jc w:val="center"/>
              <w:rPr>
                <w:color w:val="auto"/>
              </w:rPr>
            </w:pPr>
            <w:r w:rsidRPr="001E3A23">
              <w:rPr>
                <w:color w:val="auto"/>
              </w:rPr>
              <w:t xml:space="preserve">г. Тула, </w:t>
            </w:r>
            <w:r w:rsidRPr="001E3A23">
              <w:rPr>
                <w:color w:val="auto"/>
              </w:rPr>
              <w:br/>
              <w:t>пр. Ленина, д. 2,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тел. 8 (4872) 24-99-98</w:t>
            </w:r>
          </w:p>
        </w:tc>
      </w:tr>
      <w:tr w:rsidR="0012064A" w:rsidRPr="001E3A23" w:rsidTr="004A2813">
        <w:trPr>
          <w:trHeight w:val="314"/>
        </w:trPr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12064A" w:rsidRPr="001E3A23" w:rsidTr="004A2813">
        <w:trPr>
          <w:trHeight w:val="918"/>
        </w:trPr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Государственная социальная помощь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Балашова Виктория Юрьевна, начальник отдела по вопросам предоставления мер социальной поддержки департамента по работе с пожилыми гражданами, ветеранами, инвалидами министерства труда и социальной защиты Тульской области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г. Тула,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ул. Пушкинская, д. 29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тел. 8 (4872) 24-52-54</w:t>
            </w:r>
          </w:p>
        </w:tc>
      </w:tr>
      <w:tr w:rsidR="0012064A" w:rsidRPr="001E3A23" w:rsidTr="004A2813">
        <w:trPr>
          <w:trHeight w:val="918"/>
        </w:trPr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14-00-16-00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Сохранение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объектов культурного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наследия 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Маркин Николай Николаевич, заместитель начальника инспекции – начальник отдела государственной охраны, сохранения, использования и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популяризации объектов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культурного наследия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инспекции Тульской области по государственной охране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объектов культурного наследия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г. Тула, пр. Ленина, д.2,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24-53-82</w:t>
            </w:r>
          </w:p>
        </w:tc>
      </w:tr>
      <w:tr w:rsidR="0012064A" w:rsidRPr="001E3A23" w:rsidTr="004A2813">
        <w:trPr>
          <w:trHeight w:val="918"/>
        </w:trPr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14-00-16-00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Лицензирование розничной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продажи алкогольной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продукции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Леньшина Наталья Александровна,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консультант отдела лицензирования и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контроля департамента развития торговли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министерства промышленности и торговли Тульской области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г. Тула,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ул. Жаворонкова, д. 2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24-51-04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(доб. 45-06)</w:t>
            </w:r>
          </w:p>
        </w:tc>
      </w:tr>
      <w:tr w:rsidR="0012064A" w:rsidRPr="001E3A23" w:rsidTr="004A2813">
        <w:trPr>
          <w:trHeight w:val="918"/>
        </w:trPr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14-00-17-00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Предоставление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земельных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участков льготной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категории граждан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Казенный Игорь Васильевич,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заместитель министра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имущественных и земельных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отношений Тульской области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г. Тула,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ул. Жаворонкова, д. 2,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24-53-90</w:t>
            </w:r>
          </w:p>
        </w:tc>
      </w:tr>
      <w:tr w:rsidR="0012064A" w:rsidRPr="001E3A23" w:rsidTr="004A2813">
        <w:trPr>
          <w:trHeight w:val="454"/>
        </w:trPr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lastRenderedPageBreak/>
              <w:t>16-00-18-00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Технологическое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присоединение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к сетям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электроснабжения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Андреев Дмитрий Евгеньевич,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директор департамента топливно-энергетического комплекса и энергоснабжения министерства жилищно-коммунального хозяйства Тульской области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г. Тула, пр. Ленина, д. 2, тел. 8 (4872) 24-51-04 (доб. 33-40)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1E3A23">
              <w:rPr>
                <w:rFonts w:ascii="PT Astra Serif" w:hAnsi="PT Astra Serif"/>
                <w:b/>
              </w:rPr>
              <w:t>17 ноября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tabs>
                <w:tab w:val="left" w:pos="1156"/>
              </w:tabs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10-00-14-00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Экология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Панфилов Юрий Юрьевич,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министр природных ресурсов и экологии Тульской области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г. Тула, 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пр. Ленина, д. 2, 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24-99-98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14-00-17-00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Медицина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Малишевский Михаил Владимирович, министр здравоохранения 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г. Тула,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пр. Ленина, д. 2,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24-99-98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</w:p>
        </w:tc>
      </w:tr>
      <w:tr w:rsidR="0012064A" w:rsidRPr="001E3A23" w:rsidTr="004A2813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tabs>
                <w:tab w:val="left" w:pos="1156"/>
              </w:tabs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Стационарная, специализированная и высокотехнологичная медицинская помощь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Камаева Виктория Валериевна, начальник отдела стационарной, специализированной и высокотехнологичной помощи департамента здравоохранения министерства здравоохранения Тульской области 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Емельянова Инна Вячеславовна, заместитель начальника отдела стационарной, специализированной и высокотехнологичной помощи департамента здравоохранения министерства здравоохранения Тульской области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г. Тула, 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ул. Оборонная, д. 114 Г, тел. 8 (4872) 37-75-07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12-30-14-30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hAnsi="PT Astra Serif"/>
              </w:rPr>
              <w:t>Стационарная, специализированная и высокотехнологичная медицинская помощь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Камаева Виктория Валериевна, начальник отдела стационарной, специализированной и высокотехнологичной помощи департамента здравоохранения министерства здравоохранения Тульской области 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hAnsi="PT Astra Serif"/>
              </w:rPr>
              <w:t>Емельянова Инна Вячеславовна, заместитель начальника отдела стационарной, специализированной и высокотехнологичной помощи департамента здравоохранения министерства здравоохранения Тульской области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г. Тула, 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hAnsi="PT Astra Serif"/>
              </w:rPr>
              <w:t>ул. Оборонная, д. 114 Г, тел. 8 (4872) 37-75-07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lastRenderedPageBreak/>
              <w:t>10-00-12-00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Оценочные процедуры в образовательных организациях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Шашков Дмитрий Анатольевич, старший государственный инспектор отдела государственного контроля (надзора</w:t>
            </w:r>
            <w:r>
              <w:rPr>
                <w:rFonts w:ascii="PT Astra Serif" w:hAnsi="PT Astra Serif"/>
              </w:rPr>
              <w:t>)</w:t>
            </w:r>
            <w:r w:rsidRPr="001E3A23">
              <w:rPr>
                <w:rFonts w:ascii="PT Astra Serif" w:hAnsi="PT Astra Serif"/>
              </w:rPr>
              <w:t xml:space="preserve"> в области образования, лицензирования образовательной деятельности, государственной аккредитации и подтверждения документов департамента по контролю и надзору в сфере образования министерства образования Тульской области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widowControl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г. Тула, 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ул. Оружейная, д. 5, тел. 8 (4872) 56-38-20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Долевое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строительство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Тимонина Елена Борисовна,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начальник отдела по надзору и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контролю за долевым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строительством инспекции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Тульской области по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государственному архитектурно-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строительному надзору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 xml:space="preserve">г. Тула, 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ул. Оборонная, д.114а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тел. 8 (4872) 24-51-04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(доб.60-17)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  <w:b/>
              </w:rPr>
              <w:t>Прямой эфир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11-00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Меры социальной поддержки участников СВО и членов их семей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Юлия Фомина, заместитель министра труда и социальной защиты Тульской области</w:t>
            </w:r>
            <w:r w:rsidRPr="001E3A23">
              <w:rPr>
                <w:rFonts w:ascii="PT Astra Serif" w:hAnsi="PT Astra Serif"/>
              </w:rPr>
              <w:br/>
              <w:t>Эвелина Шубинская, директор Семейного МФЦ "Мой семейный центр"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https://vk.com/tularegion71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1E3A23">
              <w:rPr>
                <w:rFonts w:ascii="PT Astra Serif" w:hAnsi="PT Astra Serif"/>
                <w:b/>
              </w:rPr>
              <w:t>20 ноября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tabs>
                <w:tab w:val="left" w:pos="1065"/>
              </w:tabs>
              <w:spacing w:line="260" w:lineRule="exact"/>
              <w:contextualSpacing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Содержание и ремонт общедомового имущества</w:t>
            </w:r>
          </w:p>
        </w:tc>
        <w:tc>
          <w:tcPr>
            <w:tcW w:w="3534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Котикова Анна Александровна,</w:t>
            </w:r>
          </w:p>
          <w:p w:rsidR="0012064A" w:rsidRPr="001E3A23" w:rsidRDefault="0012064A" w:rsidP="004A2813">
            <w:pPr>
              <w:widowControl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старший государственный инспектор по работе с территориями государственной жилищной инспекции </w:t>
            </w:r>
          </w:p>
          <w:p w:rsidR="0012064A" w:rsidRPr="001E3A23" w:rsidRDefault="0012064A" w:rsidP="004A2813">
            <w:pPr>
              <w:widowControl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2698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г. Тула, 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пр. Ленина, д. 2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тел. 8 (4872) 24-51-60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tabs>
                <w:tab w:val="left" w:pos="1065"/>
              </w:tabs>
              <w:spacing w:line="260" w:lineRule="exact"/>
              <w:contextualSpacing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 14-00-16-00</w:t>
            </w:r>
            <w:r w:rsidRPr="001E3A23">
              <w:rPr>
                <w:rFonts w:ascii="PT Astra Serif" w:hAnsi="PT Astra Serif"/>
              </w:rPr>
              <w:tab/>
            </w:r>
          </w:p>
        </w:tc>
        <w:tc>
          <w:tcPr>
            <w:tcW w:w="26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Газификация населенных</w:t>
            </w:r>
          </w:p>
          <w:p w:rsidR="0012064A" w:rsidRPr="001E3A23" w:rsidRDefault="0012064A" w:rsidP="004A2813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пунктов</w:t>
            </w:r>
          </w:p>
        </w:tc>
        <w:tc>
          <w:tcPr>
            <w:tcW w:w="3534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Дорофеева Мария Сергеевна, консультант отдела строительства </w:t>
            </w:r>
          </w:p>
          <w:p w:rsidR="0012064A" w:rsidRPr="001E3A23" w:rsidRDefault="0012064A" w:rsidP="004A2813">
            <w:pPr>
              <w:widowControl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департамента строительства социальных объектов министерства строительства Тульской области</w:t>
            </w:r>
          </w:p>
        </w:tc>
        <w:tc>
          <w:tcPr>
            <w:tcW w:w="2698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г. Тула,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пр. Ленина, д. 2,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24-51-04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(доб.3375)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1E3A23">
              <w:rPr>
                <w:rFonts w:ascii="PT Astra Serif" w:hAnsi="PT Astra Serif"/>
                <w:b/>
              </w:rPr>
              <w:t>21 ноября</w:t>
            </w:r>
          </w:p>
          <w:p w:rsidR="0012064A" w:rsidRPr="001E3A23" w:rsidRDefault="0012064A" w:rsidP="004A2813">
            <w:pPr>
              <w:pStyle w:val="Default"/>
              <w:spacing w:line="260" w:lineRule="exact"/>
              <w:contextualSpacing/>
              <w:jc w:val="center"/>
              <w:rPr>
                <w:color w:val="auto"/>
              </w:rPr>
            </w:pPr>
            <w:r w:rsidRPr="001E3A23">
              <w:rPr>
                <w:b/>
                <w:color w:val="auto"/>
              </w:rPr>
              <w:t xml:space="preserve">Консультации 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12-00-14-00</w:t>
            </w:r>
          </w:p>
        </w:tc>
        <w:tc>
          <w:tcPr>
            <w:tcW w:w="26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Организация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водоснабжения</w:t>
            </w:r>
          </w:p>
        </w:tc>
        <w:tc>
          <w:tcPr>
            <w:tcW w:w="3534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Вайс Эльвира Анатольевна, начальник отдела жизнеобеспечения и реализации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программ жилищно-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коммунального комплекса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департамента жилищно-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коммунального комплекса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lastRenderedPageBreak/>
              <w:t>министерства жилищно-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коммунального хозяйства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Тульской области</w:t>
            </w:r>
          </w:p>
        </w:tc>
        <w:tc>
          <w:tcPr>
            <w:tcW w:w="2698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lastRenderedPageBreak/>
              <w:t>г. Тула, пр. Ленина, д. 2, тел. 8 (4872) 24-51-04 (доб. 33-25)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tabs>
                <w:tab w:val="left" w:pos="1224"/>
              </w:tabs>
              <w:spacing w:line="260" w:lineRule="exact"/>
              <w:contextualSpacing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14-00-17-00</w:t>
            </w:r>
            <w:r w:rsidRPr="001E3A23">
              <w:rPr>
                <w:rFonts w:ascii="PT Astra Serif" w:hAnsi="PT Astra Serif"/>
              </w:rPr>
              <w:tab/>
            </w:r>
          </w:p>
        </w:tc>
        <w:tc>
          <w:tcPr>
            <w:tcW w:w="26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Предоставление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земельных участков на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территории муниципального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образования г. Тула</w:t>
            </w:r>
          </w:p>
        </w:tc>
        <w:tc>
          <w:tcPr>
            <w:tcW w:w="3534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Орлова Марина Владимировна,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начальник отдела по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распоряжению земельными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участками на территории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муниципального образования г. Тула департамента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имущественных и земельных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отношений министерства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имущественных и земельных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отношений Тульской области</w:t>
            </w:r>
          </w:p>
        </w:tc>
        <w:tc>
          <w:tcPr>
            <w:tcW w:w="2698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г. Тула,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ул. Жаворонкова, д. 2,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24-53-90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1E3A23">
              <w:rPr>
                <w:rFonts w:ascii="PT Astra Serif" w:hAnsi="PT Astra Serif"/>
                <w:b/>
              </w:rPr>
              <w:t>22 ноября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12064A" w:rsidRPr="001E3A23" w:rsidTr="004A2813">
        <w:tc>
          <w:tcPr>
            <w:tcW w:w="1571" w:type="dxa"/>
            <w:tcBorders>
              <w:top w:val="nil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10-00-14-00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Социальная защита. Трудовые отношения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Фомина Юлия Олеговна, заместитель министра труда и социальной защиты 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г. Тула,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пр. Ленина, д. 2,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24-99-98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nil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12064A" w:rsidRPr="001E3A23" w:rsidTr="004A2813">
        <w:tc>
          <w:tcPr>
            <w:tcW w:w="1571" w:type="dxa"/>
            <w:tcBorders>
              <w:top w:val="nil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15-00-17-00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Ремонт региональных дорог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Чепелев Виталий Валерьевич, заместитель директора департамента – начальник отдела дорожного хозяйства департамента дорожного хозяйства министерства транспорта и дорожного хозяйств</w:t>
            </w:r>
            <w:r>
              <w:rPr>
                <w:rFonts w:ascii="PT Astra Serif" w:hAnsi="PT Astra Serif"/>
              </w:rPr>
              <w:t>а</w:t>
            </w:r>
            <w:r w:rsidRPr="001E3A23">
              <w:rPr>
                <w:rFonts w:ascii="PT Astra Serif" w:hAnsi="PT Astra Serif"/>
              </w:rPr>
              <w:t xml:space="preserve"> Тульской области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г. Тула, пр. Ленина, д.2, тел. 8 (4872) 24-51-10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nil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  <w:b/>
              </w:rPr>
              <w:t>Прямой эфир</w:t>
            </w:r>
          </w:p>
        </w:tc>
      </w:tr>
      <w:tr w:rsidR="0012064A" w:rsidRPr="001E3A23" w:rsidTr="004A2813">
        <w:tc>
          <w:tcPr>
            <w:tcW w:w="1571" w:type="dxa"/>
            <w:tcBorders>
              <w:top w:val="nil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12-00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pStyle w:val="af9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«Как сохранить женское здоровье»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в рамках </w:t>
            </w:r>
            <w:r w:rsidRPr="001E3A23">
              <w:rPr>
                <w:rFonts w:ascii="PT Astra Serif" w:hAnsi="PT Astra Serif"/>
              </w:rPr>
              <w:br/>
              <w:t xml:space="preserve">Дня матери </w:t>
            </w:r>
            <w:r w:rsidRPr="001E3A23">
              <w:rPr>
                <w:rFonts w:ascii="PT Astra Serif" w:hAnsi="PT Astra Serif"/>
              </w:rPr>
              <w:br/>
              <w:t>(30 ноября)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Сладкова Светлана Васильевна, заведующая консультативно-диагностическим отделением филиала № 1 ГУЗ «Тульский областной перинатальный центр им. В. С. Гумилевской»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https://vk.com/tularegion71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1E3A23">
              <w:rPr>
                <w:rFonts w:ascii="PT Astra Serif" w:hAnsi="PT Astra Serif"/>
                <w:b/>
              </w:rPr>
              <w:t>23 ноября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eastAsia="Calibri" w:hAnsi="PT Astra Serif"/>
                <w:b/>
              </w:rPr>
            </w:pPr>
            <w:r w:rsidRPr="001E3A23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10-00-14-00</w:t>
            </w:r>
          </w:p>
        </w:tc>
        <w:tc>
          <w:tcPr>
            <w:tcW w:w="26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2E2BE4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2E2BE4">
              <w:rPr>
                <w:rFonts w:ascii="PT Astra Serif" w:eastAsia="Calibri" w:hAnsi="PT Astra Serif" w:cs="PTAstraSerif-Regular"/>
                <w:lang w:eastAsia="en-US"/>
              </w:rPr>
              <w:t>Регистрация</w:t>
            </w:r>
          </w:p>
          <w:p w:rsidR="0012064A" w:rsidRPr="002E2BE4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2E2BE4">
              <w:rPr>
                <w:rFonts w:ascii="PT Astra Serif" w:eastAsia="Calibri" w:hAnsi="PT Astra Serif" w:cs="PTAstraSerif-Regular"/>
                <w:lang w:eastAsia="en-US"/>
              </w:rPr>
              <w:t>самоходных машин,</w:t>
            </w:r>
          </w:p>
          <w:p w:rsidR="0012064A" w:rsidRPr="002E2BE4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2E2BE4">
              <w:rPr>
                <w:rFonts w:ascii="PT Astra Serif" w:eastAsia="Calibri" w:hAnsi="PT Astra Serif" w:cs="PTAstraSerif-Regular"/>
                <w:lang w:eastAsia="en-US"/>
              </w:rPr>
              <w:t>проведение</w:t>
            </w:r>
          </w:p>
          <w:p w:rsidR="0012064A" w:rsidRPr="002E2BE4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2E2BE4">
              <w:rPr>
                <w:rFonts w:ascii="PT Astra Serif" w:eastAsia="Calibri" w:hAnsi="PT Astra Serif" w:cs="PTAstraSerif-Regular"/>
                <w:lang w:eastAsia="en-US"/>
              </w:rPr>
              <w:t>технического</w:t>
            </w:r>
          </w:p>
          <w:p w:rsidR="0012064A" w:rsidRPr="002E2BE4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2E2BE4">
              <w:rPr>
                <w:rFonts w:ascii="PT Astra Serif" w:eastAsia="Calibri" w:hAnsi="PT Astra Serif" w:cs="PTAstraSerif-Regular"/>
                <w:lang w:eastAsia="en-US"/>
              </w:rPr>
              <w:t>осмотра, прием</w:t>
            </w:r>
          </w:p>
          <w:p w:rsidR="0012064A" w:rsidRPr="002E2BE4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2E2BE4">
              <w:rPr>
                <w:rFonts w:ascii="PT Astra Serif" w:eastAsia="Calibri" w:hAnsi="PT Astra Serif" w:cs="PTAstraSerif-Regular"/>
                <w:lang w:eastAsia="en-US"/>
              </w:rPr>
              <w:t>экзаменов на право</w:t>
            </w:r>
          </w:p>
          <w:p w:rsidR="0012064A" w:rsidRPr="002E2BE4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2E2BE4">
              <w:rPr>
                <w:rFonts w:ascii="PT Astra Serif" w:eastAsia="Calibri" w:hAnsi="PT Astra Serif" w:cs="PTAstraSerif-Regular"/>
                <w:lang w:eastAsia="en-US"/>
              </w:rPr>
              <w:t>управления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</w:p>
        </w:tc>
        <w:tc>
          <w:tcPr>
            <w:tcW w:w="3534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Клещёв Андрей Александрович,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начальник инспекции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Тульской области по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государственному надзору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за техническим состоянием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самоходных машин и других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видов техники Гостехнадзор)-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главный государственный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инженер-инспектор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Тульской области по надзору за техническим состоянием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самоходных машин и других видов техники</w:t>
            </w:r>
          </w:p>
        </w:tc>
        <w:tc>
          <w:tcPr>
            <w:tcW w:w="2698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Оборонная, д.114а,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24-53-10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14-00-18-00</w:t>
            </w:r>
          </w:p>
        </w:tc>
        <w:tc>
          <w:tcPr>
            <w:tcW w:w="26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Сохранение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объектов культурного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lastRenderedPageBreak/>
              <w:t>наследия</w:t>
            </w:r>
          </w:p>
        </w:tc>
        <w:tc>
          <w:tcPr>
            <w:tcW w:w="3534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lastRenderedPageBreak/>
              <w:t>Бойченко Дмитрий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Владимирович, начальник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lastRenderedPageBreak/>
              <w:t>инспекции Тульской области по государственной охране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объектов культурного наследия</w:t>
            </w:r>
          </w:p>
        </w:tc>
        <w:tc>
          <w:tcPr>
            <w:tcW w:w="2698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lastRenderedPageBreak/>
              <w:t>г. Тула, пр. Ленина, д.2,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24-99-98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  <w:b/>
              </w:rPr>
              <w:lastRenderedPageBreak/>
              <w:t>Консультации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Оформление граждан в дома-интернаты</w:t>
            </w:r>
          </w:p>
        </w:tc>
        <w:tc>
          <w:tcPr>
            <w:tcW w:w="3534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Попкова Ольга Юрьевна, заместитель директора департамента – начальник отдела социального обслуживания департамента по работе с пожилыми гражданами, ветеранами, инвалидами</w:t>
            </w:r>
            <w:r>
              <w:rPr>
                <w:rFonts w:ascii="PT Astra Serif" w:hAnsi="PT Astra Serif"/>
              </w:rPr>
              <w:t xml:space="preserve"> министерства труда и социальной защиты Тульской области</w:t>
            </w:r>
          </w:p>
        </w:tc>
        <w:tc>
          <w:tcPr>
            <w:tcW w:w="2698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г. Тула,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ул. Пушкинская, д. 29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тел. 8 (4872) 24-52-54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14-00-16-00</w:t>
            </w:r>
          </w:p>
        </w:tc>
        <w:tc>
          <w:tcPr>
            <w:tcW w:w="26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Заготовка дров.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Заготовка и сбор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валежника</w:t>
            </w:r>
          </w:p>
        </w:tc>
        <w:tc>
          <w:tcPr>
            <w:tcW w:w="3534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Лифанов Юрий Тимофеевич,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начальник отдела организации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лесопользования и ведения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государственного лесного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реестра департамента лесного хозяйства</w:t>
            </w:r>
          </w:p>
        </w:tc>
        <w:tc>
          <w:tcPr>
            <w:tcW w:w="2698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г. Тула,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ул. Оборонная, д. 114а,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24-51-80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14-00-17-00</w:t>
            </w:r>
          </w:p>
        </w:tc>
        <w:tc>
          <w:tcPr>
            <w:tcW w:w="26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Перераспределение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земельных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участков</w:t>
            </w:r>
          </w:p>
        </w:tc>
        <w:tc>
          <w:tcPr>
            <w:tcW w:w="3534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Астахова Ольга Владимировна, 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директор департамента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имущественных и земельных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отношений министерства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имущественных и земельных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отношений Тульской области</w:t>
            </w:r>
          </w:p>
        </w:tc>
        <w:tc>
          <w:tcPr>
            <w:tcW w:w="2698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г. Тула,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ул. Жаворонкова, д. 2,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24-53-90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1E3A23">
              <w:rPr>
                <w:rFonts w:ascii="PT Astra Serif" w:hAnsi="PT Astra Serif"/>
                <w:b/>
              </w:rPr>
              <w:t>24 ноября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eastAsia="Calibri" w:hAnsi="PT Astra Serif"/>
              </w:rPr>
            </w:pPr>
            <w:r w:rsidRPr="001E3A23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Первичная медико-санитарная помощь</w:t>
            </w:r>
          </w:p>
        </w:tc>
        <w:tc>
          <w:tcPr>
            <w:tcW w:w="3534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Default="0012064A" w:rsidP="004A2813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Матюхин Роман Игоревич, начальник отдела организации первичной медико-санитарной помощи департамента здравоохранения министерства здравоохранения Тульской области </w:t>
            </w:r>
          </w:p>
          <w:p w:rsidR="0012064A" w:rsidRPr="001E3A23" w:rsidRDefault="0012064A" w:rsidP="004A2813">
            <w:pPr>
              <w:spacing w:line="260" w:lineRule="exact"/>
              <w:contextualSpacing/>
              <w:jc w:val="center"/>
              <w:rPr>
                <w:rFonts w:ascii="PT Astra Serif" w:hAnsi="PT Astra Serif"/>
                <w:b/>
              </w:rPr>
            </w:pPr>
            <w:r w:rsidRPr="001E3A23">
              <w:rPr>
                <w:rFonts w:ascii="PT Astra Serif" w:hAnsi="PT Astra Serif"/>
              </w:rPr>
              <w:t>Авилов Михаил Андреевич, заместитель начальника отдела организации первичной медико-санитарной помощи департамента здравоохранения министерства здравоохранения Тульской области</w:t>
            </w:r>
          </w:p>
        </w:tc>
        <w:tc>
          <w:tcPr>
            <w:tcW w:w="2698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г. Тула,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ул. Оборонная, д. 114 Г,</w:t>
            </w:r>
          </w:p>
          <w:p w:rsidR="0012064A" w:rsidRPr="001E3A23" w:rsidRDefault="0012064A" w:rsidP="004A2813">
            <w:pPr>
              <w:pStyle w:val="Default"/>
              <w:spacing w:line="260" w:lineRule="exact"/>
              <w:contextualSpacing/>
              <w:jc w:val="center"/>
              <w:rPr>
                <w:color w:val="auto"/>
              </w:rPr>
            </w:pPr>
            <w:r w:rsidRPr="001E3A23">
              <w:rPr>
                <w:rFonts w:eastAsiaTheme="minorHAnsi" w:cs="PTAstraSerif-Regular"/>
                <w:color w:val="auto"/>
              </w:rPr>
              <w:t>тел. 8 (4872) 37-75-07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14-00-17-00</w:t>
            </w:r>
          </w:p>
        </w:tc>
        <w:tc>
          <w:tcPr>
            <w:tcW w:w="26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Образование</w:t>
            </w:r>
          </w:p>
        </w:tc>
        <w:tc>
          <w:tcPr>
            <w:tcW w:w="3534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Осташко Оксана Александровна, министр образования Тульской области</w:t>
            </w:r>
          </w:p>
        </w:tc>
        <w:tc>
          <w:tcPr>
            <w:tcW w:w="2698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г. Тула, пр. Ленина, д.2,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24-99-98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pStyle w:val="Default"/>
              <w:spacing w:line="260" w:lineRule="exact"/>
              <w:contextualSpacing/>
              <w:jc w:val="center"/>
              <w:rPr>
                <w:color w:val="auto"/>
              </w:rPr>
            </w:pPr>
            <w:r w:rsidRPr="001E3A23">
              <w:rPr>
                <w:b/>
                <w:color w:val="auto"/>
              </w:rPr>
              <w:t>Консультации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12-30-14-30</w:t>
            </w:r>
          </w:p>
        </w:tc>
        <w:tc>
          <w:tcPr>
            <w:tcW w:w="26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hAnsi="PT Astra Serif"/>
              </w:rPr>
              <w:t>Первичная медико-санитарная помощь</w:t>
            </w:r>
          </w:p>
        </w:tc>
        <w:tc>
          <w:tcPr>
            <w:tcW w:w="3534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Матюхин Роман Игоревич, начальник отдела организации первичной медико-санитарной помощи департамента здравоохранения министерства здравоохранения Тульской области 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hAnsi="PT Astra Serif"/>
              </w:rPr>
              <w:lastRenderedPageBreak/>
              <w:t>Авилов Михаил Андреевич, заместитель начальника отдела организации первичной медико-санитарной помощи департамента здравоохранения министерства здравоохранения Тульской области</w:t>
            </w:r>
          </w:p>
        </w:tc>
        <w:tc>
          <w:tcPr>
            <w:tcW w:w="2698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lastRenderedPageBreak/>
              <w:t>г. Тула,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ул. Оборонная, д. 114 Г,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</w:rPr>
              <w:t>тел. 8 (4872) 37-75-07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Градостроительная деятельность</w:t>
            </w:r>
          </w:p>
        </w:tc>
        <w:tc>
          <w:tcPr>
            <w:tcW w:w="3534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Сергеева Яна Вадимовна,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заместитель начальника инспекции– начальник отдела архитектуры и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градостроительства инспекции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Тульской области по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государственному архитектурно-</w:t>
            </w:r>
          </w:p>
          <w:p w:rsidR="0012064A" w:rsidRPr="001E3A23" w:rsidRDefault="0012064A" w:rsidP="004A2813">
            <w:pPr>
              <w:spacing w:line="260" w:lineRule="exact"/>
              <w:contextualSpacing/>
              <w:jc w:val="center"/>
              <w:rPr>
                <w:rFonts w:ascii="PT Astra Serif" w:hAnsi="PT Astra Serif"/>
                <w:b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строительному надзору</w:t>
            </w:r>
          </w:p>
        </w:tc>
        <w:tc>
          <w:tcPr>
            <w:tcW w:w="2698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г. Тула,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ул. Оборонная, д.114а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тел. 8 (4872) 24-51-04</w:t>
            </w:r>
          </w:p>
          <w:p w:rsidR="0012064A" w:rsidRPr="001E3A23" w:rsidRDefault="0012064A" w:rsidP="004A2813">
            <w:pPr>
              <w:pStyle w:val="Default"/>
              <w:spacing w:line="260" w:lineRule="exact"/>
              <w:contextualSpacing/>
              <w:jc w:val="center"/>
              <w:rPr>
                <w:color w:val="auto"/>
              </w:rPr>
            </w:pPr>
            <w:r w:rsidRPr="001E3A23">
              <w:rPr>
                <w:rFonts w:cs="Times New Roman"/>
                <w:color w:val="auto"/>
              </w:rPr>
              <w:t>(доб.60-02)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Переселение из аварийного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жилищного фонда</w:t>
            </w:r>
          </w:p>
        </w:tc>
        <w:tc>
          <w:tcPr>
            <w:tcW w:w="3534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Хлопенова Елена Николаевна, референт отдела жилищного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строительства департамента жилищной политики министерства строительства Тульской области</w:t>
            </w:r>
          </w:p>
        </w:tc>
        <w:tc>
          <w:tcPr>
            <w:tcW w:w="2698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г. Тула,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пр. Ленина, д. 2,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24-51-04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(доб.3366)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  <w:b/>
              </w:rPr>
              <w:t>Прямой эфир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12-00</w:t>
            </w:r>
          </w:p>
        </w:tc>
        <w:tc>
          <w:tcPr>
            <w:tcW w:w="26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Поддержка семей с детьми: от декретного отпуска до совершеннолетия</w:t>
            </w:r>
          </w:p>
        </w:tc>
        <w:tc>
          <w:tcPr>
            <w:tcW w:w="3534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Филиппов Андрей Владимирович,  управляющий Отделением Социального фонда России по Тульской области</w:t>
            </w:r>
          </w:p>
        </w:tc>
        <w:tc>
          <w:tcPr>
            <w:tcW w:w="2698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https://vk.com/tularegion71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1E3A23">
              <w:rPr>
                <w:rFonts w:ascii="PT Astra Serif" w:hAnsi="PT Astra Serif"/>
                <w:b/>
              </w:rPr>
              <w:t>27 ноября</w:t>
            </w:r>
          </w:p>
          <w:p w:rsidR="0012064A" w:rsidRPr="001E3A23" w:rsidRDefault="0012064A" w:rsidP="004A2813">
            <w:pPr>
              <w:pStyle w:val="Default"/>
              <w:spacing w:line="260" w:lineRule="exact"/>
              <w:contextualSpacing/>
              <w:jc w:val="center"/>
              <w:rPr>
                <w:color w:val="auto"/>
              </w:rPr>
            </w:pPr>
            <w:r w:rsidRPr="001E3A23">
              <w:rPr>
                <w:b/>
                <w:color w:val="auto"/>
              </w:rPr>
              <w:t>Консультации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jc w:val="center"/>
              <w:rPr>
                <w:rFonts w:ascii="PT Astra Serif" w:eastAsia="Calibri" w:hAnsi="PT Astra Serif"/>
              </w:rPr>
            </w:pPr>
            <w:r w:rsidRPr="001E3A23">
              <w:rPr>
                <w:rFonts w:ascii="PT Astra Serif" w:hAnsi="PT Astra Serif"/>
              </w:rPr>
              <w:t>Содержание и ремонт общедомового имущества</w:t>
            </w:r>
          </w:p>
        </w:tc>
        <w:tc>
          <w:tcPr>
            <w:tcW w:w="3534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Ершова Наталья Анатольевна,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главный государственный инспектор по работе с территориями государственной жилищной инспекции 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2698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г. Тула, 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пр. Ленина, д. 2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="Calibri" w:hAnsi="PT Astra Serif"/>
              </w:rPr>
            </w:pPr>
            <w:r w:rsidRPr="001E3A23">
              <w:rPr>
                <w:rFonts w:ascii="PT Astra Serif" w:hAnsi="PT Astra Serif"/>
              </w:rPr>
              <w:t>тел. 8 (4872) 24-51-60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14-00-16-00</w:t>
            </w:r>
          </w:p>
        </w:tc>
        <w:tc>
          <w:tcPr>
            <w:tcW w:w="26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jc w:val="center"/>
              <w:rPr>
                <w:rFonts w:ascii="PT Astra Serif" w:eastAsia="Calibri" w:hAnsi="PT Astra Serif"/>
              </w:rPr>
            </w:pPr>
            <w:r w:rsidRPr="001E3A23">
              <w:rPr>
                <w:rFonts w:ascii="PT Astra Serif" w:hAnsi="PT Astra Serif"/>
              </w:rPr>
              <w:t xml:space="preserve">Получение разрешения на перевозку пассажиров и багажа легковым такси </w:t>
            </w:r>
          </w:p>
        </w:tc>
        <w:tc>
          <w:tcPr>
            <w:tcW w:w="3534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Сальников Павел Алексеевич, консультант отдела безопасности дорожного движения департамента транспорта министерства транспорта и дорожного хозяйств</w:t>
            </w:r>
            <w:r>
              <w:rPr>
                <w:rFonts w:ascii="PT Astra Serif" w:hAnsi="PT Astra Serif"/>
              </w:rPr>
              <w:t>а</w:t>
            </w:r>
            <w:r w:rsidRPr="001E3A23">
              <w:rPr>
                <w:rFonts w:ascii="PT Astra Serif" w:hAnsi="PT Astra Serif"/>
              </w:rPr>
              <w:t xml:space="preserve"> Тульской области</w:t>
            </w:r>
          </w:p>
        </w:tc>
        <w:tc>
          <w:tcPr>
            <w:tcW w:w="2698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г. Тула, пр. Ленина, д.2, тел. 8 (4872) 24-51-10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1E3A23">
              <w:rPr>
                <w:rFonts w:ascii="PT Astra Serif" w:hAnsi="PT Astra Serif"/>
                <w:b/>
              </w:rPr>
              <w:t>29 ноября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10-00-14-00</w:t>
            </w:r>
          </w:p>
        </w:tc>
        <w:tc>
          <w:tcPr>
            <w:tcW w:w="26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jc w:val="center"/>
              <w:rPr>
                <w:rFonts w:ascii="PT Astra Serif" w:eastAsia="Calibri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Строительство</w:t>
            </w:r>
          </w:p>
        </w:tc>
        <w:tc>
          <w:tcPr>
            <w:tcW w:w="3534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Default="0012064A" w:rsidP="004A2813">
            <w:pPr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Игнатчик Кира Анатольевна, министр строительства Тульской области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2698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eastAsia="Calibri" w:hAnsi="PT Astra Serif"/>
              </w:rPr>
            </w:pPr>
            <w:r w:rsidRPr="001E3A23">
              <w:rPr>
                <w:rFonts w:ascii="PT Astra Serif" w:eastAsia="Calibri" w:hAnsi="PT Astra Serif"/>
              </w:rPr>
              <w:t xml:space="preserve">г. Тула, 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eastAsia="Calibri" w:hAnsi="PT Astra Serif"/>
              </w:rPr>
            </w:pPr>
            <w:r w:rsidRPr="001E3A23">
              <w:rPr>
                <w:rFonts w:ascii="PT Astra Serif" w:eastAsia="Calibri" w:hAnsi="PT Astra Serif"/>
              </w:rPr>
              <w:t xml:space="preserve">пр. Ленина, д. 2, 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="Calibri" w:hAnsi="PT Astra Serif"/>
              </w:rPr>
              <w:t>тел. 8 (4872) 24-99-98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15-00-17-00</w:t>
            </w:r>
          </w:p>
        </w:tc>
        <w:tc>
          <w:tcPr>
            <w:tcW w:w="26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Подключение</w:t>
            </w:r>
          </w:p>
          <w:p w:rsidR="0012064A" w:rsidRPr="001E3A23" w:rsidRDefault="0012064A" w:rsidP="004A2813">
            <w:pPr>
              <w:spacing w:line="260" w:lineRule="exact"/>
              <w:contextualSpacing/>
              <w:jc w:val="center"/>
              <w:rPr>
                <w:rFonts w:ascii="PT Astra Serif" w:eastAsia="Calibri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услуг связи</w:t>
            </w:r>
          </w:p>
        </w:tc>
        <w:tc>
          <w:tcPr>
            <w:tcW w:w="3534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Борисов Роман Сергеевич,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заместитель директора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департамента – начальник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lastRenderedPageBreak/>
              <w:t>отдела информационной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безопасности департамента по информационной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безопасности и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информатизации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министерства по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информатизации, связи и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вопросам открытого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управления Тульской 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области</w:t>
            </w:r>
          </w:p>
        </w:tc>
        <w:tc>
          <w:tcPr>
            <w:tcW w:w="2698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lastRenderedPageBreak/>
              <w:t xml:space="preserve">г. Тула, 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пр. Ленина, д. 2, 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24-52-00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1E3A23">
              <w:rPr>
                <w:rFonts w:ascii="PT Astra Serif" w:hAnsi="PT Astra Serif"/>
                <w:b/>
              </w:rPr>
              <w:t>30 ноября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eastAsia="Calibri" w:hAnsi="PT Astra Serif"/>
              </w:rPr>
            </w:pPr>
            <w:r w:rsidRPr="001E3A23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14-00-18-00</w:t>
            </w:r>
          </w:p>
        </w:tc>
        <w:tc>
          <w:tcPr>
            <w:tcW w:w="26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Получение госуслуг в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электронной форме.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Подключение</w:t>
            </w:r>
          </w:p>
          <w:p w:rsidR="0012064A" w:rsidRPr="001E3A23" w:rsidRDefault="0012064A" w:rsidP="004A2813">
            <w:pPr>
              <w:spacing w:line="260" w:lineRule="exact"/>
              <w:contextualSpacing/>
              <w:jc w:val="center"/>
              <w:rPr>
                <w:rFonts w:ascii="PT Astra Serif" w:eastAsia="Calibri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услуг связи</w:t>
            </w:r>
          </w:p>
        </w:tc>
        <w:tc>
          <w:tcPr>
            <w:tcW w:w="3534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Наумкин Андрей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Олегович, заместитель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министра по 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>и</w:t>
            </w: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нформатизации, связи и вопросам отрытого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управления Тульской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области</w:t>
            </w:r>
          </w:p>
        </w:tc>
        <w:tc>
          <w:tcPr>
            <w:tcW w:w="2698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eastAsia="Calibri" w:hAnsi="PT Astra Serif"/>
              </w:rPr>
            </w:pPr>
            <w:r w:rsidRPr="001E3A23">
              <w:rPr>
                <w:rFonts w:ascii="PT Astra Serif" w:eastAsia="Calibri" w:hAnsi="PT Astra Serif"/>
              </w:rPr>
              <w:t xml:space="preserve">г. Тула, 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eastAsia="Calibri" w:hAnsi="PT Astra Serif"/>
              </w:rPr>
            </w:pPr>
            <w:r w:rsidRPr="001E3A23">
              <w:rPr>
                <w:rFonts w:ascii="PT Astra Serif" w:eastAsia="Calibri" w:hAnsi="PT Astra Serif"/>
              </w:rPr>
              <w:t xml:space="preserve">пр. Ленина, д. 2, 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eastAsia="Calibri" w:hAnsi="PT Astra Serif"/>
              </w:rPr>
            </w:pPr>
            <w:r w:rsidRPr="001E3A23">
              <w:rPr>
                <w:rFonts w:ascii="PT Astra Serif" w:eastAsia="Calibri" w:hAnsi="PT Astra Serif"/>
              </w:rPr>
              <w:t>тел. 8 (4872) 24-99-98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12-00-14-00</w:t>
            </w:r>
          </w:p>
        </w:tc>
        <w:tc>
          <w:tcPr>
            <w:tcW w:w="26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Регистрация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актов гражданского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="Calibri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состояния </w:t>
            </w:r>
          </w:p>
          <w:p w:rsidR="0012064A" w:rsidRPr="001E3A23" w:rsidRDefault="0012064A" w:rsidP="004A2813">
            <w:pPr>
              <w:spacing w:line="260" w:lineRule="exact"/>
              <w:contextualSpacing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34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Рязанова Татьяна Юрьевна,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заместитель председателя комитета по делам записи актов гражданского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состояния и обеспечению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деятельности мировых судей в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Тульской области</w:t>
            </w:r>
          </w:p>
        </w:tc>
        <w:tc>
          <w:tcPr>
            <w:tcW w:w="2698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г. Тула, 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пр. Ленина, д. 2,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24-53-88</w:t>
            </w:r>
          </w:p>
        </w:tc>
      </w:tr>
    </w:tbl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sectPr w:rsidR="005F6D36" w:rsidSect="005F6D36">
      <w:pgSz w:w="11906" w:h="16838"/>
      <w:pgMar w:top="567" w:right="851" w:bottom="1134" w:left="1418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156" w:rsidRDefault="00471156">
      <w:r>
        <w:separator/>
      </w:r>
    </w:p>
  </w:endnote>
  <w:endnote w:type="continuationSeparator" w:id="0">
    <w:p w:rsidR="00471156" w:rsidRDefault="0047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PTAstraSerif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156" w:rsidRDefault="00471156">
      <w:r>
        <w:separator/>
      </w:r>
    </w:p>
  </w:footnote>
  <w:footnote w:type="continuationSeparator" w:id="0">
    <w:p w:rsidR="00471156" w:rsidRDefault="00471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F32B08"/>
    <w:multiLevelType w:val="multilevel"/>
    <w:tmpl w:val="15EC76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63"/>
    <w:rsid w:val="00097D31"/>
    <w:rsid w:val="000E6231"/>
    <w:rsid w:val="0012064A"/>
    <w:rsid w:val="001A5FBD"/>
    <w:rsid w:val="001C7CE2"/>
    <w:rsid w:val="001E53E5"/>
    <w:rsid w:val="002013D6"/>
    <w:rsid w:val="0021412F"/>
    <w:rsid w:val="00260B37"/>
    <w:rsid w:val="002B4FD2"/>
    <w:rsid w:val="00322635"/>
    <w:rsid w:val="003247E4"/>
    <w:rsid w:val="003A3063"/>
    <w:rsid w:val="00471156"/>
    <w:rsid w:val="0048387B"/>
    <w:rsid w:val="005B2800"/>
    <w:rsid w:val="005B3753"/>
    <w:rsid w:val="005C6B9A"/>
    <w:rsid w:val="005F6D36"/>
    <w:rsid w:val="006350E0"/>
    <w:rsid w:val="006C26C1"/>
    <w:rsid w:val="006F2075"/>
    <w:rsid w:val="007143EE"/>
    <w:rsid w:val="00735804"/>
    <w:rsid w:val="0079119C"/>
    <w:rsid w:val="00796661"/>
    <w:rsid w:val="007E0233"/>
    <w:rsid w:val="00886A38"/>
    <w:rsid w:val="008D0BBC"/>
    <w:rsid w:val="0092768C"/>
    <w:rsid w:val="009A7968"/>
    <w:rsid w:val="00A24EB9"/>
    <w:rsid w:val="00AF3F70"/>
    <w:rsid w:val="00B0593F"/>
    <w:rsid w:val="00D4665B"/>
    <w:rsid w:val="00D763B2"/>
    <w:rsid w:val="00E11B07"/>
    <w:rsid w:val="00E43EF4"/>
    <w:rsid w:val="00E92C32"/>
    <w:rsid w:val="00F737E5"/>
    <w:rsid w:val="00FB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E0F851"/>
  <w15:chartTrackingRefBased/>
  <w15:docId w15:val="{2E40ACA6-C734-4856-B23F-5EA3A5F5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  <w:link w:val="a6"/>
    <w:uiPriority w:val="99"/>
  </w:style>
  <w:style w:type="character" w:customStyle="1" w:styleId="a7">
    <w:name w:val="Тема примечания Знак"/>
    <w:uiPriority w:val="99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13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uiPriority w:val="99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link w:val="af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</w:style>
  <w:style w:type="paragraph" w:styleId="af3">
    <w:name w:val="footer"/>
    <w:basedOn w:val="a"/>
  </w:style>
  <w:style w:type="paragraph" w:styleId="af4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6"/>
    <w:next w:val="16"/>
    <w:uiPriority w:val="99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7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8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rmal (Web)"/>
    <w:basedOn w:val="a"/>
    <w:uiPriority w:val="99"/>
    <w:unhideWhenUsed/>
    <w:rsid w:val="0012064A"/>
    <w:pPr>
      <w:suppressAutoHyphens w:val="0"/>
    </w:pPr>
    <w:rPr>
      <w:rFonts w:eastAsiaTheme="minorHAnsi"/>
      <w:lang w:eastAsia="ru-RU"/>
    </w:rPr>
  </w:style>
  <w:style w:type="paragraph" w:customStyle="1" w:styleId="Default">
    <w:name w:val="Default"/>
    <w:qFormat/>
    <w:rsid w:val="0012064A"/>
    <w:pPr>
      <w:autoSpaceDE w:val="0"/>
      <w:autoSpaceDN w:val="0"/>
      <w:adjustRightInd w:val="0"/>
    </w:pPr>
    <w:rPr>
      <w:rFonts w:ascii="PT Astra Serif" w:eastAsia="Calibri" w:hAnsi="PT Astra Serif" w:cs="PT Astra Serif"/>
      <w:color w:val="000000"/>
      <w:sz w:val="24"/>
      <w:szCs w:val="24"/>
      <w:lang w:eastAsia="en-US"/>
    </w:rPr>
  </w:style>
  <w:style w:type="character" w:styleId="aff">
    <w:name w:val="FollowedHyperlink"/>
    <w:basedOn w:val="a0"/>
    <w:uiPriority w:val="99"/>
    <w:semiHidden/>
    <w:unhideWhenUsed/>
    <w:rsid w:val="0012064A"/>
    <w:rPr>
      <w:color w:val="954F72" w:themeColor="followedHyperlink"/>
      <w:u w:val="single"/>
    </w:rPr>
  </w:style>
  <w:style w:type="character" w:customStyle="1" w:styleId="af0">
    <w:name w:val="Основной текст с отступом Знак"/>
    <w:basedOn w:val="a0"/>
    <w:link w:val="af"/>
    <w:rsid w:val="0012064A"/>
    <w:rPr>
      <w:sz w:val="32"/>
      <w:szCs w:val="24"/>
      <w:lang w:eastAsia="zh-CN"/>
    </w:rPr>
  </w:style>
  <w:style w:type="character" w:customStyle="1" w:styleId="ac">
    <w:name w:val="Основной текст Знак"/>
    <w:basedOn w:val="a0"/>
    <w:link w:val="ab"/>
    <w:uiPriority w:val="99"/>
    <w:rsid w:val="0012064A"/>
    <w:rPr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12064A"/>
    <w:rPr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qFormat/>
    <w:rsid w:val="0012064A"/>
    <w:rPr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12064A"/>
    <w:rPr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12064A"/>
    <w:rPr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12064A"/>
    <w:rPr>
      <w:b/>
      <w:bCs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12064A"/>
    <w:rPr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12064A"/>
    <w:rPr>
      <w:b/>
      <w:bCs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12064A"/>
    <w:rPr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12064A"/>
    <w:rPr>
      <w:b/>
      <w:sz w:val="26"/>
      <w:szCs w:val="24"/>
      <w:lang w:eastAsia="zh-CN"/>
    </w:rPr>
  </w:style>
  <w:style w:type="paragraph" w:styleId="aff0">
    <w:name w:val="Title"/>
    <w:basedOn w:val="a"/>
    <w:next w:val="ab"/>
    <w:link w:val="aff1"/>
    <w:qFormat/>
    <w:rsid w:val="0012064A"/>
    <w:pPr>
      <w:keepNext/>
      <w:spacing w:before="240" w:after="120" w:line="259" w:lineRule="auto"/>
    </w:pPr>
    <w:rPr>
      <w:rFonts w:ascii="Liberation Sans" w:eastAsia="Tahoma" w:hAnsi="Liberation Sans" w:cs="Noto Sans Devanagari"/>
      <w:sz w:val="28"/>
      <w:szCs w:val="28"/>
      <w:lang w:eastAsia="en-US"/>
    </w:rPr>
  </w:style>
  <w:style w:type="character" w:customStyle="1" w:styleId="aff1">
    <w:name w:val="Заголовок Знак"/>
    <w:basedOn w:val="a0"/>
    <w:link w:val="aff0"/>
    <w:rsid w:val="0012064A"/>
    <w:rPr>
      <w:rFonts w:ascii="Liberation Sans" w:eastAsia="Tahoma" w:hAnsi="Liberation Sans" w:cs="Noto Sans Devanagari"/>
      <w:sz w:val="28"/>
      <w:szCs w:val="28"/>
      <w:lang w:eastAsia="en-US"/>
    </w:rPr>
  </w:style>
  <w:style w:type="character" w:styleId="aff2">
    <w:name w:val="annotation reference"/>
    <w:basedOn w:val="a0"/>
    <w:uiPriority w:val="99"/>
    <w:semiHidden/>
    <w:unhideWhenUsed/>
    <w:rsid w:val="0012064A"/>
    <w:rPr>
      <w:sz w:val="16"/>
      <w:szCs w:val="16"/>
    </w:rPr>
  </w:style>
  <w:style w:type="paragraph" w:styleId="a6">
    <w:name w:val="annotation text"/>
    <w:basedOn w:val="a"/>
    <w:link w:val="a5"/>
    <w:uiPriority w:val="99"/>
    <w:semiHidden/>
    <w:unhideWhenUsed/>
    <w:rsid w:val="0012064A"/>
    <w:rPr>
      <w:sz w:val="20"/>
      <w:szCs w:val="20"/>
      <w:lang w:eastAsia="ru-RU"/>
    </w:rPr>
  </w:style>
  <w:style w:type="character" w:customStyle="1" w:styleId="19">
    <w:name w:val="Текст примечания Знак1"/>
    <w:basedOn w:val="a0"/>
    <w:uiPriority w:val="99"/>
    <w:semiHidden/>
    <w:rsid w:val="0012064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75;&#1088;&#1080;&#1092;%20&#1091;&#1090;&#1074;&#1077;&#1088;&#1078;&#107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1D9C1-7B0C-4782-964C-360FE452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гриф утверждения</Template>
  <TotalTime>1</TotalTime>
  <Pages>13</Pages>
  <Words>3288</Words>
  <Characters>18747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Туленинова Татьяна Ивановна</dc:creator>
  <cp:keywords/>
  <cp:lastModifiedBy>Белобородова Елена Вячеславовна</cp:lastModifiedBy>
  <cp:revision>5</cp:revision>
  <cp:lastPrinted>1995-11-21T14:41:00Z</cp:lastPrinted>
  <dcterms:created xsi:type="dcterms:W3CDTF">2021-09-21T10:53:00Z</dcterms:created>
  <dcterms:modified xsi:type="dcterms:W3CDTF">2023-10-21T14:42:00Z</dcterms:modified>
</cp:coreProperties>
</file>