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D95A23" w:rsidRDefault="00D95A23" w:rsidP="00D95A23">
            <w:pPr>
              <w:spacing w:line="28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Губернатора 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</w:t>
            </w:r>
          </w:p>
          <w:p w:rsidR="006C26C1" w:rsidRDefault="00D95A23" w:rsidP="00D95A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D95A23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D95A23" w:rsidRDefault="00D95A23">
      <w:pPr>
        <w:jc w:val="both"/>
        <w:rPr>
          <w:rFonts w:ascii="PT Astra Serif" w:hAnsi="PT Astra Serif" w:cs="PT Astra Serif"/>
          <w:szCs w:val="28"/>
        </w:rPr>
      </w:pPr>
      <w:bookmarkStart w:id="1" w:name="_GoBack"/>
      <w:bookmarkEnd w:id="1"/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D95A23" w:rsidRDefault="00D95A23" w:rsidP="00D95A23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ГРАФИК </w:t>
      </w:r>
    </w:p>
    <w:p w:rsidR="00D95A23" w:rsidRDefault="00D95A23" w:rsidP="00D95A23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проведения </w:t>
      </w:r>
      <w:r>
        <w:rPr>
          <w:rFonts w:ascii="PT Astra Serif" w:hAnsi="PT Astra Serif"/>
          <w:b/>
          <w:color w:val="000000"/>
          <w:sz w:val="22"/>
          <w:szCs w:val="22"/>
        </w:rPr>
        <w:t>личных приемов, консультаций, прямых эфиров в апреле 2022 года</w:t>
      </w:r>
    </w:p>
    <w:p w:rsidR="00D95A23" w:rsidRDefault="00D95A23" w:rsidP="00D95A23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Запись на личные приемы и консультации по телефону: 8 (4872) 30-62-75, 8 (4872) 24-99-98,</w:t>
      </w:r>
    </w:p>
    <w:p w:rsidR="00D95A23" w:rsidRDefault="00D95A23" w:rsidP="00D95A23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 xml:space="preserve">на портале «Открытый регион 71», </w:t>
      </w:r>
    </w:p>
    <w:p w:rsidR="00D95A23" w:rsidRDefault="00D95A23" w:rsidP="00D95A23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запись на консультации также по телефонам, указанным в графике</w:t>
      </w:r>
    </w:p>
    <w:p w:rsidR="00D95A23" w:rsidRDefault="00D95A23" w:rsidP="00D95A23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694"/>
        <w:gridCol w:w="3260"/>
        <w:gridCol w:w="2835"/>
      </w:tblGrid>
      <w:tr w:rsidR="00D95A23" w:rsidRPr="005E4F43" w:rsidTr="00F74A21">
        <w:trPr>
          <w:tblHeader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ФИО,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Место проведения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09-00-11-00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О проведении 3 апреля Всероссийской акции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«10 000 шагов»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Вязьмова Юлия Анатольевна, консультант отдела физической культуры и спорта департамента физической культуры и спорта министерства спорта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пр. Ленина, д. 2,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>тел. 8 (4872)</w:t>
            </w:r>
            <w:r w:rsidRPr="005E4F43">
              <w:rPr>
                <w:rFonts w:ascii="PT Astra Serif" w:eastAsia="Calibri" w:hAnsi="PT Astra Serif"/>
                <w:color w:val="000000"/>
              </w:rPr>
              <w:t xml:space="preserve"> 24-51-04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доб. 56-14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</w:t>
            </w:r>
            <w:r w:rsidRPr="005E4F43">
              <w:rPr>
                <w:rFonts w:ascii="PT Astra Serif" w:hAnsi="PT Astra Serif"/>
                <w:color w:val="000000"/>
              </w:rPr>
              <w:t>ариф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5E4F43">
              <w:rPr>
                <w:rFonts w:ascii="PT Astra Serif" w:hAnsi="PT Astra Serif"/>
                <w:color w:val="000000"/>
              </w:rPr>
              <w:t xml:space="preserve"> на коммунальные услуги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Денисова Елена Владимировна, заместитель председателя комитета Тульской области по тарифам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>тел. 8 (4872) 56-55-92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 30-62-10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5E4F43">
              <w:rPr>
                <w:rFonts w:ascii="PT Astra Serif" w:hAnsi="PT Astra Serif"/>
              </w:rPr>
              <w:t>оряд</w:t>
            </w:r>
            <w:r>
              <w:rPr>
                <w:rFonts w:ascii="PT Astra Serif" w:hAnsi="PT Astra Serif"/>
              </w:rPr>
              <w:t>ок</w:t>
            </w:r>
            <w:r w:rsidRPr="005E4F43">
              <w:rPr>
                <w:rFonts w:ascii="PT Astra Serif" w:hAnsi="PT Astra Serif"/>
              </w:rPr>
              <w:t xml:space="preserve"> подачи заявок на конкурс грантов Тульской области в сфере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науки и 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Циглер Максим Владимирович, начальник отдела государственной поддержки научной деятельности комитета Тульской области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 по науке и инноватике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пр. Ленина, д.2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8 (4872) </w:t>
            </w:r>
            <w:r w:rsidRPr="005E4F43">
              <w:rPr>
                <w:rFonts w:ascii="PT Astra Serif" w:hAnsi="PT Astra Serif"/>
              </w:rPr>
              <w:t>24-51-04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доб. 30-15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Поддержка малого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Чеканина Виктория Викторовна, 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главный специалист-эксперт отдела развития предпринимательства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 тел. 8 (4872) 24-51-04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доб. 4514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lastRenderedPageBreak/>
              <w:t>4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5E4F43">
              <w:rPr>
                <w:rFonts w:ascii="PT Astra Serif" w:hAnsi="PT Astra Serif"/>
              </w:rPr>
              <w:t xml:space="preserve">рием в профессиональные образовательные организации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Феофилова Юлия Владимировна, начальник отдела развития профессионального образования департамента образования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министерства образования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Оружейная, д. 5,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56-38-20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t>5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 xml:space="preserve">Консультации 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10-00-12-00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 w:cs="Helvetica"/>
                <w:shd w:val="clear" w:color="auto" w:fill="FFFFF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 xml:space="preserve">Коротков Владимир Иванович, </w:t>
            </w:r>
            <w:r w:rsidRPr="005E4F43">
              <w:rPr>
                <w:rFonts w:ascii="PT Astra Serif" w:hAnsi="PT Astra Serif" w:cs="Helvetica"/>
                <w:shd w:val="clear" w:color="auto" w:fill="FFFFFF"/>
              </w:rPr>
      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пр. Ленина, д. 2,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тел. (4872) 24-51-04 доб. 55-56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12-00-14-00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5E4F43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Феклушкин Алексей Сергеевич,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главный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5E4F43">
              <w:rPr>
                <w:rFonts w:ascii="PT Astra Serif" w:hAnsi="PT Astra Serif"/>
                <w:color w:val="000000"/>
              </w:rPr>
              <w:t>Регистрация самоходных машин и проведение технического осмотра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Коликов Кирилл Михайлович,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>заместитель начальника инспекции Тульской области по государственному надзору за техническим состоянием самоходных машин и других видов техники (Гостехнадзор) – заместитель главного государственного инженера-инспектора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ул. Оборонная, д.114а,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>тел. 8 (4872) 24-53-10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6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</w:rPr>
            </w:pPr>
            <w:r w:rsidRPr="005E4F4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pStyle w:val="Default"/>
              <w:jc w:val="center"/>
              <w:rPr>
                <w:color w:val="000000" w:themeColor="text1"/>
              </w:rPr>
            </w:pPr>
            <w:r w:rsidRPr="005E4F43">
              <w:rPr>
                <w:color w:val="000000" w:themeColor="text1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Default"/>
              <w:jc w:val="center"/>
            </w:pPr>
            <w:r w:rsidRPr="005E4F43">
              <w:t>Социальная 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Домченко Анна Александровна, заместитель министра труда и социальной защиты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Ленина, д.2</w:t>
            </w:r>
          </w:p>
          <w:p w:rsidR="00D95A23" w:rsidRPr="005E4F43" w:rsidRDefault="00D95A23" w:rsidP="00F74A21">
            <w:pPr>
              <w:pStyle w:val="Default"/>
              <w:jc w:val="center"/>
              <w:rPr>
                <w:b/>
              </w:rPr>
            </w:pPr>
            <w:r w:rsidRPr="005E4F43"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pStyle w:val="Default"/>
              <w:jc w:val="center"/>
              <w:rPr>
                <w:b/>
              </w:rPr>
            </w:pPr>
            <w:r w:rsidRPr="005E4F43">
              <w:rPr>
                <w:b/>
              </w:rPr>
              <w:lastRenderedPageBreak/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</w:t>
            </w:r>
            <w:r w:rsidRPr="005E4F43">
              <w:rPr>
                <w:rFonts w:ascii="PT Astra Serif" w:hAnsi="PT Astra Serif"/>
                <w:color w:val="000000"/>
              </w:rPr>
              <w:t>оставк</w:t>
            </w:r>
            <w:r>
              <w:rPr>
                <w:rFonts w:ascii="PT Astra Serif" w:hAnsi="PT Astra Serif"/>
                <w:color w:val="000000"/>
              </w:rPr>
              <w:t>и</w:t>
            </w:r>
            <w:r w:rsidRPr="005E4F43">
              <w:rPr>
                <w:rFonts w:ascii="PT Astra Serif" w:hAnsi="PT Astra Serif"/>
                <w:color w:val="000000"/>
              </w:rPr>
              <w:t xml:space="preserve"> и использовани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Pr="005E4F43">
              <w:rPr>
                <w:rFonts w:ascii="PT Astra Serif" w:hAnsi="PT Astra Serif"/>
                <w:color w:val="000000"/>
              </w:rPr>
              <w:t xml:space="preserve"> минеральных удобрений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Гейер Юрий Викторович, консультант отдела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Оборонная, д.114 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36-71-50</w:t>
            </w:r>
          </w:p>
          <w:p w:rsidR="00D95A23" w:rsidRPr="005E4F43" w:rsidRDefault="00D95A23" w:rsidP="00F74A21">
            <w:pPr>
              <w:pStyle w:val="Default"/>
              <w:jc w:val="center"/>
              <w:rPr>
                <w:color w:val="auto"/>
              </w:rPr>
            </w:pPr>
            <w:r w:rsidRPr="005E4F43">
              <w:rPr>
                <w:lang w:eastAsia="zh-CN"/>
              </w:rPr>
              <w:t>24-51-78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Колокольцева Светлана Тихоновна,</w:t>
            </w:r>
            <w:r w:rsidRPr="005E4F43">
              <w:rPr>
                <w:rFonts w:ascii="PT Astra Serif" w:hAnsi="PT Astra Serif"/>
                <w:color w:val="000000"/>
              </w:rPr>
              <w:br/>
              <w:t xml:space="preserve">начальник отдела по работе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с территориями государственной жилищной инспекции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Диспансеризация и профилактические акции в Тульской области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в рамках Всемирного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 xml:space="preserve"> дня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Кулагин Владимир Владимирович, главный врач ГУЗ «Тульский областной центр медицинской профилактики и реабилитации им. Я.С. Стечкина»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https://vk.com/minzdrav71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7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Создание и содержание контейнерных площадок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Тарасова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ул. Оборонная, д. 114а,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24-51-80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Предоставление земельных участков на территории населённого пункта </w:t>
            </w:r>
            <w:r w:rsidRPr="005E4F43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Камаев 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</w:t>
            </w:r>
            <w:r w:rsidRPr="005E4F43">
              <w:rPr>
                <w:rFonts w:ascii="PT Astra Serif" w:hAnsi="PT Astra Serif"/>
              </w:rPr>
              <w:lastRenderedPageBreak/>
              <w:t>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  <w:r w:rsidRPr="005E4F43">
              <w:rPr>
                <w:rFonts w:ascii="PT Astra Serif" w:hAnsi="PT Astra Serif"/>
                <w:color w:val="000000"/>
              </w:rPr>
              <w:br/>
            </w:r>
            <w:r w:rsidRPr="005E4F43">
              <w:rPr>
                <w:rFonts w:ascii="PT Astra Serif" w:hAnsi="PT Astra Serif"/>
              </w:rPr>
              <w:t xml:space="preserve">ул. Жаворонкова, 2, </w:t>
            </w:r>
            <w:r w:rsidRPr="005E4F43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lastRenderedPageBreak/>
              <w:t>8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</w:rPr>
              <w:t>Медицина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</w:rPr>
              <w:t xml:space="preserve">Малишевский </w:t>
            </w:r>
            <w:r w:rsidRPr="005E4F43">
              <w:rPr>
                <w:rFonts w:ascii="PT Astra Serif" w:hAnsi="PT Astra Serif"/>
              </w:rPr>
              <w:br/>
              <w:t xml:space="preserve">Михаил Владимирович, заместитель министра здравоохранения </w:t>
            </w:r>
            <w:r w:rsidRPr="005E4F43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 xml:space="preserve">г. Тула, </w:t>
            </w:r>
            <w:r w:rsidRPr="005E4F43">
              <w:rPr>
                <w:color w:val="auto"/>
              </w:rPr>
              <w:br/>
              <w:t>пр. Ленина, д. 2,</w:t>
            </w:r>
          </w:p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>тел. 8 (4872) 30-62-75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0846DE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846DE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0846DE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846DE">
              <w:rPr>
                <w:rFonts w:ascii="PT Astra Serif" w:hAnsi="PT Astra Serif"/>
                <w:color w:val="000000" w:themeColor="text1"/>
              </w:rPr>
              <w:t>Градостроительная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0846DE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846DE">
              <w:rPr>
                <w:rFonts w:ascii="PT Astra Serif" w:hAnsi="PT Astra Serif"/>
                <w:color w:val="000000" w:themeColor="text1"/>
              </w:rPr>
              <w:t>Сергеева Яна Вадимовна, заместитель начальника инспекции – начальник отдела архитектуры и градостроительства инспекции Тульской области по государственному архитектурно-строительному надзору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0846DE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846DE">
              <w:rPr>
                <w:rFonts w:ascii="PT Astra Serif" w:hAnsi="PT Astra Serif"/>
                <w:color w:val="000000" w:themeColor="text1"/>
              </w:rPr>
              <w:t>г. Тула, ул. Оборонная, д.114а,</w:t>
            </w:r>
          </w:p>
          <w:p w:rsidR="00D95A23" w:rsidRPr="000846DE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0846DE">
              <w:rPr>
                <w:rFonts w:ascii="PT Astra Serif" w:hAnsi="PT Astra Serif"/>
                <w:color w:val="000000" w:themeColor="text1"/>
              </w:rPr>
              <w:t>тел. 8 (4872) 24-51-04 доб.60-02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Инструменты поиска контрагентов внешней торговли в зарубежных странах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 xml:space="preserve">Волошкин Игорь Владимирович, начальник отдела ВЭС и проектного управления департамента инвестиционной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 xml:space="preserve">деятельности и ВЭС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пр. Ленина,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  <w:shd w:val="clear" w:color="auto" w:fill="FFFFFF"/>
              </w:rPr>
              <w:t>8 (4872)24-51-04 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shd w:val="clear" w:color="auto" w:fill="FFFFFF"/>
              </w:rPr>
              <w:t>доб. 28-52, 28-08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</w:rPr>
              <w:t xml:space="preserve">Камаева Виктория Валериевна, 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5E4F43">
              <w:rPr>
                <w:rFonts w:ascii="PT Astra Serif" w:hAnsi="PT Astra Serif"/>
              </w:rPr>
              <w:br/>
              <w:t xml:space="preserve">Тульской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 xml:space="preserve">г. Тула, </w:t>
            </w:r>
            <w:r w:rsidRPr="005E4F43">
              <w:rPr>
                <w:color w:val="auto"/>
              </w:rPr>
              <w:br/>
              <w:t>ул. Оборонная, д. 114 Г,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37-08-50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Леньшина Наталья Александровна,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D95A23" w:rsidRPr="005E4F43" w:rsidRDefault="00D95A23" w:rsidP="00F74A2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 тел. 8 (4872) 24-51-04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доб. 4506</w:t>
            </w:r>
          </w:p>
        </w:tc>
      </w:tr>
      <w:tr w:rsidR="00D95A23" w:rsidRPr="005E4F43" w:rsidTr="00F74A21">
        <w:trPr>
          <w:trHeight w:val="153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Деятельность сельских старост и органов ТОС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Металлистов, д. 2-а,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(905) 115-77-77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lastRenderedPageBreak/>
              <w:t>11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Богатова Людмила Александровна,</w:t>
            </w:r>
            <w:r w:rsidRPr="005E4F43">
              <w:rPr>
                <w:rFonts w:ascii="PT Astra Serif" w:hAnsi="PT Astra Serif"/>
                <w:color w:val="000000"/>
              </w:rPr>
              <w:br/>
              <w:t>главный государственный инспектор отдела по работе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с территориями государственной жилищной инспекции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12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П</w:t>
            </w:r>
            <w:r w:rsidRPr="005E4F43">
              <w:rPr>
                <w:rFonts w:ascii="PT Astra Serif" w:hAnsi="PT Astra Serif"/>
              </w:rPr>
              <w:t>оряд</w:t>
            </w:r>
            <w:r>
              <w:rPr>
                <w:rFonts w:ascii="PT Astra Serif" w:hAnsi="PT Astra Serif"/>
              </w:rPr>
              <w:t>ок</w:t>
            </w:r>
            <w:r w:rsidRPr="005E4F43">
              <w:rPr>
                <w:rFonts w:ascii="PT Astra Serif" w:hAnsi="PT Astra Serif"/>
              </w:rPr>
              <w:t xml:space="preserve"> информирования о результатах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Мельникова Галина Валерьевна, главный специалист отдела сопровождения информационно-аналитической, кадровой, правовой работы и делопроизводства ГУ ТО «Центр технического надзора, эксплуатации зданий и сооружений учреждений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Оружейная, д. 5,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тел. 8 (4872) 56-38-20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13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Пантелеев Михаил Юрьевич, заместитель председателя правительства Тульской области – министр имущественных и земельных отношений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Проект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«Народный бюджет»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Федяинова Елена Владимировна,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главный консультант Ассоциации «Совет муниципальных образований Тульской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пр. Ленина, д. 2,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(980) 589-90-03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Профилактика сердечно-сосудистых катастроф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в пожилом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Мельникова Елена Николаевна, заведующая кардиологическим отделением поликлиники ГУЗ «Городская больница № 13 г. Тулы»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https://vk.com/minzdrav71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14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Регистрация и проведение технического осмотра, прием </w:t>
            </w:r>
            <w:r w:rsidRPr="005E4F43">
              <w:rPr>
                <w:rFonts w:ascii="PT Astra Serif" w:hAnsi="PT Astra Serif"/>
                <w:color w:val="000000"/>
              </w:rPr>
              <w:lastRenderedPageBreak/>
              <w:t>экзаменов на право управления самоходными машинами, выдача и замена удостоверения тракториста-машиниста (тракториста)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Клещёв Андрей Александрович,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начальник инспекции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Тульской области по государственному надзору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за техническим состоянием самоходных машин и других видов техники (Гостехнадзор)-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>главный государственный инженер-инспектор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г. Тула,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пр. Ленина, д. 2 </w:t>
            </w:r>
          </w:p>
          <w:p w:rsidR="00D95A23" w:rsidRPr="005E4F43" w:rsidRDefault="00D95A23" w:rsidP="00F74A21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E4F43">
              <w:rPr>
                <w:rFonts w:ascii="PT Astra Serif" w:hAnsi="PT Astra Serif"/>
                <w:color w:val="000000"/>
                <w:lang w:eastAsia="ru-RU"/>
              </w:rPr>
              <w:t xml:space="preserve">тел. 8 (4872) 30-62-75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tabs>
                <w:tab w:val="left" w:pos="3660"/>
              </w:tabs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tabs>
                <w:tab w:val="left" w:pos="3660"/>
              </w:tabs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Профилактика заболеваний животных и птиц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Грачева Марина Александровна,</w:t>
            </w:r>
          </w:p>
          <w:p w:rsidR="00D95A23" w:rsidRPr="005E4F43" w:rsidRDefault="00D95A23" w:rsidP="00F74A21">
            <w:pPr>
              <w:tabs>
                <w:tab w:val="left" w:pos="366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начальник отдела </w:t>
            </w:r>
          </w:p>
          <w:p w:rsidR="00D95A23" w:rsidRPr="005E4F43" w:rsidRDefault="00D95A23" w:rsidP="00F74A21">
            <w:pPr>
              <w:tabs>
                <w:tab w:val="left" w:pos="3660"/>
              </w:tabs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Оборонная, д. 114а,</w:t>
            </w:r>
          </w:p>
          <w:p w:rsidR="00D95A23" w:rsidRPr="005E4F43" w:rsidRDefault="00D95A23" w:rsidP="00F74A21">
            <w:pPr>
              <w:tabs>
                <w:tab w:val="left" w:pos="3660"/>
              </w:tabs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31-11-13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</w:t>
            </w:r>
            <w:r w:rsidRPr="005E4F43">
              <w:rPr>
                <w:rFonts w:ascii="PT Astra Serif" w:hAnsi="PT Astra Serif"/>
              </w:rPr>
              <w:t>есно</w:t>
            </w:r>
            <w:r>
              <w:rPr>
                <w:rFonts w:ascii="PT Astra Serif" w:hAnsi="PT Astra Serif"/>
              </w:rPr>
              <w:t>е</w:t>
            </w:r>
            <w:r w:rsidRPr="005E4F43">
              <w:rPr>
                <w:rFonts w:ascii="PT Astra Serif" w:hAnsi="PT Astra Serif"/>
              </w:rPr>
              <w:t xml:space="preserve"> законодательств</w:t>
            </w:r>
            <w:r>
              <w:rPr>
                <w:rFonts w:ascii="PT Astra Serif" w:hAnsi="PT Astra Serif"/>
              </w:rPr>
              <w:t>о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Абросимова 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ул. Оборонная, д. 114а,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24-51-80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  <w:r w:rsidRPr="005E4F43">
              <w:rPr>
                <w:rFonts w:ascii="PT Astra Serif" w:hAnsi="PT Astra Serif"/>
                <w:color w:val="000000"/>
              </w:rPr>
              <w:br/>
            </w:r>
            <w:r w:rsidRPr="005E4F43">
              <w:rPr>
                <w:rFonts w:ascii="PT Astra Serif" w:hAnsi="PT Astra Serif"/>
              </w:rPr>
              <w:t>ул. Жаворонкова, 2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24-53-90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16-00-18-00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Переселение из аварийного жилья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5E4F43">
              <w:rPr>
                <w:rFonts w:ascii="PT Astra Serif" w:eastAsia="Calibri" w:hAnsi="PT Astra Serif"/>
              </w:rPr>
              <w:t xml:space="preserve">Суховеева Олеся Валерьевна, консультант отдела жилищного строительства департамента жилищной политики министерства строительства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пр. Ленина, д. 2,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тел. 8 (4872)24-53-70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15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Личный прием</w:t>
            </w:r>
            <w:r w:rsidRPr="005E4F43">
              <w:rPr>
                <w:rFonts w:ascii="PT Astra Serif" w:hAnsi="PT Astra Serif"/>
                <w:b/>
                <w:color w:val="FF0000"/>
              </w:rPr>
              <w:t xml:space="preserve"> 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</w:t>
            </w:r>
            <w:r w:rsidRPr="005E4F43">
              <w:rPr>
                <w:rFonts w:ascii="PT Astra Serif" w:hAnsi="PT Astra Serif"/>
                <w:color w:val="000000"/>
              </w:rPr>
              <w:t>ранспорт и дорожно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Pr="005E4F43">
              <w:rPr>
                <w:rFonts w:ascii="PT Astra Serif" w:hAnsi="PT Astra Serif"/>
                <w:color w:val="000000"/>
              </w:rPr>
              <w:t xml:space="preserve"> хозяйств</w:t>
            </w:r>
            <w:r>
              <w:rPr>
                <w:rFonts w:ascii="PT Astra Serif" w:hAnsi="PT Astra Serif"/>
                <w:color w:val="000000"/>
              </w:rPr>
              <w:t>о</w:t>
            </w:r>
            <w:r w:rsidRPr="005E4F43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Дудник Родион Борисович, </w:t>
            </w:r>
            <w:r w:rsidRPr="005E4F43">
              <w:rPr>
                <w:rFonts w:ascii="PT Astra Serif" w:hAnsi="PT Astra Serif"/>
                <w:color w:val="000000"/>
              </w:rPr>
              <w:br/>
              <w:t xml:space="preserve">министр транспорта и дорожного хозяйства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5E4F43">
              <w:rPr>
                <w:rFonts w:ascii="PT Astra Serif" w:hAnsi="PT Astra Serif"/>
              </w:rPr>
              <w:t>олево</w:t>
            </w:r>
            <w:r>
              <w:rPr>
                <w:rFonts w:ascii="PT Astra Serif" w:hAnsi="PT Astra Serif"/>
              </w:rPr>
              <w:t>е</w:t>
            </w:r>
            <w:r w:rsidRPr="005E4F43">
              <w:rPr>
                <w:rFonts w:ascii="PT Astra Serif" w:hAnsi="PT Astra Serif"/>
              </w:rPr>
              <w:t xml:space="preserve"> строительств</w:t>
            </w:r>
            <w:r>
              <w:rPr>
                <w:rFonts w:ascii="PT Astra Serif" w:hAnsi="PT Astra Serif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Тимонина Елена Борисовна, главный советник отдела по надзору и контролю за долевым строительством </w:t>
            </w:r>
            <w:r w:rsidRPr="005E4F43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Оборонная, д.114а,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(4872)24-51-04 доб.60-17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lastRenderedPageBreak/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</w:rPr>
              <w:t>Храмова Римма Ирфановна, заместитель директора департамента - начальник отдела организации первичной медико-санитарной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 xml:space="preserve">г. Тула, </w:t>
            </w:r>
            <w:r w:rsidRPr="005E4F43">
              <w:rPr>
                <w:color w:val="auto"/>
              </w:rPr>
              <w:br/>
              <w:t>ул. Оборонная, д. 114 Г,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37-08-50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18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Кошелева Татьяна Владимировна,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</w:rPr>
              <w:t>Т</w:t>
            </w:r>
            <w:r w:rsidRPr="005E4F43">
              <w:rPr>
                <w:rFonts w:ascii="PT Astra Serif" w:hAnsi="PT Astra Serif"/>
                <w:color w:val="000000" w:themeColor="text1"/>
              </w:rPr>
              <w:t>рудоустройств</w:t>
            </w:r>
            <w:r>
              <w:rPr>
                <w:rFonts w:ascii="PT Astra Serif" w:hAnsi="PT Astra Serif"/>
                <w:color w:val="000000" w:themeColor="text1"/>
              </w:rPr>
              <w:t>о,</w:t>
            </w:r>
            <w:r w:rsidRPr="005E4F43">
              <w:rPr>
                <w:rFonts w:ascii="PT Astra Serif" w:hAnsi="PT Astra Serif"/>
                <w:color w:val="000000" w:themeColor="text1"/>
              </w:rPr>
              <w:t xml:space="preserve"> пособи</w:t>
            </w:r>
            <w:r>
              <w:rPr>
                <w:rFonts w:ascii="PT Astra Serif" w:hAnsi="PT Astra Serif"/>
                <w:color w:val="000000" w:themeColor="text1"/>
              </w:rPr>
              <w:t>я</w:t>
            </w:r>
            <w:r w:rsidRPr="005E4F43">
              <w:rPr>
                <w:rFonts w:ascii="PT Astra Serif" w:hAnsi="PT Astra Serif"/>
                <w:color w:val="000000" w:themeColor="text1"/>
              </w:rPr>
              <w:t xml:space="preserve"> по безработице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Хромова Ирина Борисовна, главный консультант отдела занятости населения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(4872)24-52-54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5E4F43">
              <w:rPr>
                <w:rFonts w:ascii="PT Astra Serif" w:hAnsi="PT Astra Serif"/>
              </w:rPr>
              <w:t>одоснабжени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Вайс Эльвира Анатольевна, начальник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пр. Ленина, д. 2,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 тел. 8 (4872) 24-51-04 доб. 33-25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19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 xml:space="preserve">Личный прием 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10-00-14-00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5E4F43">
              <w:rPr>
                <w:rFonts w:ascii="PT Astra Serif" w:hAnsi="PT Astra Serif"/>
                <w:color w:val="000000"/>
              </w:rPr>
              <w:t>Долевое 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Мусиенко Павел Викторович, начальник инспекции Тульской области по государственному архитектурно-строительному надзору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 xml:space="preserve">г. Тула, </w:t>
            </w:r>
            <w:r w:rsidRPr="005E4F43">
              <w:rPr>
                <w:color w:val="auto"/>
              </w:rPr>
              <w:br/>
              <w:t>пр. Ленина, д. 2,</w:t>
            </w:r>
          </w:p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>тел. 8 (4872) 30-62-75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Предоставление земельных участков на территории муниципального </w:t>
            </w:r>
            <w:r w:rsidRPr="005E4F43">
              <w:rPr>
                <w:rFonts w:ascii="PT Astra Serif" w:hAnsi="PT Astra Serif"/>
              </w:rPr>
              <w:lastRenderedPageBreak/>
              <w:t xml:space="preserve">образования </w:t>
            </w:r>
            <w:r w:rsidRPr="005E4F43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lastRenderedPageBreak/>
              <w:t xml:space="preserve">Орлова Марина Владимировна, начальник отдела по распоряжению земельными участками на </w:t>
            </w:r>
            <w:r w:rsidRPr="005E4F43">
              <w:rPr>
                <w:rFonts w:ascii="PT Astra Serif" w:hAnsi="PT Astra Serif"/>
              </w:rPr>
              <w:lastRenderedPageBreak/>
              <w:t>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  <w:r w:rsidRPr="005E4F43">
              <w:rPr>
                <w:rFonts w:ascii="PT Astra Serif" w:hAnsi="PT Astra Serif"/>
                <w:color w:val="000000"/>
              </w:rPr>
              <w:br/>
            </w:r>
            <w:r w:rsidRPr="005E4F43">
              <w:rPr>
                <w:rFonts w:ascii="PT Astra Serif" w:hAnsi="PT Astra Serif"/>
              </w:rPr>
              <w:t>ул. Жаворонкова, 2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24-53-90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lastRenderedPageBreak/>
              <w:t>20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Содержание общедомового имущества, порядок начисления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оплаты за 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д.2,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Государственная поддержка фермерских хозяйств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Гирлина Ольга Геннадьевна,</w:t>
            </w:r>
            <w:r w:rsidRPr="005E4F43">
              <w:rPr>
                <w:rFonts w:ascii="PT Astra Serif" w:hAnsi="PT Astra Serif"/>
              </w:rPr>
              <w:t xml:space="preserve"> главный специалист-эксперт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Оборонная, д.114 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36-71-50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24-51-78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5E4F43">
              <w:rPr>
                <w:rFonts w:ascii="PT Astra Serif" w:hAnsi="PT Astra Serif"/>
              </w:rPr>
              <w:t>роведени</w:t>
            </w:r>
            <w:r>
              <w:rPr>
                <w:rFonts w:ascii="PT Astra Serif" w:hAnsi="PT Astra Serif"/>
              </w:rPr>
              <w:t>е</w:t>
            </w:r>
            <w:r w:rsidRPr="005E4F43">
              <w:rPr>
                <w:rFonts w:ascii="PT Astra Serif" w:hAnsi="PT Astra Serif"/>
              </w:rPr>
              <w:t xml:space="preserve"> всероссийских проверочных работ в 2022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Илюхина Джемиле Владимировна,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начальник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министерства образования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Оружейная, д. 5,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56-38-20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Г</w:t>
            </w:r>
            <w:r w:rsidRPr="005E4F43">
              <w:rPr>
                <w:rFonts w:ascii="PT Astra Serif" w:hAnsi="PT Astra Serif"/>
                <w:color w:val="000000"/>
              </w:rPr>
              <w:t>осударственн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5E4F43">
              <w:rPr>
                <w:rFonts w:ascii="PT Astra Serif" w:hAnsi="PT Astra Serif"/>
                <w:color w:val="000000"/>
              </w:rPr>
              <w:t xml:space="preserve"> социальн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5E4F43">
              <w:rPr>
                <w:rFonts w:ascii="PT Astra Serif" w:hAnsi="PT Astra Serif"/>
                <w:color w:val="000000"/>
              </w:rPr>
              <w:t xml:space="preserve"> помощ</w:t>
            </w:r>
            <w:r>
              <w:rPr>
                <w:rFonts w:ascii="PT Astra Serif" w:hAnsi="PT Astra Serif"/>
                <w:color w:val="000000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Пушкинская, д.29,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тел. </w:t>
            </w:r>
            <w:r w:rsidRPr="005E4F43">
              <w:rPr>
                <w:rFonts w:ascii="PT Astra Serif" w:hAnsi="PT Astra Serif"/>
                <w:color w:val="000000"/>
              </w:rPr>
              <w:t>8 (4872)24-52-54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lastRenderedPageBreak/>
              <w:t>16-00-18-00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Pr="005E4F43">
              <w:rPr>
                <w:rFonts w:ascii="PT Astra Serif" w:hAnsi="PT Astra Serif"/>
                <w:color w:val="000000"/>
              </w:rPr>
              <w:t>абот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5E4F43">
              <w:rPr>
                <w:rFonts w:ascii="PT Astra Serif" w:hAnsi="PT Astra Serif"/>
                <w:color w:val="000000"/>
              </w:rPr>
              <w:t xml:space="preserve"> межмуниципального транспорта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Сазонов Василий Викторович, заместитель директора департамента – начальник отдела транспорта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пр. Ленина, д.2,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 xml:space="preserve">Порядок подачи заявления и выплаты пособия на детей от 3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до 7 лет включительно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af6"/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 xml:space="preserve">Филиппов Андрей Владимирович, министр труда и социальной защиты </w:t>
            </w:r>
          </w:p>
          <w:p w:rsidR="00D95A23" w:rsidRPr="005E4F43" w:rsidRDefault="00D95A23" w:rsidP="00F74A21">
            <w:pPr>
              <w:pStyle w:val="af6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hyperlink r:id="rId8" w:history="1"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  <w:lang w:val="en-US"/>
                </w:rPr>
                <w:t>https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</w:rPr>
                <w:t>://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  <w:lang w:val="en-US"/>
                </w:rPr>
                <w:t>vk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</w:rPr>
                <w:t>.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  <w:lang w:val="en-US"/>
                </w:rPr>
                <w:t>com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</w:rPr>
                <w:t>/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  <w:lang w:val="en-US"/>
                </w:rPr>
                <w:t>tularegion</w:t>
              </w:r>
              <w:r w:rsidRPr="005E4F43">
                <w:rPr>
                  <w:rStyle w:val="a8"/>
                  <w:rFonts w:ascii="PT Astra Serif" w:hAnsi="PT Astra Serif"/>
                  <w:bCs/>
                  <w:color w:val="000000" w:themeColor="text1"/>
                </w:rPr>
                <w:t>71</w:t>
              </w:r>
            </w:hyperlink>
          </w:p>
        </w:tc>
      </w:tr>
      <w:tr w:rsidR="00D95A23" w:rsidRPr="00280BF5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280BF5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280BF5">
              <w:rPr>
                <w:rFonts w:ascii="PT Astra Serif" w:hAnsi="PT Astra Serif"/>
                <w:color w:val="000000" w:themeColor="text1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280BF5" w:rsidRDefault="00D95A23" w:rsidP="00F74A21">
            <w:pPr>
              <w:suppressAutoHyphens w:val="0"/>
              <w:spacing w:line="252" w:lineRule="auto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280BF5">
              <w:rPr>
                <w:rFonts w:ascii="PT Astra Serif" w:eastAsia="Calibri" w:hAnsi="PT Astra Serif"/>
                <w:color w:val="000000" w:themeColor="text1"/>
              </w:rPr>
              <w:t>«Виды прививок в национальном календаре и важность вакцинации для взрослых и детей»</w:t>
            </w:r>
          </w:p>
          <w:p w:rsidR="00D95A23" w:rsidRPr="00280BF5" w:rsidRDefault="00D95A23" w:rsidP="00F74A21">
            <w:pPr>
              <w:suppressAutoHyphens w:val="0"/>
              <w:spacing w:line="252" w:lineRule="auto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280BF5">
              <w:rPr>
                <w:rFonts w:ascii="PT Astra Serif" w:eastAsia="Calibri" w:hAnsi="PT Astra Serif"/>
                <w:color w:val="000000" w:themeColor="text1"/>
              </w:rPr>
              <w:t xml:space="preserve">в рамках проведения Всемирной недели иммунизации </w:t>
            </w:r>
          </w:p>
          <w:p w:rsidR="00D95A23" w:rsidRPr="00280BF5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280BF5" w:rsidRDefault="00D95A23" w:rsidP="00F74A21">
            <w:pPr>
              <w:pStyle w:val="af6"/>
              <w:jc w:val="center"/>
              <w:rPr>
                <w:rFonts w:ascii="PT Astra Serif" w:hAnsi="PT Astra Serif"/>
                <w:color w:val="000000" w:themeColor="text1"/>
              </w:rPr>
            </w:pPr>
            <w:r w:rsidRPr="00280BF5">
              <w:rPr>
                <w:rFonts w:ascii="PT Astra Serif" w:hAnsi="PT Astra Serif"/>
                <w:color w:val="000000" w:themeColor="text1"/>
              </w:rPr>
              <w:t xml:space="preserve">Юдакова Ольга Викторовна, заместитель главного врача по эпидемиологическим вопросам ГУЗ «Тульская областная клиническая больница», </w:t>
            </w:r>
          </w:p>
          <w:p w:rsidR="00D95A23" w:rsidRPr="00280BF5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280BF5">
              <w:rPr>
                <w:rFonts w:ascii="PT Astra Serif" w:hAnsi="PT Astra Serif"/>
                <w:color w:val="000000" w:themeColor="text1"/>
              </w:rPr>
              <w:t>Сорокина Галина Николаевна, заведующая детским областным центром иммунопрофилактики, врач-педиатр ГУЗ «Тульская детская областная клиническая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280BF5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280BF5">
              <w:rPr>
                <w:rFonts w:ascii="PT Astra Serif" w:hAnsi="PT Astra Serif"/>
                <w:color w:val="000000" w:themeColor="text1"/>
              </w:rPr>
              <w:t>https://vk.com/minzdrav71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21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Социальная 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Филиппов Андрей Владимирович, министр труда и социальной защиты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Вертиева 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ул. Оборонная, д. 114а,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тел. 8 (4872) 24-51-80</w:t>
            </w:r>
          </w:p>
        </w:tc>
      </w:tr>
      <w:tr w:rsidR="00D95A23" w:rsidRPr="005E4F43" w:rsidTr="00F74A21">
        <w:trPr>
          <w:trHeight w:val="181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after="160" w:line="259" w:lineRule="auto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  <w:r w:rsidRPr="005E4F43">
              <w:rPr>
                <w:rFonts w:ascii="PT Astra Serif" w:hAnsi="PT Astra Serif"/>
                <w:color w:val="000000"/>
              </w:rPr>
              <w:br/>
            </w:r>
            <w:r w:rsidRPr="005E4F43">
              <w:rPr>
                <w:rFonts w:ascii="PT Astra Serif" w:hAnsi="PT Astra Serif"/>
              </w:rPr>
              <w:t>ул. Жаворонкова, 2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24-53-90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lastRenderedPageBreak/>
              <w:t>22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 xml:space="preserve">Личный прием </w:t>
            </w:r>
          </w:p>
        </w:tc>
      </w:tr>
      <w:tr w:rsidR="00D95A23" w:rsidRPr="005E4F43" w:rsidTr="00F74A21">
        <w:trPr>
          <w:trHeight w:val="12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Лопухов Константин Константинович,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 xml:space="preserve"> министр строительства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5E4F43">
              <w:rPr>
                <w:rFonts w:ascii="PT Astra Serif" w:hAnsi="PT Astra Serif"/>
              </w:rPr>
              <w:t>егиональн</w:t>
            </w:r>
            <w:r>
              <w:rPr>
                <w:rFonts w:ascii="PT Astra Serif" w:hAnsi="PT Astra Serif"/>
              </w:rPr>
              <w:t>ый</w:t>
            </w:r>
            <w:r w:rsidRPr="005E4F43">
              <w:rPr>
                <w:rFonts w:ascii="PT Astra Serif" w:hAnsi="PT Astra Serif"/>
              </w:rPr>
              <w:t xml:space="preserve"> государственн</w:t>
            </w:r>
            <w:r>
              <w:rPr>
                <w:rFonts w:ascii="PT Astra Serif" w:hAnsi="PT Astra Serif"/>
              </w:rPr>
              <w:t>ый</w:t>
            </w:r>
            <w:r w:rsidRPr="005E4F43">
              <w:rPr>
                <w:rFonts w:ascii="PT Astra Serif" w:hAnsi="PT Astra Serif"/>
              </w:rPr>
              <w:t xml:space="preserve"> строительн</w:t>
            </w:r>
            <w:r>
              <w:rPr>
                <w:rFonts w:ascii="PT Astra Serif" w:hAnsi="PT Astra Serif"/>
              </w:rPr>
              <w:t>ый</w:t>
            </w:r>
            <w:r w:rsidRPr="005E4F43">
              <w:rPr>
                <w:rFonts w:ascii="PT Astra Serif" w:hAnsi="PT Astra Serif"/>
              </w:rPr>
              <w:t xml:space="preserve"> надзор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Гуденко Максим Александрович, главный советник отдела по надзору за строительством </w:t>
            </w:r>
            <w:r w:rsidRPr="005E4F43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ул. Оборонная, д.114а,</w:t>
            </w:r>
          </w:p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t>тел. 8 (4872) 24-51-04 доб.60-12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5E4F43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 xml:space="preserve">г. Тула, </w:t>
            </w:r>
            <w:r w:rsidRPr="005E4F43">
              <w:rPr>
                <w:color w:val="auto"/>
              </w:rPr>
              <w:br/>
              <w:t>ул. Оборонная, д. 114 Г,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37-08-50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Макаренко Алексей Валерьевич,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pStyle w:val="Default"/>
              <w:contextualSpacing/>
              <w:jc w:val="center"/>
            </w:pPr>
            <w:r w:rsidRPr="005E4F43">
              <w:t xml:space="preserve">г. Тула, </w:t>
            </w:r>
          </w:p>
          <w:p w:rsidR="00D95A23" w:rsidRPr="005E4F43" w:rsidRDefault="00D95A23" w:rsidP="00F74A21">
            <w:pPr>
              <w:pStyle w:val="Default"/>
              <w:contextualSpacing/>
              <w:jc w:val="center"/>
            </w:pPr>
            <w:r w:rsidRPr="005E4F43">
              <w:t xml:space="preserve">пр. Ленина, д. 2, </w:t>
            </w:r>
          </w:p>
          <w:p w:rsidR="00D95A23" w:rsidRPr="005E4F43" w:rsidRDefault="00D95A23" w:rsidP="00F74A21">
            <w:pPr>
              <w:pStyle w:val="Default"/>
              <w:contextualSpacing/>
              <w:jc w:val="center"/>
            </w:pPr>
            <w:r w:rsidRPr="005E4F43">
              <w:t>тел. 8(4872)24-51-04,</w:t>
            </w:r>
          </w:p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t>доб. 65-13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t>25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Pr="005E4F43">
              <w:rPr>
                <w:rFonts w:ascii="PT Astra Serif" w:hAnsi="PT Astra Serif"/>
                <w:color w:val="000000"/>
              </w:rPr>
              <w:t>егистраци</w:t>
            </w:r>
            <w:r>
              <w:rPr>
                <w:rFonts w:ascii="PT Astra Serif" w:hAnsi="PT Astra Serif"/>
                <w:color w:val="000000"/>
              </w:rPr>
              <w:t>я</w:t>
            </w:r>
            <w:r w:rsidRPr="005E4F43">
              <w:rPr>
                <w:rFonts w:ascii="PT Astra Serif" w:hAnsi="PT Astra Serif"/>
                <w:color w:val="000000"/>
              </w:rPr>
              <w:t xml:space="preserve"> актов гражданского состояния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 xml:space="preserve">Рязанова Татьяна Юрьевна, заместитель председателя комитета по делам записи актов гражданского состояния и обеспечению деятельности мировых судей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в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24-53-88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Котикова Анна Александровна,</w:t>
            </w:r>
            <w:r w:rsidRPr="005E4F43">
              <w:rPr>
                <w:rFonts w:ascii="PT Astra Serif" w:hAnsi="PT Astra Serif"/>
                <w:color w:val="000000"/>
              </w:rPr>
              <w:br/>
              <w:t xml:space="preserve">старший государственный инспектор отдела по работе с территориями государственной </w:t>
            </w:r>
            <w:r w:rsidRPr="005E4F43">
              <w:rPr>
                <w:rFonts w:ascii="PT Astra Serif" w:hAnsi="PT Astra Serif"/>
                <w:color w:val="000000"/>
              </w:rPr>
              <w:lastRenderedPageBreak/>
              <w:t>жилищной инспекции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lastRenderedPageBreak/>
              <w:t>26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 xml:space="preserve">Консультации 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lang w:eastAsia="ar-SA"/>
              </w:rPr>
              <w:t>В</w:t>
            </w:r>
            <w:r w:rsidRPr="005E4F43">
              <w:rPr>
                <w:rFonts w:ascii="PT Astra Serif" w:hAnsi="PT Astra Serif"/>
                <w:color w:val="000000" w:themeColor="text1"/>
                <w:lang w:eastAsia="ar-SA"/>
              </w:rPr>
              <w:t>ыплат</w:t>
            </w:r>
            <w:r>
              <w:rPr>
                <w:rFonts w:ascii="PT Astra Serif" w:hAnsi="PT Astra Serif"/>
                <w:color w:val="000000" w:themeColor="text1"/>
                <w:lang w:eastAsia="ar-SA"/>
              </w:rPr>
              <w:t xml:space="preserve">а пособия на детей </w:t>
            </w:r>
            <w:r w:rsidRPr="005E4F43">
              <w:rPr>
                <w:rFonts w:ascii="PT Astra Serif" w:hAnsi="PT Astra Serif"/>
                <w:color w:val="000000" w:themeColor="text1"/>
                <w:lang w:eastAsia="ar-SA"/>
              </w:rPr>
              <w:t>от 3 до 7 лет включительно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 xml:space="preserve">Ионина Светлана Александровна, начальник отдела по вопросам демографии и поддержки семей департамента по вопросам семьи и демографии министерства труда и социальной </w:t>
            </w:r>
            <w:r w:rsidRPr="005E4F43">
              <w:rPr>
                <w:rFonts w:ascii="PT Astra Serif" w:hAnsi="PT Astra Serif"/>
                <w:color w:val="000000"/>
              </w:rPr>
              <w:t xml:space="preserve">защиты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тел. </w:t>
            </w:r>
            <w:r w:rsidRPr="005E4F43">
              <w:rPr>
                <w:rFonts w:ascii="PT Astra Serif" w:hAnsi="PT Astra Serif"/>
                <w:color w:val="000000"/>
              </w:rPr>
              <w:t>8 (4872)24-52-54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t>27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Pr="005E4F43">
              <w:rPr>
                <w:rFonts w:ascii="PT Astra Serif" w:hAnsi="PT Astra Serif"/>
                <w:color w:val="000000"/>
              </w:rPr>
              <w:t>еконструкци</w:t>
            </w:r>
            <w:r>
              <w:rPr>
                <w:rFonts w:ascii="PT Astra Serif" w:hAnsi="PT Astra Serif"/>
                <w:color w:val="000000"/>
              </w:rPr>
              <w:t>я</w:t>
            </w:r>
            <w:r w:rsidRPr="005E4F43">
              <w:rPr>
                <w:rFonts w:ascii="PT Astra Serif" w:hAnsi="PT Astra Serif"/>
                <w:color w:val="000000"/>
              </w:rPr>
              <w:t xml:space="preserve"> мостовых сооружений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пр. Ленина, д.2,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М</w:t>
            </w:r>
            <w:r w:rsidRPr="005E4F43">
              <w:rPr>
                <w:rFonts w:ascii="PT Astra Serif" w:eastAsia="Calibri" w:hAnsi="PT Astra Serif"/>
                <w:color w:val="000000"/>
                <w:lang w:eastAsia="en-US"/>
              </w:rPr>
              <w:t>ер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ы</w:t>
            </w:r>
            <w:r w:rsidRPr="005E4F43">
              <w:rPr>
                <w:rFonts w:ascii="PT Astra Serif" w:eastAsia="Calibri" w:hAnsi="PT Astra Serif"/>
                <w:color w:val="000000"/>
                <w:lang w:eastAsia="en-US"/>
              </w:rPr>
              <w:t xml:space="preserve"> поддержки в туристической отрасли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5E4F43">
              <w:rPr>
                <w:rFonts w:ascii="PT Astra Serif" w:eastAsia="Calibri" w:hAnsi="PT Astra Serif"/>
                <w:color w:val="000000" w:themeColor="text1"/>
                <w:lang w:eastAsia="en-US"/>
              </w:rPr>
              <w:t>Соломатина Лариса Евгеньевна, председатель комитета Тульской области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 w:themeColor="text1"/>
                <w:lang w:eastAsia="en-US"/>
              </w:rPr>
              <w:t>по развитию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eastAsia="Calibri" w:hAnsi="PT Astra Serif"/>
                <w:color w:val="000000"/>
                <w:lang w:eastAsia="en-US"/>
              </w:rPr>
              <w:t>8 (4872) 24-98-60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Роды в новом корпусе перинатального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</w:rPr>
              <w:t>Копырин Игорь Юрьевич, заместитель главного врача ГУЗ «Тульский областной перинатальный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https://vk.com/minzdrav71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t>28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10-00-13-00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5E4F43">
              <w:rPr>
                <w:rFonts w:ascii="PT Astra Serif" w:hAnsi="PT Astra Serif"/>
              </w:rPr>
              <w:t>апитальн</w:t>
            </w:r>
            <w:r>
              <w:rPr>
                <w:rFonts w:ascii="PT Astra Serif" w:hAnsi="PT Astra Serif"/>
              </w:rPr>
              <w:t>ый</w:t>
            </w:r>
            <w:r w:rsidRPr="005E4F43">
              <w:rPr>
                <w:rFonts w:ascii="PT Astra Serif" w:hAnsi="PT Astra Serif"/>
              </w:rPr>
              <w:t xml:space="preserve"> ремонт общего имущества 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Образцова Ольга Олеговна, консультант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г. Тула,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пр. Ленина, д. 2,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24-53-76 доб. 33-37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Лифанов Юрий Тимофеевич, начальник отдела организации лесопользования и ведения государственного лесного </w:t>
            </w:r>
            <w:r w:rsidRPr="005E4F43">
              <w:rPr>
                <w:rFonts w:ascii="PT Astra Serif" w:hAnsi="PT Astra Serif"/>
              </w:rPr>
              <w:lastRenderedPageBreak/>
              <w:t>реестра департамента лесного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lastRenderedPageBreak/>
              <w:t>г. Тула,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ул. Оборонная, д. 114а,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тел. 8 (4872) 24-51-80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lastRenderedPageBreak/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Подключение услуг связи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 w:themeColor="text1"/>
              </w:rPr>
              <w:t>Борисов Роман Сергеевич, начальник отдела информационной безопасности департамента по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D95A23" w:rsidRPr="005E4F43" w:rsidRDefault="00D95A23" w:rsidP="00F74A21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eastAsia="Calibri" w:hAnsi="PT Astra Serif"/>
                <w:color w:val="000000"/>
                <w:lang w:eastAsia="en-US"/>
              </w:rPr>
              <w:t>8 (4872)</w:t>
            </w:r>
            <w:r w:rsidRPr="005E4F43">
              <w:rPr>
                <w:rFonts w:ascii="PT Astra Serif" w:hAnsi="PT Astra Serif"/>
                <w:color w:val="000000"/>
              </w:rPr>
              <w:t xml:space="preserve"> 24-51-04, доб. 65-13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</w:rPr>
            </w:pPr>
            <w:r w:rsidRPr="005E4F4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О проблемных вопросах в образовании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Шевелева Алевтина Александровна,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министр образования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ind w:left="-57" w:right="-57"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eastAsia="Calibri" w:hAnsi="PT Astra Serif"/>
                <w:color w:val="000000"/>
              </w:rPr>
              <w:t>https://vk.com/tularegion71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E4F43">
              <w:rPr>
                <w:rFonts w:ascii="PT Astra Serif" w:hAnsi="PT Astra Serif"/>
                <w:b/>
                <w:color w:val="000000" w:themeColor="text1"/>
              </w:rPr>
              <w:t>29 апреля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Экология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г. Тула,</w:t>
            </w:r>
          </w:p>
          <w:p w:rsidR="00D95A23" w:rsidRPr="005E4F43" w:rsidRDefault="00D95A23" w:rsidP="00F74A21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 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Медицина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Марков Дмитрий Сергеевич, заместитель председателя правительства Тульской области - министр здравоохранения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г. Тула,</w:t>
            </w:r>
          </w:p>
          <w:p w:rsidR="00D95A23" w:rsidRPr="005E4F43" w:rsidRDefault="00D95A23" w:rsidP="00F74A21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 пр. Ленина, д. 2, 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D95A23" w:rsidRPr="005E4F43" w:rsidTr="00F74A2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D95A23" w:rsidRPr="005E4F43" w:rsidTr="00F74A2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jc w:val="center"/>
              <w:rPr>
                <w:rFonts w:ascii="PT Astra Serif" w:hAnsi="PT Astra Serif"/>
                <w:color w:val="000000"/>
              </w:rPr>
            </w:pPr>
            <w:r w:rsidRPr="005E4F43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Default="00D95A23" w:rsidP="00F74A21">
            <w:pPr>
              <w:jc w:val="center"/>
            </w:pPr>
            <w:r>
              <w:t>Медицинская помощь детям и родовспоможение</w:t>
            </w:r>
          </w:p>
          <w:p w:rsidR="00D95A23" w:rsidRDefault="00D95A23" w:rsidP="00F74A21">
            <w:pPr>
              <w:jc w:val="center"/>
            </w:pP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contextualSpacing/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</w:rPr>
              <w:t xml:space="preserve">Николаева Ольга Александровна, заместитель директора департамента -  начальник отдела организации медицинской помощи детям и родовспоможения департамента здравоохранения министерства здравоохранения </w:t>
            </w:r>
            <w:r w:rsidRPr="005E4F43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23" w:rsidRPr="005E4F43" w:rsidRDefault="00D95A23" w:rsidP="00F74A21">
            <w:pPr>
              <w:pStyle w:val="Default"/>
              <w:contextualSpacing/>
              <w:jc w:val="center"/>
              <w:rPr>
                <w:color w:val="auto"/>
              </w:rPr>
            </w:pPr>
            <w:r w:rsidRPr="005E4F43">
              <w:rPr>
                <w:color w:val="auto"/>
              </w:rPr>
              <w:t xml:space="preserve">г. Тула, </w:t>
            </w:r>
            <w:r w:rsidRPr="005E4F43">
              <w:rPr>
                <w:color w:val="auto"/>
              </w:rPr>
              <w:br/>
              <w:t>ул. Оборонная, д. 114 Г,</w:t>
            </w:r>
          </w:p>
          <w:p w:rsidR="00D95A23" w:rsidRPr="005E4F43" w:rsidRDefault="00D95A23" w:rsidP="00F74A21">
            <w:pPr>
              <w:jc w:val="center"/>
              <w:rPr>
                <w:rFonts w:ascii="PT Astra Serif" w:hAnsi="PT Astra Serif"/>
              </w:rPr>
            </w:pPr>
            <w:r w:rsidRPr="005E4F43">
              <w:rPr>
                <w:rFonts w:ascii="PT Astra Serif" w:hAnsi="PT Astra Serif"/>
                <w:color w:val="000000"/>
              </w:rPr>
              <w:t xml:space="preserve">тел. </w:t>
            </w:r>
            <w:r w:rsidRPr="005E4F43">
              <w:rPr>
                <w:rFonts w:ascii="PT Astra Serif" w:hAnsi="PT Astra Serif"/>
              </w:rPr>
              <w:t>8 (4872) 37-08-50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A0" w:rsidRDefault="00B62EA0">
      <w:r>
        <w:separator/>
      </w:r>
    </w:p>
  </w:endnote>
  <w:endnote w:type="continuationSeparator" w:id="0">
    <w:p w:rsidR="00B62EA0" w:rsidRDefault="00B6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A0" w:rsidRDefault="00B62EA0">
      <w:r>
        <w:separator/>
      </w:r>
    </w:p>
  </w:footnote>
  <w:footnote w:type="continuationSeparator" w:id="0">
    <w:p w:rsidR="00B62EA0" w:rsidRDefault="00B6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3"/>
    <w:rsid w:val="00097D31"/>
    <w:rsid w:val="000E6231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3A3063"/>
    <w:rsid w:val="0048387B"/>
    <w:rsid w:val="005A3E6F"/>
    <w:rsid w:val="005B2800"/>
    <w:rsid w:val="005B3753"/>
    <w:rsid w:val="005C6B9A"/>
    <w:rsid w:val="005F6D36"/>
    <w:rsid w:val="006350E0"/>
    <w:rsid w:val="006C26C1"/>
    <w:rsid w:val="006F2075"/>
    <w:rsid w:val="007143EE"/>
    <w:rsid w:val="00735804"/>
    <w:rsid w:val="00796661"/>
    <w:rsid w:val="007E0233"/>
    <w:rsid w:val="00886A38"/>
    <w:rsid w:val="008D0BBC"/>
    <w:rsid w:val="0092768C"/>
    <w:rsid w:val="009A7968"/>
    <w:rsid w:val="00A24EB9"/>
    <w:rsid w:val="00B0593F"/>
    <w:rsid w:val="00B62EA0"/>
    <w:rsid w:val="00D763B2"/>
    <w:rsid w:val="00D95A23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E53F3A"/>
  <w15:chartTrackingRefBased/>
  <w15:docId w15:val="{2E40ACA6-C734-4856-B23F-5EA3A5F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styleId="af9">
    <w:name w:val="No Spacing"/>
    <w:uiPriority w:val="1"/>
    <w:qFormat/>
    <w:rsid w:val="005B2800"/>
    <w:rPr>
      <w:sz w:val="24"/>
      <w:szCs w:val="24"/>
    </w:rPr>
  </w:style>
  <w:style w:type="table" w:styleId="afa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95A23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laregion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8272-59EA-4C3F-B458-F44995D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2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Туленинова Татьяна Ивановна</dc:creator>
  <cp:keywords/>
  <cp:lastModifiedBy>Белобородова Елена Вячеславовна</cp:lastModifiedBy>
  <cp:revision>4</cp:revision>
  <cp:lastPrinted>1995-11-21T14:41:00Z</cp:lastPrinted>
  <dcterms:created xsi:type="dcterms:W3CDTF">2021-09-21T10:53:00Z</dcterms:created>
  <dcterms:modified xsi:type="dcterms:W3CDTF">2022-03-22T09:16:00Z</dcterms:modified>
</cp:coreProperties>
</file>