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C80C64" w:rsidRPr="00B2346E" w:rsidRDefault="00C80C64" w:rsidP="00C80C64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6C26C1" w:rsidRDefault="00C80C64" w:rsidP="00C80C6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Тульской области – руководитель аппарата правительства Тульской области – начальник главного управления государственной службы и кадров аппарата правительства Тульской области</w:t>
            </w: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C80C64">
            <w:pPr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C80C64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E547B2" w:rsidRPr="00195845" w:rsidRDefault="00E547B2" w:rsidP="00E547B2">
      <w:pPr>
        <w:jc w:val="center"/>
        <w:rPr>
          <w:rFonts w:ascii="PT Astra Serif" w:hAnsi="PT Astra Serif"/>
          <w:b/>
          <w:color w:val="000000"/>
        </w:rPr>
      </w:pPr>
      <w:r w:rsidRPr="00924316">
        <w:rPr>
          <w:rFonts w:ascii="PT Astra Serif" w:hAnsi="PT Astra Serif"/>
          <w:b/>
        </w:rPr>
        <w:t xml:space="preserve">График проведения </w:t>
      </w:r>
      <w:r w:rsidRPr="00195845">
        <w:rPr>
          <w:rFonts w:ascii="PT Astra Serif" w:hAnsi="PT Astra Serif"/>
          <w:b/>
          <w:color w:val="000000"/>
        </w:rPr>
        <w:t xml:space="preserve">личных приемов, консультаций, прямых эфиров </w:t>
      </w:r>
    </w:p>
    <w:p w:rsidR="00E547B2" w:rsidRDefault="00E547B2" w:rsidP="00E547B2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в августе</w:t>
      </w:r>
      <w:r w:rsidRPr="00195845">
        <w:rPr>
          <w:rFonts w:ascii="PT Astra Serif" w:hAnsi="PT Astra Serif"/>
          <w:b/>
          <w:color w:val="000000"/>
        </w:rPr>
        <w:t xml:space="preserve"> 20</w:t>
      </w:r>
      <w:r>
        <w:rPr>
          <w:rFonts w:ascii="PT Astra Serif" w:hAnsi="PT Astra Serif"/>
          <w:b/>
          <w:color w:val="000000"/>
        </w:rPr>
        <w:t>21</w:t>
      </w:r>
      <w:r w:rsidRPr="00195845">
        <w:rPr>
          <w:rFonts w:ascii="PT Astra Serif" w:hAnsi="PT Astra Serif"/>
          <w:b/>
          <w:color w:val="000000"/>
        </w:rPr>
        <w:t xml:space="preserve"> года</w:t>
      </w:r>
    </w:p>
    <w:p w:rsidR="00E547B2" w:rsidRDefault="00E547B2" w:rsidP="00E547B2">
      <w:pPr>
        <w:jc w:val="center"/>
        <w:rPr>
          <w:rFonts w:ascii="PT Astra Serif" w:hAnsi="PT Astra Serif"/>
          <w:b/>
          <w:color w:val="000000"/>
        </w:rPr>
      </w:pPr>
    </w:p>
    <w:p w:rsidR="00E547B2" w:rsidRDefault="00E547B2" w:rsidP="00E547B2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Запись </w:t>
      </w:r>
      <w:r>
        <w:rPr>
          <w:rFonts w:ascii="PT Astra Serif" w:hAnsi="PT Astra Serif"/>
          <w:b/>
          <w:color w:val="000000"/>
        </w:rPr>
        <w:t xml:space="preserve">на личные приемы и консультации </w:t>
      </w:r>
      <w:r w:rsidRPr="005D1BE7">
        <w:rPr>
          <w:rFonts w:ascii="PT Astra Serif" w:hAnsi="PT Astra Serif"/>
          <w:b/>
          <w:color w:val="000000"/>
        </w:rPr>
        <w:t xml:space="preserve">по телефону: 8 (4872) 30-62-75, </w:t>
      </w:r>
    </w:p>
    <w:p w:rsidR="00E547B2" w:rsidRDefault="00E547B2" w:rsidP="00E547B2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на портале «Открытый регион 71», </w:t>
      </w:r>
    </w:p>
    <w:p w:rsidR="005F6D36" w:rsidRDefault="00E547B2" w:rsidP="00E547B2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запись на консультации также </w:t>
      </w:r>
      <w:r w:rsidRPr="005D1BE7">
        <w:rPr>
          <w:rFonts w:ascii="PT Astra Serif" w:hAnsi="PT Astra Serif"/>
          <w:b/>
          <w:color w:val="000000"/>
        </w:rPr>
        <w:t>по телефонам, указанным в графике</w:t>
      </w:r>
    </w:p>
    <w:p w:rsidR="00E547B2" w:rsidRDefault="00E547B2" w:rsidP="00E547B2">
      <w:pPr>
        <w:jc w:val="both"/>
        <w:rPr>
          <w:rFonts w:ascii="PT Astra Serif" w:hAnsi="PT Astra Serif"/>
          <w:b/>
          <w:color w:val="000000"/>
        </w:rPr>
      </w:pPr>
    </w:p>
    <w:tbl>
      <w:tblPr>
        <w:tblW w:w="1060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544"/>
        <w:gridCol w:w="2953"/>
      </w:tblGrid>
      <w:tr w:rsidR="00E547B2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Время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Тема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ФИО,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Место проведения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E547B2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2 августа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Социальная защита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Домченко Анна Александровна, заместитель министра труда и социальной защиты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eastAsia="Calibri" w:hAnsi="PT Astra Serif"/>
                <w:color w:val="000000"/>
              </w:rPr>
              <w:t>Обеспечение жильем молодых семей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eastAsia="Calibri" w:hAnsi="PT Astra Serif"/>
                <w:color w:val="000000"/>
              </w:rPr>
              <w:t>Исаева Надежда Алексеевна, консультант департамента жилищной политики министерства строительства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тел. 8 (4872) </w:t>
            </w:r>
            <w:r w:rsidRPr="00E547B2">
              <w:rPr>
                <w:rFonts w:ascii="PT Astra Serif" w:eastAsia="Calibri" w:hAnsi="PT Astra Serif"/>
                <w:color w:val="000000"/>
              </w:rPr>
              <w:t>24-53-70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16.00-18.00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Проект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«Народный бюджет»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Федяинова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Елена Владимировна,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главный консультант Ассоциации «Совет муниципальных образований Тульской области»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г. Тула,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(980) 589-90-03</w:t>
            </w:r>
          </w:p>
        </w:tc>
      </w:tr>
      <w:tr w:rsidR="00E547B2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3 августа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Оплата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за ЖКУ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Галкина Светлана Алексеевна,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старший государственный инспектор контрольно-финансового отдела </w:t>
            </w:r>
            <w:r w:rsidRPr="00035B17">
              <w:rPr>
                <w:rFonts w:ascii="PT Astra Serif" w:hAnsi="PT Astra Serif"/>
                <w:color w:val="000000"/>
              </w:rPr>
              <w:lastRenderedPageBreak/>
              <w:t>государственной жилищной инспекции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(4872) 24-51-60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E547B2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10.00-13.00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Трудоустройство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и пособия по безработице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Хромова Ирина Борисовна, главный консультант отдела занятости населения департамента труда и занятости населения министерства труда и социальной защиты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ул. Пушкинская, д. 29</w:t>
            </w:r>
            <w:r>
              <w:rPr>
                <w:rFonts w:ascii="PT Astra Serif" w:hAnsi="PT Astra Serif"/>
                <w:color w:val="000000"/>
              </w:rPr>
              <w:t>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E547B2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4 августа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035B17">
              <w:rPr>
                <w:rFonts w:ascii="PT Astra Serif" w:eastAsia="Calibri" w:hAnsi="PT Astra Serif" w:cs="Calibri"/>
                <w:color w:val="000000"/>
                <w:lang w:eastAsia="en-US"/>
              </w:rPr>
              <w:t>14.00-18.00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035B17">
              <w:rPr>
                <w:rFonts w:ascii="PT Astra Serif" w:eastAsia="Calibri" w:hAnsi="PT Astra Serif" w:cs="Calibri"/>
                <w:color w:val="000000"/>
                <w:lang w:eastAsia="en-US"/>
              </w:rPr>
              <w:t xml:space="preserve">Культура 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035B17">
              <w:rPr>
                <w:rFonts w:ascii="PT Astra Serif" w:eastAsia="Calibri" w:hAnsi="PT Astra Serif" w:cs="Calibri"/>
                <w:color w:val="000000"/>
                <w:lang w:eastAsia="en-US"/>
              </w:rPr>
              <w:t>Рыбкина Татьяна Вячеславовна,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035B17">
              <w:rPr>
                <w:rFonts w:ascii="PT Astra Serif" w:eastAsia="Calibri" w:hAnsi="PT Astra Serif" w:cs="Calibri"/>
                <w:color w:val="000000"/>
                <w:lang w:eastAsia="en-US"/>
              </w:rPr>
              <w:t>министр культуры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E547B2" w:rsidRPr="00E547B2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E547B2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Профилактика заболеваний животных и птиц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Грачева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Марина Александровна,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начальник отдела организации проведения противоэпизоотических мероприятий комитета ветеринарии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ул. Оборонная, д. 114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035B17">
              <w:rPr>
                <w:rFonts w:ascii="PT Astra Serif" w:hAnsi="PT Astra Serif"/>
                <w:color w:val="000000"/>
              </w:rPr>
              <w:t>а,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тел. 8 (4872) 31-11-13 </w:t>
            </w:r>
          </w:p>
        </w:tc>
      </w:tr>
      <w:tr w:rsidR="00E547B2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pStyle w:val="Default"/>
              <w:spacing w:line="280" w:lineRule="exact"/>
              <w:contextualSpacing/>
              <w:jc w:val="center"/>
            </w:pPr>
            <w:r w:rsidRPr="00E547B2">
              <w:t>Профилактика послеродовой депрессии и грудное вскармливание</w:t>
            </w:r>
          </w:p>
          <w:p w:rsidR="00E547B2" w:rsidRPr="00E547B2" w:rsidRDefault="00E547B2" w:rsidP="00E547B2">
            <w:pPr>
              <w:pStyle w:val="Default"/>
              <w:spacing w:line="280" w:lineRule="exact"/>
              <w:contextualSpacing/>
              <w:jc w:val="center"/>
            </w:pPr>
            <w:r w:rsidRPr="00E547B2">
              <w:t xml:space="preserve"> (в рамках Всемирной недели поддержки грудного вскармливания </w:t>
            </w:r>
          </w:p>
          <w:p w:rsidR="00E547B2" w:rsidRPr="00E547B2" w:rsidRDefault="00E547B2" w:rsidP="00E547B2">
            <w:pPr>
              <w:pStyle w:val="Default"/>
              <w:spacing w:line="280" w:lineRule="exact"/>
              <w:contextualSpacing/>
              <w:jc w:val="center"/>
            </w:pPr>
            <w:r w:rsidRPr="00E547B2">
              <w:t>1-7 августа)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contextualSpacing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t xml:space="preserve">Полуэктова Ольга Геннадьевна, </w:t>
            </w:r>
          </w:p>
          <w:p w:rsidR="00E547B2" w:rsidRPr="00E547B2" w:rsidRDefault="00E547B2" w:rsidP="00E547B2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t xml:space="preserve">психолог женской консультации </w:t>
            </w: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br/>
              <w:t xml:space="preserve">ГУЗ «Родильный дом № 1 </w:t>
            </w: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br/>
              <w:t>им. В.С. Гумилевской»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253953" w:rsidP="00E547B2">
            <w:pPr>
              <w:pStyle w:val="Default"/>
              <w:spacing w:line="280" w:lineRule="exact"/>
              <w:contextualSpacing/>
              <w:jc w:val="center"/>
              <w:rPr>
                <w:rFonts w:eastAsia="Arial" w:cs="Arial"/>
              </w:rPr>
            </w:pPr>
            <w:hyperlink r:id="rId8" w:history="1">
              <w:r w:rsidR="00E547B2" w:rsidRPr="00E547B2">
                <w:rPr>
                  <w:rStyle w:val="a8"/>
                  <w:rFonts w:eastAsia="Arial" w:cs="Arial"/>
                  <w:color w:val="000000"/>
                </w:rPr>
                <w:t>https://vk.com/minzdrav71</w:t>
              </w:r>
            </w:hyperlink>
          </w:p>
          <w:p w:rsidR="00E547B2" w:rsidRPr="00E547B2" w:rsidRDefault="00E547B2" w:rsidP="00E547B2">
            <w:pPr>
              <w:pStyle w:val="Default"/>
              <w:spacing w:line="280" w:lineRule="exact"/>
              <w:contextualSpacing/>
              <w:jc w:val="center"/>
            </w:pPr>
          </w:p>
        </w:tc>
      </w:tr>
      <w:tr w:rsidR="00E547B2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5 августа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E547B2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Создание и содержание контейнерных площадок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Тарасова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г. Тула,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ул. Оборонная, д. 114 а,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тел. 8 (4872) 24-51-80</w:t>
            </w:r>
          </w:p>
        </w:tc>
      </w:tr>
      <w:tr w:rsidR="00E547B2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6 августа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E547B2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Градостроительная деятельность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Сергеева Яна Вадимовна, заместитель начальника инспекции – начальник отдела архитектуры и градостроительства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lastRenderedPageBreak/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ул. Оборонная, д. 114 а,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тел. 8 (4872) 36-12-52</w:t>
            </w:r>
          </w:p>
        </w:tc>
      </w:tr>
      <w:tr w:rsidR="00E547B2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12.30-14.30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Хохлова Ирина Анатольевна, начальник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035B17">
              <w:rPr>
                <w:rFonts w:ascii="PT Astra Serif" w:hAnsi="PT Astra Serif"/>
              </w:rPr>
              <w:br/>
              <w:t>Тульской области</w:t>
            </w:r>
          </w:p>
          <w:p w:rsidR="00E547B2" w:rsidRPr="00035B17" w:rsidRDefault="00E547B2" w:rsidP="00E547B2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035B17">
              <w:rPr>
                <w:color w:val="auto"/>
              </w:rPr>
              <w:t xml:space="preserve">г. Тула, </w:t>
            </w:r>
            <w:r w:rsidRPr="00035B17">
              <w:rPr>
                <w:color w:val="auto"/>
              </w:rPr>
              <w:br/>
              <w:t>ул. Оборонная, д. 114 Г,</w:t>
            </w:r>
          </w:p>
          <w:p w:rsidR="00E547B2" w:rsidRPr="00035B17" w:rsidRDefault="00E547B2" w:rsidP="00E547B2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035B17">
              <w:rPr>
                <w:color w:val="auto"/>
              </w:rPr>
              <w:t>тел. 8 (4872) 37-08-50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Деятельность сельских старост и органов ТОС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Воловатов Борис Сергеевич, исполнительный директор Ассоциации «Совет муниципальных образований Тульской области»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(905) 115-77-77</w:t>
            </w:r>
          </w:p>
        </w:tc>
      </w:tr>
      <w:tr w:rsidR="00E547B2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Развитие промышленности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Логинов Павел Семенович,</w:t>
            </w:r>
          </w:p>
          <w:p w:rsidR="00E547B2" w:rsidRPr="00035B17" w:rsidRDefault="00E547B2" w:rsidP="00E547B2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заместитель директора департамента - начальник отдела развития промышленности департамента промышленной политики министерства промышленности и торговли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E547B2" w:rsidRPr="00035B17" w:rsidRDefault="00E547B2" w:rsidP="00E547B2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ул. Жаворонкова, д. 2</w:t>
            </w:r>
          </w:p>
          <w:p w:rsidR="00E547B2" w:rsidRPr="00035B17" w:rsidRDefault="00E547B2" w:rsidP="00E547B2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(вход со стороны двора)</w:t>
            </w:r>
          </w:p>
          <w:p w:rsidR="00E547B2" w:rsidRPr="00035B17" w:rsidRDefault="00E547B2" w:rsidP="00E547B2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тел. 8 (4872) 24-51-04</w:t>
            </w:r>
          </w:p>
          <w:p w:rsidR="00E547B2" w:rsidRPr="00035B17" w:rsidRDefault="00E547B2" w:rsidP="00E547B2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доб. 30-18</w:t>
            </w:r>
          </w:p>
        </w:tc>
      </w:tr>
      <w:tr w:rsidR="00E547B2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9 августа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14.00-16.00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Объекты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культурного наследия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Веригин Александр Евгеньевич, главный специалист – эксперт отдела государственного надзора инспекции Тульской области по государственной охране объектов культурного наследия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  <w:r w:rsidRPr="00E547B2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(4872) 24-53-82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16.00-18.00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eastAsia="Calibri" w:hAnsi="PT Astra Serif"/>
                <w:color w:val="000000"/>
              </w:rPr>
              <w:t>Порядок приема детей в спортивные школы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eastAsia="Calibri" w:hAnsi="PT Astra Serif"/>
                <w:color w:val="000000"/>
              </w:rPr>
              <w:t>Денбновецкая Вера Ивановна, начальник отдела физической культуры и спорта  департамента физической культуры и спорта министерства спорта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  <w:r w:rsidRPr="00E547B2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(4872)</w:t>
            </w:r>
            <w:r w:rsidRPr="00E547B2">
              <w:rPr>
                <w:rFonts w:ascii="PT Astra Serif" w:eastAsia="Calibri" w:hAnsi="PT Astra Serif"/>
                <w:color w:val="000000"/>
              </w:rPr>
              <w:t xml:space="preserve"> 24-53-07</w:t>
            </w:r>
          </w:p>
        </w:tc>
      </w:tr>
      <w:tr w:rsidR="00E547B2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10 августа</w:t>
            </w:r>
            <w:r>
              <w:rPr>
                <w:rFonts w:ascii="PT Astra Serif" w:hAnsi="PT Astra Serif"/>
                <w:b/>
                <w:color w:val="000000"/>
              </w:rPr>
              <w:t xml:space="preserve">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Жилищно-коммунальное хозяйство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Дючков Олег Иванович, министр жилищно-коммунального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E547B2" w:rsidRPr="00E547B2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E547B2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10.00-13.00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</w:rPr>
              <w:t>Обеспечение инвалидов техническими средствами реабилитации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Залученов Иван Викторович, начальник отдела работы с ветеранами, инвалидами департамента по работе с </w:t>
            </w:r>
            <w:r w:rsidRPr="00035B17">
              <w:rPr>
                <w:rFonts w:ascii="PT Astra Serif" w:hAnsi="PT Astra Serif"/>
              </w:rPr>
              <w:lastRenderedPageBreak/>
              <w:t xml:space="preserve">пожилыми гражданами, ветеранами, инвалидами министерства труда и социальной защиты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E547B2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11 августа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E547B2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09.00-12.00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Меры поддержки, развитие и проблемы пчеловодства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color w:val="000000"/>
              </w:rPr>
              <w:t>Григорьева Ирина Васильевна</w:t>
            </w:r>
            <w:r w:rsidRPr="00035B17">
              <w:rPr>
                <w:rFonts w:ascii="PT Astra Serif" w:hAnsi="PT Astra Serif"/>
              </w:rPr>
              <w:t xml:space="preserve"> начальник отдела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</w:rPr>
              <w:t>растениеводства, животноводства и перерабатывающей промышленности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г. Тула,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ул. Оборонная, д. 114 а,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тел. 8 (4872) 36-71-50;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24-51-78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Содержание общедомового имущества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Колокольцева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Светлана Тихоновна,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главный государственный инспектор государственной жилищной инспекции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(4872) 24-51-60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E547B2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Предоставление земельных участков льготной категории граждан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Астахова 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  <w:r w:rsidRPr="00035B17">
              <w:rPr>
                <w:rFonts w:ascii="PT Astra Serif" w:hAnsi="PT Astra Serif"/>
                <w:color w:val="000000"/>
              </w:rPr>
              <w:br/>
            </w:r>
            <w:r w:rsidRPr="00035B17">
              <w:rPr>
                <w:rFonts w:ascii="PT Astra Serif" w:hAnsi="PT Astra Serif"/>
              </w:rPr>
              <w:t xml:space="preserve">ул. Жаворонкова, д. 2,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вход со двора, </w:t>
            </w:r>
            <w:r w:rsidRPr="00035B17">
              <w:rPr>
                <w:rFonts w:ascii="PT Astra Serif" w:hAnsi="PT Astra Serif"/>
              </w:rPr>
              <w:br/>
              <w:t>тел. 8 (4872) 24-53-90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16.00-18.00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t>Программы для туристов по Тульской области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t>Мартынова Елена Георгиевна, заместитель председателя комитета Тульской области по развитию туризма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г. Тула,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 пр. Ленина, д. 2,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t>тел. 8 (4872) 24-98-60</w:t>
            </w:r>
          </w:p>
        </w:tc>
      </w:tr>
      <w:tr w:rsidR="00E547B2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pStyle w:val="Default"/>
              <w:spacing w:line="280" w:lineRule="exact"/>
              <w:contextualSpacing/>
              <w:jc w:val="center"/>
            </w:pPr>
            <w:r w:rsidRPr="00E547B2">
              <w:t xml:space="preserve">Профилактика и ранняя заболеваний сердечно-сосудистой системы </w:t>
            </w:r>
          </w:p>
          <w:p w:rsidR="00E547B2" w:rsidRPr="00E547B2" w:rsidRDefault="00E547B2" w:rsidP="00E547B2">
            <w:pPr>
              <w:pStyle w:val="Default"/>
              <w:spacing w:line="280" w:lineRule="exact"/>
              <w:contextualSpacing/>
              <w:jc w:val="center"/>
            </w:pPr>
            <w:r w:rsidRPr="00E547B2">
              <w:t>(в рамках Международного дня здорового сердца)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t xml:space="preserve">Шестова Ирина Игоревна, </w:t>
            </w: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br/>
              <w:t xml:space="preserve">врио главного врача </w:t>
            </w: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br/>
              <w:t xml:space="preserve">ГУЗ «Городская больница </w:t>
            </w: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br/>
              <w:t>№ 13 г. Тулы»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253953" w:rsidP="00E547B2">
            <w:pPr>
              <w:pStyle w:val="Default"/>
              <w:spacing w:line="280" w:lineRule="exact"/>
              <w:contextualSpacing/>
              <w:rPr>
                <w:rFonts w:eastAsia="Arial" w:cs="Arial"/>
              </w:rPr>
            </w:pPr>
            <w:hyperlink r:id="rId9" w:history="1">
              <w:r w:rsidR="00E547B2" w:rsidRPr="00E547B2">
                <w:rPr>
                  <w:rStyle w:val="a8"/>
                  <w:rFonts w:eastAsia="Arial" w:cs="Arial"/>
                  <w:color w:val="000000"/>
                </w:rPr>
                <w:t>https://vk.com/minzdrav71</w:t>
              </w:r>
            </w:hyperlink>
          </w:p>
          <w:p w:rsidR="00E547B2" w:rsidRPr="00E547B2" w:rsidRDefault="00E547B2" w:rsidP="00E547B2">
            <w:pPr>
              <w:pStyle w:val="Default"/>
              <w:spacing w:line="280" w:lineRule="exact"/>
              <w:contextualSpacing/>
              <w:jc w:val="center"/>
            </w:pPr>
          </w:p>
        </w:tc>
      </w:tr>
      <w:tr w:rsidR="00E547B2" w:rsidRPr="00E547B2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12 августа</w:t>
            </w:r>
          </w:p>
          <w:p w:rsidR="00E547B2" w:rsidRPr="00E547B2" w:rsidRDefault="00E547B2" w:rsidP="00E547B2">
            <w:pPr>
              <w:pStyle w:val="Default"/>
              <w:spacing w:line="280" w:lineRule="exact"/>
              <w:contextualSpacing/>
              <w:jc w:val="center"/>
              <w:rPr>
                <w:rStyle w:val="a8"/>
                <w:rFonts w:eastAsia="Arial" w:cs="Arial"/>
                <w:color w:val="000000"/>
                <w:u w:val="none"/>
              </w:rPr>
            </w:pPr>
            <w:r w:rsidRPr="00035B17">
              <w:rPr>
                <w:b/>
              </w:rPr>
              <w:t>Консультации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D0D0D"/>
              </w:rPr>
            </w:pPr>
            <w:r w:rsidRPr="00E547B2">
              <w:rPr>
                <w:rFonts w:ascii="PT Astra Serif" w:hAnsi="PT Astra Serif"/>
                <w:color w:val="0D0D0D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B66BA4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B0F0"/>
              </w:rPr>
            </w:pPr>
            <w:r w:rsidRPr="00406619">
              <w:rPr>
                <w:rFonts w:ascii="PT Astra Serif" w:hAnsi="PT Astra Serif"/>
                <w:color w:val="000000" w:themeColor="text1"/>
              </w:rPr>
              <w:t xml:space="preserve">Участие в конкурсах </w:t>
            </w:r>
            <w:r w:rsidR="00E547B2" w:rsidRPr="00406619">
              <w:rPr>
                <w:rFonts w:ascii="PT Astra Serif" w:hAnsi="PT Astra Serif"/>
                <w:color w:val="000000" w:themeColor="text1"/>
              </w:rPr>
              <w:t>Фонд</w:t>
            </w:r>
            <w:r w:rsidRPr="00406619">
              <w:rPr>
                <w:rFonts w:ascii="PT Astra Serif" w:hAnsi="PT Astra Serif"/>
                <w:color w:val="000000" w:themeColor="text1"/>
              </w:rPr>
              <w:t>а</w:t>
            </w:r>
            <w:r w:rsidR="00E547B2" w:rsidRPr="00406619">
              <w:rPr>
                <w:rFonts w:ascii="PT Astra Serif" w:hAnsi="PT Astra Serif"/>
                <w:color w:val="000000" w:themeColor="text1"/>
              </w:rPr>
              <w:t xml:space="preserve"> содействия развитию малых форм предприятий в научно-технической сфере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D0D0D"/>
              </w:rPr>
            </w:pPr>
            <w:r w:rsidRPr="00E547B2">
              <w:rPr>
                <w:rFonts w:ascii="PT Astra Serif" w:hAnsi="PT Astra Serif"/>
                <w:color w:val="0D0D0D"/>
              </w:rPr>
              <w:t>Панкратов Антон Валерьевич, заместитель председателя комитета Тульской области по науке и инноватике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D0D0D"/>
              </w:rPr>
            </w:pPr>
            <w:r w:rsidRPr="00E547B2">
              <w:rPr>
                <w:rFonts w:ascii="PT Astra Serif" w:hAnsi="PT Astra Serif"/>
                <w:color w:val="0D0D0D"/>
              </w:rPr>
              <w:t>г. Тула,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D0D0D"/>
              </w:rPr>
            </w:pPr>
            <w:r w:rsidRPr="00E547B2">
              <w:rPr>
                <w:rFonts w:ascii="PT Astra Serif" w:hAnsi="PT Astra Serif"/>
                <w:color w:val="0D0D0D"/>
              </w:rPr>
              <w:t>пр. Ленина, д. 2,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D0D0D"/>
              </w:rPr>
            </w:pPr>
            <w:r w:rsidRPr="00E547B2">
              <w:rPr>
                <w:rFonts w:ascii="PT Astra Serif" w:hAnsi="PT Astra Serif"/>
                <w:color w:val="0D0D0D"/>
              </w:rPr>
              <w:t xml:space="preserve">тел. </w:t>
            </w:r>
            <w:r w:rsidRPr="00035B17">
              <w:rPr>
                <w:rFonts w:ascii="PT Astra Serif" w:hAnsi="PT Astra Serif"/>
                <w:color w:val="000000"/>
              </w:rPr>
              <w:t xml:space="preserve">8 (4872) </w:t>
            </w:r>
            <w:r w:rsidRPr="00E547B2">
              <w:rPr>
                <w:rFonts w:ascii="PT Astra Serif" w:hAnsi="PT Astra Serif"/>
                <w:color w:val="0D0D0D"/>
              </w:rPr>
              <w:t>24-51-04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D0D0D"/>
              </w:rPr>
            </w:pPr>
            <w:r w:rsidRPr="00E547B2">
              <w:rPr>
                <w:rFonts w:ascii="PT Astra Serif" w:hAnsi="PT Astra Serif"/>
                <w:color w:val="0D0D0D"/>
              </w:rPr>
              <w:t>доб. 30-02</w:t>
            </w:r>
          </w:p>
        </w:tc>
      </w:tr>
      <w:tr w:rsidR="00E547B2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Охрана окружающей среды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Вертиева Ангелина Сергеевна, начальник отдела регионального государственного экологического надзора </w:t>
            </w:r>
            <w:r w:rsidRPr="00035B17">
              <w:rPr>
                <w:rFonts w:ascii="PT Astra Serif" w:hAnsi="PT Astra Serif"/>
              </w:rPr>
              <w:lastRenderedPageBreak/>
              <w:t>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lastRenderedPageBreak/>
              <w:t>г. Тула,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ул. Оборонная, д. 114 а, </w:t>
            </w:r>
          </w:p>
          <w:p w:rsidR="00E547B2" w:rsidRPr="00035B17" w:rsidRDefault="00E547B2" w:rsidP="00E547B2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тел. 8 (4872) 24-51-80</w:t>
            </w:r>
          </w:p>
        </w:tc>
      </w:tr>
      <w:tr w:rsidR="00E547B2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15.00–17.00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Подключение услуг связи на территории Тульской области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Захаров Алексей Викторович, директор департамента по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 г. Тула, 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(4872) 24-52-00</w:t>
            </w:r>
          </w:p>
          <w:p w:rsidR="00E547B2" w:rsidRPr="00E547B2" w:rsidRDefault="00E547B2" w:rsidP="00E547B2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0249EB" w:rsidRPr="000249EB" w:rsidTr="0025395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EB" w:rsidRPr="000249EB" w:rsidRDefault="000249EB" w:rsidP="00E547B2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249EB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Государственная поддержка субьектов малого и среднего предпринимательства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Квасова Светлана Борисовна,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директор центра «Мой бизнес»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4A0463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  <w:lang w:val="en-US"/>
              </w:rPr>
              <w:t>https</w:t>
            </w:r>
            <w:r w:rsidRPr="009A3BB3">
              <w:rPr>
                <w:rFonts w:ascii="PT Astra Serif" w:hAnsi="PT Astra Serif"/>
                <w:color w:val="000000"/>
              </w:rPr>
              <w:t>://vk.com/tularegion71</w:t>
            </w:r>
          </w:p>
        </w:tc>
      </w:tr>
      <w:tr w:rsidR="00406619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13 августа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Долевое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строительство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Перепелова Людмила Олеговна, начальник отдела по надзору и контролю за долевым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г. Тула,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ул. Оборонная, д. 114 а,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тел. 8 (4872) 36-12-52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11.00-13.00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Взаимодействие жителей Тульской области со СМИ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Красильников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Евгений Александрович,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председатель комитета Тульской области по печати и массовым коммуникациям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тел. 8 (4872) 24-52-95 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12.30-14.30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Медицинская помощь детям и родовспоможение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Сергеева </w:t>
            </w:r>
          </w:p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Юлия Владимировна, заместитель директора департамента - начальник отдела организации медицинской помощи детям и родовспоможения</w:t>
            </w:r>
          </w:p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департамента здравоохранения министерства здравоохранения </w:t>
            </w:r>
          </w:p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035B17">
              <w:rPr>
                <w:color w:val="auto"/>
              </w:rPr>
              <w:t xml:space="preserve">г. Тула, </w:t>
            </w:r>
            <w:r w:rsidRPr="00035B17">
              <w:rPr>
                <w:color w:val="auto"/>
              </w:rPr>
              <w:br/>
              <w:t>ул. Оборонная, д. 114 Г,</w:t>
            </w:r>
          </w:p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тел. 8 (4872) 37-08-50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Продажа алкогольной продукции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Леньшина </w:t>
            </w:r>
          </w:p>
          <w:p w:rsidR="00406619" w:rsidRPr="00035B17" w:rsidRDefault="00406619" w:rsidP="00406619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Наталья Александровна,</w:t>
            </w:r>
          </w:p>
          <w:p w:rsidR="00406619" w:rsidRPr="00035B17" w:rsidRDefault="00406619" w:rsidP="00406619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консультант отдела развития торговли департамента предпринимательства и торговли министерства промышленности и торговли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035B17" w:rsidRDefault="00406619" w:rsidP="00406619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ул. Жаворонкова, д. 2</w:t>
            </w:r>
          </w:p>
          <w:p w:rsidR="00406619" w:rsidRPr="00035B17" w:rsidRDefault="00406619" w:rsidP="00406619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(вход со стороны двора)</w:t>
            </w:r>
          </w:p>
          <w:p w:rsidR="00406619" w:rsidRPr="00035B17" w:rsidRDefault="00406619" w:rsidP="00406619">
            <w:pPr>
              <w:widowControl w:val="0"/>
              <w:spacing w:line="280" w:lineRule="exact"/>
              <w:jc w:val="center"/>
              <w:rPr>
                <w:rFonts w:ascii="PT Astra Serif" w:eastAsia="Calibri" w:hAnsi="PT Astra Serif"/>
              </w:rPr>
            </w:pPr>
            <w:r w:rsidRPr="00035B17">
              <w:rPr>
                <w:rFonts w:ascii="PT Astra Serif" w:eastAsia="Calibri" w:hAnsi="PT Astra Serif"/>
              </w:rPr>
              <w:t>тел. 8 (4872) 24-51-04</w:t>
            </w:r>
          </w:p>
          <w:p w:rsidR="00406619" w:rsidRPr="00035B17" w:rsidRDefault="00406619" w:rsidP="00406619">
            <w:pPr>
              <w:widowControl w:val="0"/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eastAsia="Calibri" w:hAnsi="PT Astra Serif"/>
              </w:rPr>
              <w:t>доб. 45-06</w:t>
            </w:r>
          </w:p>
        </w:tc>
      </w:tr>
      <w:tr w:rsidR="00406619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lastRenderedPageBreak/>
              <w:t>16 августа</w:t>
            </w:r>
          </w:p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Тарифы на коммунальные услуги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Денисова Елена Владимировна, заместитель председателя комитета Тульской области по тарифам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тел. 8 (4872) 56-55-92,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30-62-10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16.00-18.00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Капитальный ремонт общего имущества многоквартирного дома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Образцова Ольга Олеговна, консультант отдела жизнеобеспечения и реализации программ жилищно-коммунального комплекса  департамента жилищно-коммунального комплекса   министерства жилищно-коммунального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тел. (4872) 24-53-76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доб. 33-37</w:t>
            </w:r>
          </w:p>
        </w:tc>
      </w:tr>
      <w:tr w:rsidR="00406619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17 августа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 w:cs="Helvetica"/>
                <w:shd w:val="clear" w:color="auto" w:fill="FFFFFF"/>
              </w:rPr>
              <w:t>Антикоррупционные обязанности, ограничения и запреты при поступлении на государственную гражданскую службу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</w:rPr>
              <w:t xml:space="preserve">Коротков Владимир Иванович, </w:t>
            </w:r>
            <w:r w:rsidRPr="00035B17">
              <w:rPr>
                <w:rFonts w:ascii="PT Astra Serif" w:hAnsi="PT Astra Serif" w:cs="Helvetica"/>
                <w:shd w:val="clear" w:color="auto" w:fill="FFFFFF"/>
              </w:rPr>
              <w:t>начальник отдела анализа сведений департамента профилактики коррупционных и иных правонарушений министерства по контролю и профилактике коррупционных нарушений в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г. Тула,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пр. Ленина, д. 2,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тел. (4872) 24-51-04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</w:rPr>
              <w:t>доб. 55-56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eastAsia="Batang" w:hAnsi="PT Astra Serif"/>
              </w:rPr>
            </w:pPr>
            <w:r w:rsidRPr="00035B17">
              <w:rPr>
                <w:rFonts w:ascii="PT Astra Serif" w:eastAsia="Batang" w:hAnsi="PT Astra Serif"/>
              </w:rPr>
              <w:t>10.00-13.00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eastAsia="Batang" w:hAnsi="PT Astra Serif"/>
                <w:color w:val="000000"/>
              </w:rPr>
            </w:pPr>
            <w:r w:rsidRPr="00E547B2">
              <w:rPr>
                <w:rFonts w:ascii="PT Astra Serif" w:eastAsia="Batang" w:hAnsi="PT Astra Serif"/>
                <w:color w:val="000000"/>
              </w:rPr>
              <w:t xml:space="preserve">Предоставление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eastAsia="Batang" w:hAnsi="PT Astra Serif"/>
                <w:color w:val="000000"/>
              </w:rPr>
            </w:pPr>
            <w:r w:rsidRPr="00E547B2">
              <w:rPr>
                <w:rFonts w:ascii="PT Astra Serif" w:eastAsia="Batang" w:hAnsi="PT Astra Serif"/>
                <w:color w:val="000000"/>
              </w:rPr>
              <w:t xml:space="preserve">выплат на детей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Ионина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Светлана Александровна, начальник отдела по вопросам демографии и поддержки семей департамента по вопросам семьи и демографии министерства труда и социальной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ул. Пушкинская, д. 29</w:t>
            </w:r>
            <w:r>
              <w:rPr>
                <w:rFonts w:ascii="PT Astra Serif" w:hAnsi="PT Astra Serif"/>
                <w:color w:val="000000"/>
              </w:rPr>
              <w:t>,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</w:t>
            </w:r>
            <w:r>
              <w:rPr>
                <w:rFonts w:ascii="PT Astra Serif" w:hAnsi="PT Astra Serif"/>
                <w:color w:val="000000"/>
              </w:rPr>
              <w:t>.</w:t>
            </w:r>
            <w:r w:rsidRPr="00E547B2">
              <w:rPr>
                <w:rFonts w:ascii="PT Astra Serif" w:hAnsi="PT Astra Serif"/>
                <w:color w:val="000000"/>
              </w:rPr>
              <w:t xml:space="preserve"> 8 (4872) 24-52-54</w:t>
            </w:r>
          </w:p>
        </w:tc>
      </w:tr>
      <w:tr w:rsidR="00406619" w:rsidRPr="00E547B2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18 августа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Содержание общедомового имущества, </w:t>
            </w:r>
          </w:p>
          <w:p w:rsidR="00406619" w:rsidRPr="00E547B2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оплата за ЖКУ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Ивченко Леонид Игоревич,</w:t>
            </w:r>
          </w:p>
          <w:p w:rsidR="00406619" w:rsidRPr="00E547B2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406619" w:rsidRPr="00E547B2" w:rsidRDefault="00406619" w:rsidP="00406619">
            <w:pPr>
              <w:pStyle w:val="Default"/>
              <w:spacing w:line="280" w:lineRule="exact"/>
              <w:contextualSpacing/>
              <w:jc w:val="center"/>
            </w:pPr>
            <w:r w:rsidRPr="00E547B2">
              <w:t>тел. 8 (4872) 30-62-75</w:t>
            </w:r>
          </w:p>
        </w:tc>
      </w:tr>
      <w:tr w:rsidR="00406619" w:rsidRPr="00E547B2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09.00-12.00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</w:rPr>
              <w:t>Субсидии на ведение личного подсобного хозяйства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Храмова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Екатерина Викторовна, начальник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г. Тула,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ул. Оборонная, д. 114 а,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тел. 8 (4872) 36-71-50;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</w:rPr>
              <w:t>24-51-78</w:t>
            </w:r>
          </w:p>
        </w:tc>
      </w:tr>
      <w:tr w:rsidR="00406619" w:rsidRPr="002E4495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2E4495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2E4495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2E4495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2E4495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FF0000"/>
              </w:rPr>
            </w:pP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lastRenderedPageBreak/>
              <w:t>14.00-17.00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Предоставление земельных участков в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035B17">
              <w:rPr>
                <w:rFonts w:ascii="PT Astra Serif" w:hAnsi="PT Astra Serif"/>
              </w:rPr>
              <w:t>г. Туле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Камаев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  <w:r w:rsidRPr="00035B17">
              <w:rPr>
                <w:rFonts w:ascii="PT Astra Serif" w:hAnsi="PT Astra Serif"/>
                <w:color w:val="000000"/>
              </w:rPr>
              <w:br/>
            </w:r>
            <w:r>
              <w:rPr>
                <w:rFonts w:ascii="PT Astra Serif" w:hAnsi="PT Astra Serif"/>
              </w:rPr>
              <w:t xml:space="preserve">ул. Жаворонкова, д. </w:t>
            </w:r>
            <w:r w:rsidRPr="00035B17">
              <w:rPr>
                <w:rFonts w:ascii="PT Astra Serif" w:hAnsi="PT Astra Serif"/>
              </w:rPr>
              <w:t xml:space="preserve">2, вход со двора, </w:t>
            </w:r>
            <w:r w:rsidRPr="00035B17">
              <w:rPr>
                <w:rFonts w:ascii="PT Astra Serif" w:hAnsi="PT Astra Serif"/>
              </w:rPr>
              <w:br/>
              <w:t>тел. 8 (4872) 24-53-90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16.00-18.00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Работа автоматизированных пунктов весогабаритного контроля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Чепелев 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г. Тула,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(4872) 24-51-10</w:t>
            </w:r>
          </w:p>
        </w:tc>
      </w:tr>
      <w:tr w:rsidR="00406619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035B17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pStyle w:val="Default"/>
              <w:keepNext/>
              <w:spacing w:line="280" w:lineRule="exact"/>
              <w:contextualSpacing/>
              <w:jc w:val="center"/>
            </w:pPr>
            <w:r w:rsidRPr="00E547B2">
              <w:t>Прохождение профилактических осмотров и вакцинация детей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keepNext/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t xml:space="preserve">Харитонов </w:t>
            </w: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br/>
              <w:t>Дмитрий Викторович, главный врач ГУЗ «Тульская детская областная клиническая больница»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pStyle w:val="Default"/>
              <w:spacing w:line="280" w:lineRule="exact"/>
              <w:contextualSpacing/>
              <w:jc w:val="center"/>
              <w:rPr>
                <w:rFonts w:eastAsia="Arial" w:cs="Arial"/>
              </w:rPr>
            </w:pPr>
            <w:hyperlink r:id="rId10" w:history="1">
              <w:r w:rsidRPr="00E547B2">
                <w:rPr>
                  <w:rStyle w:val="a8"/>
                  <w:rFonts w:eastAsia="Arial" w:cs="Arial"/>
                  <w:color w:val="000000"/>
                </w:rPr>
                <w:t>https://vk.com/minzdrav71</w:t>
              </w:r>
            </w:hyperlink>
          </w:p>
          <w:p w:rsidR="00406619" w:rsidRPr="00E547B2" w:rsidRDefault="00406619" w:rsidP="00406619">
            <w:pPr>
              <w:pStyle w:val="Default"/>
              <w:spacing w:line="280" w:lineRule="exact"/>
              <w:contextualSpacing/>
              <w:jc w:val="center"/>
            </w:pPr>
          </w:p>
        </w:tc>
      </w:tr>
      <w:tr w:rsidR="00406619" w:rsidRPr="00E547B2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19 августа</w:t>
            </w:r>
          </w:p>
          <w:p w:rsidR="00406619" w:rsidRPr="00E547B2" w:rsidRDefault="00406619" w:rsidP="00406619">
            <w:pPr>
              <w:pStyle w:val="Default"/>
              <w:spacing w:line="280" w:lineRule="exact"/>
              <w:contextualSpacing/>
              <w:jc w:val="center"/>
              <w:rPr>
                <w:rStyle w:val="a8"/>
                <w:rFonts w:eastAsia="Arial" w:cs="Arial"/>
                <w:color w:val="000000"/>
                <w:u w:val="none"/>
              </w:rPr>
            </w:pPr>
            <w:r w:rsidRPr="00035B17">
              <w:rPr>
                <w:b/>
              </w:rPr>
              <w:t>Личный прием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Технический осмотр, прием экзаменов на право управления самоходными машинами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Клещёв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Андрей Александрович, начальник инспекции Тульской области по государственному надзору за техническим состоянием самоходных машин и других видов техники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г. Тула,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406619" w:rsidRPr="00035B17" w:rsidRDefault="00406619" w:rsidP="00406619">
            <w:pPr>
              <w:pStyle w:val="Default"/>
              <w:spacing w:line="280" w:lineRule="exact"/>
              <w:contextualSpacing/>
              <w:jc w:val="center"/>
            </w:pPr>
            <w:r w:rsidRPr="00035B17">
              <w:t>тел. 8 (4872) 30-62-75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14.00-18.00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  <w:bCs/>
              </w:rPr>
            </w:pPr>
            <w:r w:rsidRPr="00035B17">
              <w:rPr>
                <w:rFonts w:ascii="PT Astra Serif" w:hAnsi="PT Astra Serif"/>
              </w:rPr>
              <w:t>Медицина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  <w:bCs/>
              </w:rPr>
            </w:pPr>
            <w:r w:rsidRPr="00035B17">
              <w:rPr>
                <w:rFonts w:ascii="PT Astra Serif" w:hAnsi="PT Astra Serif"/>
              </w:rPr>
              <w:t xml:space="preserve">Малишевский </w:t>
            </w:r>
            <w:r w:rsidRPr="00035B17">
              <w:rPr>
                <w:rFonts w:ascii="PT Astra Serif" w:hAnsi="PT Astra Serif"/>
              </w:rPr>
              <w:br/>
              <w:t xml:space="preserve">Михаил Владимирович, заместитель министра здравоохранения </w:t>
            </w:r>
            <w:r w:rsidRPr="00035B17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035B17">
              <w:rPr>
                <w:color w:val="auto"/>
              </w:rPr>
              <w:t xml:space="preserve">г. Тула, </w:t>
            </w:r>
            <w:r w:rsidRPr="00035B17">
              <w:rPr>
                <w:color w:val="auto"/>
              </w:rPr>
              <w:br/>
              <w:t>пр. Ленина, д. 2,</w:t>
            </w:r>
          </w:p>
          <w:p w:rsidR="00406619" w:rsidRPr="00035B17" w:rsidRDefault="00406619" w:rsidP="00406619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035B17">
              <w:rPr>
                <w:color w:val="auto"/>
              </w:rPr>
              <w:t>тел. 8 (4872) 30-62-75</w:t>
            </w:r>
          </w:p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</w:tr>
      <w:tr w:rsidR="00406619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035B17">
              <w:rPr>
                <w:b/>
              </w:rPr>
              <w:t>Консультации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Перераспределение земельных участков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Казенный Игорь Васильевич, заместитель министра имущественных и земельных отношений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  <w:r w:rsidRPr="00035B17">
              <w:rPr>
                <w:rFonts w:ascii="PT Astra Serif" w:hAnsi="PT Astra Serif"/>
                <w:color w:val="000000"/>
              </w:rPr>
              <w:br/>
            </w:r>
            <w:r w:rsidRPr="00035B17">
              <w:rPr>
                <w:rFonts w:ascii="PT Astra Serif" w:hAnsi="PT Astra Serif"/>
              </w:rPr>
              <w:t xml:space="preserve">ул. Жаворонкова, д. 2,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вход со двора, </w:t>
            </w:r>
            <w:r w:rsidRPr="00035B17">
              <w:rPr>
                <w:rFonts w:ascii="PT Astra Serif" w:hAnsi="PT Astra Serif"/>
              </w:rPr>
              <w:br/>
              <w:t>тел. 8 (4872) 24-53-90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tabs>
                <w:tab w:val="center" w:pos="601"/>
              </w:tabs>
              <w:spacing w:line="280" w:lineRule="exact"/>
              <w:contextualSpacing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ab/>
              <w:t>14.00-16.00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Нарушение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лесного законодательства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Абросимова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Татьяна Александровна, государственный инспектор отдела федерального государственного лесного надзора (лесной охраны) и федерального государственного </w:t>
            </w:r>
            <w:r w:rsidRPr="00035B17">
              <w:rPr>
                <w:rFonts w:ascii="PT Astra Serif" w:hAnsi="PT Astra Serif"/>
              </w:rPr>
              <w:lastRenderedPageBreak/>
              <w:t>пожарного надзора в лесах департамента лесного хозяйства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color w:val="000000"/>
              </w:rPr>
              <w:t>министерства природных ресурсов и экологии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lastRenderedPageBreak/>
              <w:t>г. Тула,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ул. Оборонная, д. 114 а,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тел. 8 (4872) 24-51-80</w:t>
            </w:r>
          </w:p>
        </w:tc>
      </w:tr>
      <w:tr w:rsidR="00406619" w:rsidRPr="00E111D3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111D3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E111D3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406619" w:rsidRPr="004A0463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4A0463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 w:rsidRPr="004A0463">
              <w:rPr>
                <w:rFonts w:ascii="PT Astra Serif" w:hAnsi="PT Astra Serif"/>
                <w:color w:val="000000"/>
              </w:rPr>
              <w:t>12</w:t>
            </w:r>
            <w:r>
              <w:rPr>
                <w:rFonts w:ascii="PT Astra Serif" w:hAnsi="PT Astra Serif"/>
                <w:color w:val="000000"/>
              </w:rPr>
              <w:t>.</w:t>
            </w:r>
            <w:r w:rsidRPr="004A0463">
              <w:rPr>
                <w:rFonts w:ascii="PT Astra Serif" w:hAnsi="PT Astra Serif"/>
                <w:color w:val="000000"/>
              </w:rPr>
              <w:t>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4A0463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 w:rsidRPr="004A0463">
              <w:rPr>
                <w:rFonts w:ascii="PT Astra Serif" w:hAnsi="PT Astra Serif"/>
                <w:color w:val="000000"/>
              </w:rPr>
              <w:t xml:space="preserve">О проблемных вопросах в образовании Тульской области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 w:rsidRPr="004A0463">
              <w:rPr>
                <w:rFonts w:ascii="PT Astra Serif" w:hAnsi="PT Astra Serif"/>
                <w:color w:val="000000"/>
              </w:rPr>
              <w:t xml:space="preserve">Шевелева </w:t>
            </w:r>
          </w:p>
          <w:p w:rsidR="00406619" w:rsidRPr="004A0463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 w:rsidRPr="004A0463">
              <w:rPr>
                <w:rFonts w:ascii="PT Astra Serif" w:hAnsi="PT Astra Serif"/>
                <w:color w:val="000000"/>
              </w:rPr>
              <w:t>Алевтина Александровна,</w:t>
            </w:r>
          </w:p>
          <w:p w:rsidR="00406619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 w:rsidRPr="004A0463">
              <w:rPr>
                <w:rFonts w:ascii="PT Astra Serif" w:hAnsi="PT Astra Serif"/>
                <w:color w:val="000000"/>
              </w:rPr>
              <w:t xml:space="preserve">министр образования </w:t>
            </w:r>
          </w:p>
          <w:p w:rsidR="00406619" w:rsidRPr="004A0463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 w:rsidRPr="004A0463">
              <w:rPr>
                <w:rFonts w:ascii="PT Astra Serif" w:hAnsi="PT Astra Serif"/>
                <w:color w:val="000000"/>
              </w:rPr>
              <w:t xml:space="preserve">Тульской области 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4A0463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 w:rsidRPr="009A3BB3">
              <w:rPr>
                <w:rFonts w:ascii="PT Astra Serif" w:hAnsi="PT Astra Serif"/>
                <w:color w:val="000000"/>
                <w:lang w:val="en-US"/>
              </w:rPr>
              <w:t>https</w:t>
            </w:r>
            <w:r w:rsidRPr="009A3BB3">
              <w:rPr>
                <w:rFonts w:ascii="PT Astra Serif" w:hAnsi="PT Astra Serif"/>
                <w:color w:val="000000"/>
              </w:rPr>
              <w:t>://vk.com/tularegion71</w:t>
            </w:r>
          </w:p>
        </w:tc>
      </w:tr>
      <w:tr w:rsidR="00406619" w:rsidRPr="004A0463" w:rsidTr="00253953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20 августа</w:t>
            </w:r>
          </w:p>
          <w:p w:rsidR="00406619" w:rsidRPr="006F6D86" w:rsidRDefault="00406619" w:rsidP="00406619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F6D86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406619" w:rsidRPr="004A0463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4A0463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Личный </w:t>
            </w:r>
          </w:p>
          <w:p w:rsidR="00406619" w:rsidRPr="004A0463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прием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Шерин</w:t>
            </w:r>
          </w:p>
          <w:p w:rsidR="00406619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Валерий Витальевич, </w:t>
            </w:r>
          </w:p>
          <w:p w:rsidR="00406619" w:rsidRPr="004A0463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первый заместитель Губернатора Тульской области – председатель правительства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06619" w:rsidRPr="000249EB" w:rsidRDefault="00406619" w:rsidP="00406619">
            <w:pPr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406619" w:rsidRPr="00E547B2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47B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15.00-17.00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Регистрация актов гражданского состояния на территории Тульской области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color w:val="000000"/>
              </w:rPr>
              <w:t>Рязанова Татьяна Юрьевна, заместитель председателя комитета по делам записи актов гражданского состояния и обеспечению деятельности мировых судей в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406619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23 августа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14.00–18.00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Транспортное обслуживание населения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Яковлев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Алексей Александрович, заместитель министра – директор департамента транспорта министерства транспорта и дорожного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406619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24 августа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035B17">
              <w:rPr>
                <w:rFonts w:ascii="PT Astra Serif" w:eastAsia="Batang" w:hAnsi="PT Astra Serif"/>
              </w:rPr>
              <w:t>10.00-13.00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035B17">
              <w:rPr>
                <w:rFonts w:ascii="PT Astra Serif" w:hAnsi="PT Astra Serif"/>
                <w:color w:val="000000"/>
              </w:rPr>
              <w:t>Меры социальной поддержки малоимущим гражданам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035B17">
              <w:rPr>
                <w:rFonts w:ascii="PT Astra Serif" w:hAnsi="PT Astra Serif"/>
              </w:rPr>
              <w:t>Балашова 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035B17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10.00-13.00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Организация водоснабжения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Вайс Эльвира Анатольевна, начальник отдела жизнеобеспечения и реализации программ жилищно-коммунального комплекса  департамента жилищно-коммунального комплекса  </w:t>
            </w:r>
            <w:r w:rsidRPr="00035B17">
              <w:rPr>
                <w:rFonts w:ascii="PT Astra Serif" w:hAnsi="PT Astra Serif"/>
              </w:rPr>
              <w:lastRenderedPageBreak/>
              <w:t>министерства жилищно-коммунального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пр. Ленина, д. 2,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тел. 8 (4872) 24-51-04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доб. 33-25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Предоставление земельных участков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в г. Туле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Орлова Марина Владимировна, начальник отдела по распоряжению земельными участками на территории муниципального образования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  <w:r w:rsidRPr="00035B17">
              <w:rPr>
                <w:rFonts w:ascii="PT Astra Serif" w:hAnsi="PT Astra Serif"/>
                <w:color w:val="000000"/>
              </w:rPr>
              <w:br/>
            </w:r>
            <w:r w:rsidRPr="00035B17">
              <w:rPr>
                <w:rFonts w:ascii="PT Astra Serif" w:hAnsi="PT Astra Serif"/>
              </w:rPr>
              <w:t xml:space="preserve">ул. Жаворонкова, д. 2,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вход со двора, </w:t>
            </w:r>
            <w:r w:rsidRPr="00035B17">
              <w:rPr>
                <w:rFonts w:ascii="PT Astra Serif" w:hAnsi="PT Astra Serif"/>
              </w:rPr>
              <w:br/>
              <w:t>тел. 8 (4872) 24-53-90</w:t>
            </w:r>
          </w:p>
        </w:tc>
      </w:tr>
      <w:tr w:rsidR="00406619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25 августа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Имущественные и земельные отношения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Пантелеев Михаил Юрьевич, </w:t>
            </w:r>
            <w:r w:rsidRPr="00035B17">
              <w:rPr>
                <w:rFonts w:ascii="PT Astra Serif" w:hAnsi="PT Astra Serif"/>
                <w:color w:val="000000"/>
              </w:rPr>
              <w:br/>
              <w:t>министр имущественных и земельных отношений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i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14.00–18.00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Труд и социальная защита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Филиппов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Андрей Владимирович, министр труда и социальной защиты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ул. Ленина, д. 2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406619" w:rsidRPr="00E547B2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47B2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pStyle w:val="Default"/>
              <w:keepNext/>
              <w:spacing w:line="280" w:lineRule="exact"/>
              <w:contextualSpacing/>
              <w:jc w:val="center"/>
            </w:pPr>
            <w:r w:rsidRPr="00E547B2">
              <w:t>Диспансеризация, профилактика и ранняя диагностика онкозаболеваний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keepNext/>
              <w:spacing w:line="280" w:lineRule="exact"/>
              <w:contextualSpacing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t xml:space="preserve">Истомин </w:t>
            </w: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br/>
              <w:t xml:space="preserve">Дмитрий Анатольевич, </w:t>
            </w:r>
          </w:p>
          <w:p w:rsidR="00406619" w:rsidRPr="00E547B2" w:rsidRDefault="00406619" w:rsidP="00406619">
            <w:pPr>
              <w:keepNext/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eastAsia="Calibri" w:hAnsi="PT Astra Serif"/>
                <w:color w:val="000000"/>
                <w:lang w:eastAsia="en-US"/>
              </w:rPr>
              <w:t>главный врач ГУЗ «Тульский областной клинический онкологический диспансер»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pStyle w:val="Default"/>
              <w:spacing w:line="280" w:lineRule="exact"/>
              <w:contextualSpacing/>
              <w:jc w:val="center"/>
              <w:rPr>
                <w:rFonts w:eastAsia="Arial" w:cs="Arial"/>
              </w:rPr>
            </w:pPr>
            <w:hyperlink r:id="rId11" w:history="1">
              <w:r w:rsidRPr="00E547B2">
                <w:rPr>
                  <w:rStyle w:val="a8"/>
                  <w:rFonts w:eastAsia="Arial" w:cs="Arial"/>
                  <w:color w:val="000000"/>
                </w:rPr>
                <w:t>https://vk.com/minzdrav71</w:t>
              </w:r>
            </w:hyperlink>
          </w:p>
        </w:tc>
      </w:tr>
      <w:tr w:rsidR="00406619" w:rsidRPr="00E547B2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26 августа</w:t>
            </w:r>
          </w:p>
          <w:p w:rsidR="00406619" w:rsidRPr="00E547B2" w:rsidRDefault="00406619" w:rsidP="00406619">
            <w:pPr>
              <w:pStyle w:val="Default"/>
              <w:spacing w:line="280" w:lineRule="exact"/>
              <w:contextualSpacing/>
              <w:jc w:val="center"/>
              <w:rPr>
                <w:rStyle w:val="a8"/>
                <w:rFonts w:eastAsia="Arial" w:cs="Arial"/>
                <w:color w:val="000000"/>
              </w:rPr>
            </w:pPr>
            <w:r w:rsidRPr="00E547B2">
              <w:rPr>
                <w:b/>
              </w:rPr>
              <w:t>Консультации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Содержание общедомового имущества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Богатова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Людмила Александровна</w:t>
            </w:r>
            <w:r w:rsidR="00253953">
              <w:rPr>
                <w:rFonts w:ascii="PT Astra Serif" w:hAnsi="PT Astra Serif"/>
                <w:color w:val="000000"/>
              </w:rPr>
              <w:t>,</w:t>
            </w:r>
            <w:bookmarkStart w:id="1" w:name="_GoBack"/>
            <w:bookmarkEnd w:id="1"/>
            <w:r w:rsidRPr="00035B17">
              <w:rPr>
                <w:rFonts w:ascii="PT Astra Serif" w:hAnsi="PT Astra Serif"/>
                <w:color w:val="000000"/>
              </w:rPr>
              <w:br/>
              <w:t xml:space="preserve">главный государственный инспектор государственной жилищной инспекции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15.00–17.00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Получение государственных и муниципальных услуг в электронной форме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Макаренко 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Алексей Валерьевич, заместитель директора департамента – начальник отдела по информатизации департамента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 г. Тула,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 пр. Ленина, д. 2,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(4872) 24-52-00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406619" w:rsidRPr="00E547B2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27 августа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Природные ресурсы </w:t>
            </w:r>
          </w:p>
          <w:p w:rsidR="00406619" w:rsidRPr="00E547B2" w:rsidRDefault="00406619" w:rsidP="00406619">
            <w:pPr>
              <w:pStyle w:val="Default"/>
              <w:keepNext/>
              <w:spacing w:line="280" w:lineRule="exact"/>
              <w:contextualSpacing/>
              <w:jc w:val="center"/>
              <w:rPr>
                <w:rFonts w:eastAsia="PT Astra Serif"/>
              </w:rPr>
            </w:pPr>
            <w:r w:rsidRPr="00E547B2">
              <w:t>и экология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contextualSpacing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Панфилов Юрий Юрьевич, министр природных ресурсов и экологии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E547B2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06619" w:rsidRPr="00E547B2" w:rsidRDefault="00406619" w:rsidP="00406619">
            <w:pPr>
              <w:pStyle w:val="Default"/>
              <w:spacing w:line="280" w:lineRule="exact"/>
              <w:contextualSpacing/>
              <w:jc w:val="center"/>
              <w:rPr>
                <w:rStyle w:val="a8"/>
                <w:rFonts w:eastAsia="Arial" w:cs="Arial"/>
                <w:color w:val="000000"/>
                <w:u w:val="none"/>
              </w:rPr>
            </w:pPr>
            <w:r w:rsidRPr="00E547B2">
              <w:t>тел. 8 (4872) 30-62-75</w:t>
            </w:r>
          </w:p>
        </w:tc>
      </w:tr>
      <w:tr w:rsidR="00406619" w:rsidRPr="00E547B2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lastRenderedPageBreak/>
              <w:t>Консультации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 xml:space="preserve">Строительный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035B17">
              <w:rPr>
                <w:rFonts w:ascii="PT Astra Serif" w:hAnsi="PT Astra Serif"/>
              </w:rPr>
              <w:t>надзор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Багдасарян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Анна Владимировна,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начальник отдела по надзору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за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г. Тула,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ул. Оборонная, д. 114а,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тел. 8 (4872) 36-12-52</w:t>
            </w:r>
          </w:p>
        </w:tc>
      </w:tr>
      <w:tr w:rsidR="00406619" w:rsidRPr="00B418C9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3</w:t>
            </w:r>
            <w:r>
              <w:rPr>
                <w:rFonts w:ascii="PT Astra Serif" w:hAnsi="PT Astra Serif"/>
                <w:b/>
                <w:color w:val="000000"/>
              </w:rPr>
              <w:t>0</w:t>
            </w:r>
            <w:r w:rsidRPr="00035B17">
              <w:rPr>
                <w:rFonts w:ascii="PT Astra Serif" w:hAnsi="PT Astra Serif"/>
                <w:b/>
                <w:color w:val="000000"/>
              </w:rPr>
              <w:t xml:space="preserve"> августа</w:t>
            </w:r>
          </w:p>
          <w:p w:rsidR="00406619" w:rsidRPr="00B418C9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06619" w:rsidRPr="00E547B2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16.00-18.00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Оплата проезда в Тульской области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Анисочкина Наталья Юрьевна,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главный специалист-эксперт отдела транспорта департамента транспорта министерства транспорта и дорожного хозяйства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г. Тула,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406619" w:rsidRPr="00E547B2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E547B2">
              <w:rPr>
                <w:rFonts w:ascii="PT Astra Serif" w:hAnsi="PT Astra Serif"/>
                <w:color w:val="000000"/>
              </w:rPr>
              <w:t>тел. 8 (4872) 24-51-10</w:t>
            </w:r>
          </w:p>
        </w:tc>
      </w:tr>
      <w:tr w:rsidR="00406619" w:rsidRPr="00035B17" w:rsidTr="00E547B2">
        <w:tc>
          <w:tcPr>
            <w:tcW w:w="106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  <w:color w:val="000000"/>
              </w:rPr>
              <w:t>31 августа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35B17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406619" w:rsidRPr="00035B17" w:rsidTr="00E547B2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035B17">
              <w:rPr>
                <w:rFonts w:ascii="PT Astra Serif" w:eastAsia="Calibri" w:hAnsi="PT Astra Serif"/>
                <w:color w:val="000000"/>
              </w:rPr>
              <w:t>10.00-14.00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035B17">
              <w:rPr>
                <w:rFonts w:ascii="PT Astra Serif" w:eastAsia="Calibri" w:hAnsi="PT Astra Serif"/>
                <w:color w:val="000000"/>
              </w:rPr>
              <w:t>Строительство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035B17">
              <w:rPr>
                <w:rFonts w:ascii="PT Astra Serif" w:eastAsia="Calibri" w:hAnsi="PT Astra Serif"/>
                <w:color w:val="000000"/>
              </w:rPr>
              <w:t xml:space="preserve">Лопухов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035B17">
              <w:rPr>
                <w:rFonts w:ascii="PT Astra Serif" w:eastAsia="Calibri" w:hAnsi="PT Astra Serif"/>
                <w:color w:val="000000"/>
              </w:rPr>
              <w:t>Константин Константинович, министр строительства Тульской области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06619" w:rsidRPr="00035B17" w:rsidRDefault="00406619" w:rsidP="00406619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035B17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</w:tbl>
    <w:p w:rsidR="00E547B2" w:rsidRDefault="00E547B2" w:rsidP="00E547B2">
      <w:pPr>
        <w:jc w:val="both"/>
        <w:rPr>
          <w:rFonts w:ascii="PT Astra Serif" w:hAnsi="PT Astra Serif" w:cs="PT Astra Serif"/>
          <w:szCs w:val="28"/>
        </w:rPr>
      </w:pPr>
    </w:p>
    <w:sectPr w:rsidR="00E547B2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8F" w:rsidRDefault="0028548F">
      <w:r>
        <w:separator/>
      </w:r>
    </w:p>
  </w:endnote>
  <w:endnote w:type="continuationSeparator" w:id="0">
    <w:p w:rsidR="0028548F" w:rsidRDefault="0028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8F" w:rsidRDefault="0028548F">
      <w:r>
        <w:separator/>
      </w:r>
    </w:p>
  </w:footnote>
  <w:footnote w:type="continuationSeparator" w:id="0">
    <w:p w:rsidR="0028548F" w:rsidRDefault="0028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8C"/>
    <w:rsid w:val="000249EB"/>
    <w:rsid w:val="00081F38"/>
    <w:rsid w:val="00097D31"/>
    <w:rsid w:val="000E6231"/>
    <w:rsid w:val="001078B6"/>
    <w:rsid w:val="001A5FBD"/>
    <w:rsid w:val="001C7CE2"/>
    <w:rsid w:val="001E53E5"/>
    <w:rsid w:val="002013D6"/>
    <w:rsid w:val="0021412F"/>
    <w:rsid w:val="00253953"/>
    <w:rsid w:val="00260B37"/>
    <w:rsid w:val="0028548F"/>
    <w:rsid w:val="002B4FD2"/>
    <w:rsid w:val="00322635"/>
    <w:rsid w:val="003247E4"/>
    <w:rsid w:val="00406619"/>
    <w:rsid w:val="0048387B"/>
    <w:rsid w:val="005B2800"/>
    <w:rsid w:val="005B3753"/>
    <w:rsid w:val="005C6B9A"/>
    <w:rsid w:val="005F6D36"/>
    <w:rsid w:val="006C26C1"/>
    <w:rsid w:val="006F2075"/>
    <w:rsid w:val="006F6D86"/>
    <w:rsid w:val="007143EE"/>
    <w:rsid w:val="00735804"/>
    <w:rsid w:val="00743CB0"/>
    <w:rsid w:val="00796661"/>
    <w:rsid w:val="007E0233"/>
    <w:rsid w:val="00805A8C"/>
    <w:rsid w:val="00886A38"/>
    <w:rsid w:val="008D0BBC"/>
    <w:rsid w:val="009A7968"/>
    <w:rsid w:val="00A24EB9"/>
    <w:rsid w:val="00B0593F"/>
    <w:rsid w:val="00C80C64"/>
    <w:rsid w:val="00D43456"/>
    <w:rsid w:val="00D763B2"/>
    <w:rsid w:val="00E11B07"/>
    <w:rsid w:val="00E43EF4"/>
    <w:rsid w:val="00E547B2"/>
    <w:rsid w:val="00E92C32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22CAC37-68D1-4D9F-A4A7-2DC2FF0D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547B2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zdrav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zdrav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inzdrav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nzdrav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EA29-26F4-4481-9251-42891189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34</TotalTime>
  <Pages>10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Ивлева Жанна Викторовна</dc:creator>
  <cp:keywords/>
  <cp:lastModifiedBy>Ивлева Жанна Викторовна</cp:lastModifiedBy>
  <cp:revision>6</cp:revision>
  <cp:lastPrinted>1995-11-21T14:41:00Z</cp:lastPrinted>
  <dcterms:created xsi:type="dcterms:W3CDTF">2021-07-22T11:45:00Z</dcterms:created>
  <dcterms:modified xsi:type="dcterms:W3CDTF">2021-07-23T12:04:00Z</dcterms:modified>
</cp:coreProperties>
</file>