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7C2FEF" w:rsidRDefault="007C2FEF" w:rsidP="007C2FEF">
            <w:pPr>
              <w:spacing w:line="28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Губернатора 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</w:t>
            </w:r>
          </w:p>
          <w:p w:rsidR="006C26C1" w:rsidRDefault="007C2FEF" w:rsidP="007C2F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7C2FEF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График проведения </w:t>
      </w:r>
      <w:r>
        <w:rPr>
          <w:rFonts w:ascii="PT Astra Serif" w:hAnsi="PT Astra Serif"/>
          <w:b/>
          <w:color w:val="000000"/>
          <w:sz w:val="22"/>
          <w:szCs w:val="22"/>
        </w:rPr>
        <w:t xml:space="preserve">личных приемов, консультаций, прямых эфиров </w:t>
      </w: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в декабре 2021 года</w:t>
      </w: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 xml:space="preserve">Запись на личные приемы и консультации по телефону: 8 (4872) 30-62-75, </w:t>
      </w: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 xml:space="preserve">на портале «Открытый регион 71», </w:t>
      </w: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запись на консультации также по телефонам, указанным в графике</w:t>
      </w: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1006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694"/>
        <w:gridCol w:w="3260"/>
        <w:gridCol w:w="2692"/>
      </w:tblGrid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ФИО,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 декабря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Социальная 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75BD0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Домченко Анна Александровна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заместитель министра труда и социальной защиты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75BD0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г. Тула, ул. Ленина, д.2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тел. </w:t>
            </w: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(4872) 30-62-75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B05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09-00-12-00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5584F" w:rsidRDefault="00D87635" w:rsidP="006676CA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5584F">
              <w:rPr>
                <w:rFonts w:ascii="PT Astra Serif" w:hAnsi="PT Astra Serif"/>
                <w:color w:val="000000"/>
                <w:sz w:val="22"/>
                <w:szCs w:val="22"/>
              </w:rPr>
              <w:t>Об использовании земель сельскохозяйственного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5584F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Гейер Юрий Викторович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35584F">
              <w:rPr>
                <w:rFonts w:ascii="PT Astra Serif" w:hAnsi="PT Astra Serif"/>
                <w:sz w:val="22"/>
                <w:szCs w:val="22"/>
              </w:rPr>
              <w:t xml:space="preserve"> консультант отдела</w:t>
            </w:r>
          </w:p>
          <w:p w:rsidR="00D87635" w:rsidRPr="0035584F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ул. Оборонная, д. 114 а,</w:t>
            </w:r>
          </w:p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тел. 8 (4872) 36-71-50</w:t>
            </w:r>
          </w:p>
          <w:p w:rsidR="00D87635" w:rsidRPr="0035584F" w:rsidRDefault="00D87635" w:rsidP="006676C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24-51-78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>О деятельности такси на территории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Никоноров Дмитрий Борисович, инженер отдела безопасности дорожного движения отдела транспорта министерства транспорта и дорожного хозяйств 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FE440E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FE440E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>тел. 8 (4872) 24-51-10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FA205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A205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Прямой эфир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6312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3126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Развитие службы родовспоможения в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6312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Макарова Елена Сергеевна, главный внештатный специалист акушер-гинеколог министерства здравоохранения Тульской области, </w:t>
            </w: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врио главного врача </w:t>
            </w: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ГУЗ «Родильный дом №1 </w:t>
            </w: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г. Тулы им. В.С.Гумилевской»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0E4026" w:rsidRDefault="005E1679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hyperlink r:id="rId8" w:history="1">
              <w:r w:rsidR="00D87635" w:rsidRPr="000E4026">
                <w:rPr>
                  <w:rStyle w:val="a8"/>
                  <w:rFonts w:ascii="PT Astra Serif" w:eastAsia="Arial" w:hAnsi="PT Astra Serif" w:cs="Arial"/>
                  <w:color w:val="000000" w:themeColor="text1"/>
                  <w:sz w:val="22"/>
                  <w:szCs w:val="22"/>
                  <w:u w:val="none"/>
                </w:rPr>
                <w:t>https://vk.com/minzdrav71</w:t>
              </w:r>
            </w:hyperlink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344EB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 </w:t>
            </w:r>
            <w:r w:rsidRPr="00344EB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декабря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F44239" w:rsidRDefault="00D87635" w:rsidP="006676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4239">
              <w:rPr>
                <w:rFonts w:cs="Times New Roman"/>
                <w:sz w:val="22"/>
                <w:szCs w:val="22"/>
              </w:rPr>
              <w:t>Программа «Молодая 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F44239" w:rsidRDefault="00D87635" w:rsidP="006676CA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F44239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Исаева Надежда Алексеевна – консультант отдела жилищного 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F44239" w:rsidRDefault="00D87635" w:rsidP="006676CA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44239">
              <w:rPr>
                <w:rFonts w:ascii="PT Astra Serif" w:eastAsia="Calibri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F44239" w:rsidRDefault="00D87635" w:rsidP="006676CA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44239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D87635" w:rsidRPr="00F44239" w:rsidRDefault="00D87635" w:rsidP="006676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4239">
              <w:rPr>
                <w:rFonts w:cs="Times New Roman"/>
                <w:sz w:val="22"/>
                <w:szCs w:val="22"/>
              </w:rPr>
              <w:t>тел. 8 (4872) 24-53-70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75BD0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5BD0">
              <w:rPr>
                <w:rFonts w:ascii="PT Astra Serif" w:hAnsi="PT Astra Serif"/>
                <w:sz w:val="22"/>
                <w:szCs w:val="22"/>
              </w:rPr>
              <w:t>Оказание содействия в трудоустройстве, условия и порядок назначения пособий по безработице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5BD0">
              <w:rPr>
                <w:rFonts w:ascii="PT Astra Serif" w:hAnsi="PT Astra Serif"/>
                <w:sz w:val="22"/>
                <w:szCs w:val="22"/>
              </w:rPr>
              <w:t xml:space="preserve">Хромова Ирина Борисовна-главный консультант отдела занятости населения департамента труда и занятости населения министерства труда и социальной защиты </w:t>
            </w:r>
          </w:p>
          <w:p w:rsidR="00D87635" w:rsidRPr="00375BD0" w:rsidRDefault="00D87635" w:rsidP="006676CA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5BD0">
              <w:rPr>
                <w:rFonts w:ascii="PT Astra Serif" w:hAnsi="PT Astra Serif"/>
                <w:sz w:val="22"/>
                <w:szCs w:val="22"/>
              </w:rPr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75BD0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375BD0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ул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Пушкинская, д.29</w:t>
            </w:r>
          </w:p>
          <w:p w:rsidR="00D87635" w:rsidRDefault="00D87635" w:rsidP="006676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375BD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375BD0">
              <w:rPr>
                <w:sz w:val="22"/>
                <w:szCs w:val="22"/>
              </w:rPr>
              <w:t>(4872)</w:t>
            </w:r>
            <w:r>
              <w:rPr>
                <w:sz w:val="22"/>
                <w:szCs w:val="22"/>
              </w:rPr>
              <w:t xml:space="preserve"> </w:t>
            </w:r>
            <w:r w:rsidRPr="00375BD0">
              <w:rPr>
                <w:sz w:val="22"/>
                <w:szCs w:val="22"/>
              </w:rPr>
              <w:t>24-52-54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Создание и содержание контейнерных площадок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8007B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07B5">
              <w:rPr>
                <w:rFonts w:ascii="PT Astra Serif" w:hAnsi="PT Astra Serif"/>
                <w:sz w:val="22"/>
                <w:szCs w:val="22"/>
              </w:rPr>
              <w:t xml:space="preserve">Тарасова 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07B5">
              <w:rPr>
                <w:rFonts w:ascii="PT Astra Serif" w:hAnsi="PT Astra Serif"/>
                <w:sz w:val="22"/>
                <w:szCs w:val="22"/>
              </w:rPr>
              <w:t xml:space="preserve"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07B5">
              <w:rPr>
                <w:rFonts w:ascii="PT Astra Serif" w:hAnsi="PT Astra Serif"/>
                <w:sz w:val="22"/>
                <w:szCs w:val="22"/>
              </w:rPr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ул. Оборонная,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1609E">
              <w:rPr>
                <w:rFonts w:ascii="PT Astra Serif" w:hAnsi="PT Astra Serif"/>
                <w:sz w:val="22"/>
                <w:szCs w:val="22"/>
              </w:rPr>
              <w:t xml:space="preserve">д. 114а, </w:t>
            </w:r>
          </w:p>
          <w:p w:rsidR="00D87635" w:rsidRDefault="00D87635" w:rsidP="006676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609E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 w:rsidRPr="0061609E">
              <w:rPr>
                <w:sz w:val="22"/>
                <w:szCs w:val="22"/>
              </w:rPr>
              <w:t xml:space="preserve"> 8 (4872) 24-51-80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434B6C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4B6C">
              <w:rPr>
                <w:rFonts w:ascii="PT Astra Serif" w:hAnsi="PT Astra Serif"/>
                <w:sz w:val="22"/>
                <w:szCs w:val="22"/>
              </w:rPr>
              <w:t>Горячее питание в школе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434B6C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4B6C">
              <w:rPr>
                <w:rFonts w:ascii="PT Astra Serif" w:hAnsi="PT Astra Serif"/>
                <w:sz w:val="22"/>
                <w:szCs w:val="22"/>
              </w:rPr>
              <w:t>Лунина Людмила Борисовна, главный консультант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A79ED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D87635" w:rsidRPr="003A79ED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ул. Оружейная, д. 5,</w:t>
            </w:r>
          </w:p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тел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3A79ED">
              <w:rPr>
                <w:rFonts w:ascii="PT Astra Serif" w:hAnsi="PT Astra Serif"/>
                <w:sz w:val="22"/>
                <w:szCs w:val="22"/>
              </w:rPr>
              <w:t xml:space="preserve"> 8 (4872) 56-38-20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2D6BA1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>Проект</w:t>
            </w:r>
          </w:p>
          <w:p w:rsidR="00D87635" w:rsidRPr="002D6BA1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>«Народный бюджет»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2D6BA1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 xml:space="preserve">Федяинова Елена </w:t>
            </w:r>
            <w:r w:rsidR="00437DC6">
              <w:rPr>
                <w:rFonts w:ascii="PT Astra Serif" w:hAnsi="PT Astra Serif"/>
                <w:sz w:val="22"/>
                <w:szCs w:val="22"/>
              </w:rPr>
              <w:t>В</w:t>
            </w:r>
            <w:r w:rsidRPr="002D6BA1">
              <w:rPr>
                <w:rFonts w:ascii="PT Astra Serif" w:hAnsi="PT Astra Serif"/>
                <w:sz w:val="22"/>
                <w:szCs w:val="22"/>
              </w:rPr>
              <w:t xml:space="preserve">ладимировна, </w:t>
            </w:r>
          </w:p>
          <w:p w:rsidR="00D87635" w:rsidRDefault="00D87635" w:rsidP="006676CA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>главный консультант Ассоциации «Совет муниципальных образований Тульской области»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D87635" w:rsidRDefault="00D87635" w:rsidP="006676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D6BA1">
              <w:rPr>
                <w:sz w:val="22"/>
                <w:szCs w:val="22"/>
              </w:rPr>
              <w:t>8 (980) 589-90-03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D87635" w:rsidRDefault="00D87635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CA7BEF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A7BE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09-00-11-00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A4076F" w:rsidRDefault="00A4076F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535FB">
              <w:rPr>
                <w:rFonts w:ascii="PT Astra Serif" w:eastAsia="Calibri" w:hAnsi="PT Astra Serif"/>
                <w:color w:val="000000" w:themeColor="text1"/>
                <w:sz w:val="22"/>
                <w:szCs w:val="22"/>
              </w:rPr>
              <w:t>Об ограничениях при посещении спортивных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686CF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86CF1">
              <w:rPr>
                <w:rFonts w:ascii="PT Astra Serif" w:hAnsi="PT Astra Serif"/>
                <w:sz w:val="22"/>
                <w:szCs w:val="22"/>
              </w:rPr>
              <w:t>Громова Ксения Михайловна</w:t>
            </w:r>
            <w:r w:rsidRPr="00686CF1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, старший референт отдела физической культуры и спорта  департамента физической культуры и спорта министерства спорта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686CF1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6CF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686CF1" w:rsidRDefault="00D87635" w:rsidP="006676CA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686CF1">
              <w:rPr>
                <w:rFonts w:ascii="PT Astra Serif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D87635" w:rsidRPr="00686CF1" w:rsidRDefault="00D87635" w:rsidP="006676CA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686CF1">
              <w:rPr>
                <w:sz w:val="22"/>
                <w:szCs w:val="22"/>
              </w:rPr>
              <w:t xml:space="preserve">тел. 8 (4872) </w:t>
            </w:r>
            <w:r w:rsidRPr="00686CF1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24-51-04</w:t>
            </w:r>
          </w:p>
          <w:p w:rsidR="00D87635" w:rsidRPr="00686CF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86CF1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доб. 56-31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10-00-13-00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75BD0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sz w:val="22"/>
                <w:szCs w:val="22"/>
              </w:rPr>
              <w:t>Обеспечение инвалидов техническими средствами реабилитации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5BD0">
              <w:rPr>
                <w:rFonts w:ascii="PT Astra Serif" w:hAnsi="PT Astra Serif"/>
                <w:sz w:val="22"/>
                <w:szCs w:val="22"/>
              </w:rPr>
              <w:t xml:space="preserve">Залученов Иван Викторович - Начальник отдела работы с ветеранами, инвалидами департамента по работе с </w:t>
            </w:r>
            <w:r w:rsidRPr="00375B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пожилыми гражданами, ветеранами, инвалидами министерства труда и социальной защиты </w:t>
            </w:r>
          </w:p>
          <w:p w:rsidR="00D87635" w:rsidRPr="00375BD0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sz w:val="22"/>
                <w:szCs w:val="22"/>
              </w:rPr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75BD0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г. Тула, </w:t>
            </w:r>
          </w:p>
          <w:p w:rsidR="00D87635" w:rsidRPr="00375BD0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ул. Пушкинская, д.29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тел.8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(4872)24-52-54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10-00-12-00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52E33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Вопросы осуществления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1609E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 xml:space="preserve">Сергеева Яна Вадимовна –заместитель начальника инспекции – начальник отдела архитектуры и градостроительства </w:t>
            </w:r>
            <w:r w:rsidRPr="0061609E">
              <w:rPr>
                <w:rFonts w:ascii="PT Astra Serif" w:hAnsi="PT Astra Serif"/>
                <w:color w:val="000000"/>
                <w:sz w:val="22"/>
                <w:szCs w:val="22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52E33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г. Тула, ул. Оборонная, д.114а</w:t>
            </w:r>
          </w:p>
          <w:p w:rsidR="00D87635" w:rsidRPr="00375BD0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тел.8(4872)24-51-04 доб.60-02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A95E74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>12-30–14-30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A95E74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>Льготное лекарственное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A95E74" w:rsidRDefault="00D87635" w:rsidP="006676CA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A95E74">
              <w:rPr>
                <w:rFonts w:ascii="PT Astra Serif" w:hAnsi="PT Astra Serif"/>
                <w:sz w:val="22"/>
                <w:szCs w:val="22"/>
              </w:rPr>
              <w:br/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A95E74" w:rsidRDefault="00D87635" w:rsidP="006676CA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A95E74">
              <w:rPr>
                <w:color w:val="auto"/>
                <w:sz w:val="22"/>
                <w:szCs w:val="22"/>
              </w:rPr>
              <w:t xml:space="preserve">г. Тула, </w:t>
            </w:r>
            <w:r w:rsidRPr="00A95E74">
              <w:rPr>
                <w:color w:val="auto"/>
                <w:sz w:val="22"/>
                <w:szCs w:val="22"/>
              </w:rPr>
              <w:br/>
              <w:t>ул. Оборонная,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95E74">
              <w:rPr>
                <w:color w:val="auto"/>
                <w:sz w:val="22"/>
                <w:szCs w:val="22"/>
              </w:rPr>
              <w:t xml:space="preserve">д. 114 </w:t>
            </w:r>
            <w:r w:rsidR="000E4026">
              <w:rPr>
                <w:color w:val="auto"/>
                <w:sz w:val="22"/>
                <w:szCs w:val="22"/>
              </w:rPr>
              <w:t>г</w:t>
            </w:r>
            <w:r w:rsidRPr="00A95E74">
              <w:rPr>
                <w:color w:val="auto"/>
                <w:sz w:val="22"/>
                <w:szCs w:val="22"/>
              </w:rPr>
              <w:t>,</w:t>
            </w:r>
          </w:p>
          <w:p w:rsidR="00D87635" w:rsidRPr="00A95E74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тел. </w:t>
            </w:r>
            <w:r w:rsidRPr="00A95E74">
              <w:rPr>
                <w:sz w:val="22"/>
                <w:szCs w:val="22"/>
              </w:rPr>
              <w:t>8(4872)37-08-50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2D6BA1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>Деятельность сельских старост и органов ТОС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BE0B4C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E0B4C">
              <w:rPr>
                <w:rFonts w:ascii="PT Astra Serif" w:hAnsi="PT Astra Serif"/>
                <w:sz w:val="22"/>
                <w:szCs w:val="22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2D6BA1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 xml:space="preserve">г. Тула, </w:t>
            </w:r>
          </w:p>
          <w:p w:rsidR="00D87635" w:rsidRPr="002D6BA1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>ул. Металлистов, д. 2-а,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D6BA1">
              <w:rPr>
                <w:rFonts w:ascii="PT Astra Serif" w:hAnsi="PT Astra Serif"/>
                <w:sz w:val="22"/>
                <w:szCs w:val="22"/>
              </w:rPr>
              <w:t>8(905) 115-77-77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417CC6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Поддержка малого </w:t>
            </w:r>
          </w:p>
          <w:p w:rsidR="00D87635" w:rsidRPr="00417CC6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417CC6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Чеканина Виктория Викторовна </w:t>
            </w:r>
          </w:p>
          <w:p w:rsidR="00D87635" w:rsidRPr="00417CC6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главный специалист-эксперт отдела развития предпринимательства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417CC6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ул. Жаворонкова, д. 2</w:t>
            </w:r>
          </w:p>
          <w:p w:rsidR="00D87635" w:rsidRPr="00417CC6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тел. 8 (4872) 24-51-04</w:t>
            </w:r>
          </w:p>
          <w:p w:rsidR="00D87635" w:rsidRPr="00417CC6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доб. 4514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036C7">
              <w:rPr>
                <w:rStyle w:val="a8"/>
                <w:rFonts w:eastAsia="Arial" w:cs="Arial"/>
                <w:color w:val="000000" w:themeColor="text1"/>
                <w:u w:val="none"/>
              </w:rPr>
              <w:t xml:space="preserve">6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D87635" w:rsidRPr="00344EB1" w:rsidRDefault="00D87635" w:rsidP="006676CA">
            <w:pPr>
              <w:jc w:val="center"/>
              <w:rPr>
                <w:rStyle w:val="a8"/>
                <w:rFonts w:eastAsia="Arial" w:cs="Arial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D0D0D"/>
                <w:sz w:val="22"/>
                <w:szCs w:val="22"/>
              </w:rPr>
            </w:pPr>
            <w:r>
              <w:rPr>
                <w:rFonts w:ascii="PT Astra Serif" w:hAnsi="PT Astra Serif"/>
                <w:color w:val="0D0D0D"/>
                <w:sz w:val="22"/>
                <w:szCs w:val="22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63126" w:rsidRDefault="00D87635" w:rsidP="006676CA">
            <w:pPr>
              <w:jc w:val="center"/>
              <w:rPr>
                <w:rFonts w:ascii="PT Astra Serif" w:hAnsi="PT Astra Serif"/>
                <w:color w:val="00B0F0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t>Содержание общедомового имущества, пуск тепла в квартиры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Кученова Ольга Николаевна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старший государственный инспектор государственной жилищной инспекции </w:t>
            </w:r>
          </w:p>
          <w:p w:rsidR="00D87635" w:rsidRPr="00663126" w:rsidRDefault="00D87635" w:rsidP="006676CA">
            <w:pPr>
              <w:jc w:val="center"/>
              <w:rPr>
                <w:rFonts w:ascii="PT Astra Serif" w:hAnsi="PT Astra Serif"/>
                <w:color w:val="0D0D0D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Pr="0066312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66312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D87635" w:rsidRPr="00663126" w:rsidRDefault="00D87635" w:rsidP="006676CA">
            <w:pPr>
              <w:jc w:val="center"/>
              <w:rPr>
                <w:rFonts w:ascii="PT Astra Serif" w:hAnsi="PT Astra Serif"/>
                <w:color w:val="0D0D0D"/>
                <w:sz w:val="22"/>
                <w:szCs w:val="22"/>
              </w:rPr>
            </w:pPr>
            <w:r w:rsidRPr="00663126">
              <w:rPr>
                <w:rFonts w:ascii="PT Astra Serif" w:hAnsi="PT Astra Serif"/>
                <w:color w:val="000000"/>
                <w:sz w:val="22"/>
                <w:szCs w:val="22"/>
              </w:rPr>
              <w:t>тел. 8 (4872) 24-51-60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44EB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 xml:space="preserve">7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065F8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D065F8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</w:rPr>
              <w:t>Регистрация самоходных машин и проведение технического осмотра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D065F8" w:rsidRDefault="00D87635" w:rsidP="006676CA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Коликов Кирилл Михайлович, </w:t>
            </w:r>
          </w:p>
          <w:p w:rsidR="00D87635" w:rsidRPr="00D065F8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заместитель начальника инспекции Тульской области по государственному надзору за техническим состоянием самоходных машин и других видов техники (Гостехнадзор) – заместитель главного государственного инженера-инспектора 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D065F8" w:rsidRDefault="00D87635" w:rsidP="006676CA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г. Тула, </w:t>
            </w:r>
          </w:p>
          <w:p w:rsidR="00D87635" w:rsidRPr="00D065F8" w:rsidRDefault="00D87635" w:rsidP="006676CA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ул. Оборонная, д.114а, </w:t>
            </w:r>
          </w:p>
          <w:p w:rsidR="00D87635" w:rsidRPr="00D065F8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тел. </w:t>
            </w: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8 (4872) 24-53-10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A79ED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A79ED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3A79ED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Проведение государственной итоговой аттестации по программам основного общего и среднего общего образования в 2021/2022 учебном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3A79ED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Сорокина Людмила Юрьевна, директор департамента образования министерства образования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3A79ED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D87635" w:rsidRPr="003A79ED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ул. Оружейная, д. 5,</w:t>
            </w:r>
          </w:p>
          <w:p w:rsidR="00D87635" w:rsidRPr="003A79ED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A79ED">
              <w:rPr>
                <w:rFonts w:ascii="PT Astra Serif" w:hAnsi="PT Astra Serif"/>
                <w:sz w:val="22"/>
                <w:szCs w:val="22"/>
              </w:rPr>
              <w:t>тел: 8 (4872) 56-38-20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sz w:val="22"/>
                <w:szCs w:val="22"/>
              </w:rPr>
              <w:t>8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D87635" w:rsidRPr="00344EB1" w:rsidRDefault="00D87635" w:rsidP="006676CA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21EF1" w:rsidRDefault="003535FB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>Имущественные и земельные 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21EF1" w:rsidRDefault="003535FB" w:rsidP="008E50C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Пантелеев Михаил Юрьевич, заместитель председателя правительства Тульской области – министр имущественных и земельных отношений </w:t>
            </w:r>
            <w:bookmarkStart w:id="1" w:name="_GoBack"/>
            <w:bookmarkEnd w:id="1"/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0E402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E402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3535FB" w:rsidRPr="000E402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E4026">
              <w:rPr>
                <w:rFonts w:ascii="PT Astra Serif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3535FB" w:rsidRPr="000E402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E4026">
              <w:rPr>
                <w:rFonts w:ascii="PT Astra Serif" w:hAnsi="PT Astra Serif"/>
                <w:sz w:val="22"/>
                <w:szCs w:val="22"/>
              </w:rPr>
              <w:t>тел. 8 (4872) 30-62-75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C62E16" w:rsidRDefault="00D87635" w:rsidP="006676CA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>Сохранение объектов культурного наследия, расположенных на территории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C62E16" w:rsidRDefault="00D87635" w:rsidP="006676CA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 w:cs="PT Astra Serif"/>
                <w:bCs/>
                <w:sz w:val="22"/>
                <w:szCs w:val="22"/>
              </w:rPr>
              <w:t>Бойченко</w:t>
            </w:r>
            <w:r w:rsidRPr="00C62E1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Дмитрий Владимирович, </w:t>
            </w:r>
            <w:r w:rsidRPr="00C62E16">
              <w:rPr>
                <w:rFonts w:ascii="PT Astra Serif" w:hAnsi="PT Astra Serif" w:cs="PT Astra Serif"/>
                <w:bCs/>
                <w:sz w:val="22"/>
                <w:szCs w:val="22"/>
              </w:rPr>
              <w:t>начальник инспекции Тульской области по государственной охране объектов культурного наследия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Pr="00C62E1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C62E1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D87635" w:rsidRPr="00C62E1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тел. 8 (4872) 30-62-75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5584F">
              <w:rPr>
                <w:rFonts w:ascii="PT Astra Serif" w:hAnsi="PT Astra Serif"/>
                <w:color w:val="000000"/>
                <w:sz w:val="22"/>
                <w:szCs w:val="22"/>
              </w:rPr>
              <w:t>Меры государственной поддержки сельхозтоваро-производителей региона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5584F">
              <w:rPr>
                <w:rFonts w:ascii="PT Astra Serif" w:hAnsi="PT Astra Serif"/>
                <w:color w:val="000000"/>
                <w:sz w:val="22"/>
                <w:szCs w:val="22"/>
              </w:rPr>
              <w:t>Храмова Екатерина Викторовна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ул. Оборонная, д. 114 а,</w:t>
            </w:r>
          </w:p>
          <w:p w:rsidR="00D87635" w:rsidRPr="0035584F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тел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35584F">
              <w:rPr>
                <w:rFonts w:ascii="PT Astra Serif" w:hAnsi="PT Astra Serif"/>
                <w:sz w:val="22"/>
                <w:szCs w:val="22"/>
              </w:rPr>
              <w:t xml:space="preserve"> 8 (4872) 36-71-50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87635" w:rsidRPr="0035584F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5584F">
              <w:rPr>
                <w:rFonts w:ascii="PT Astra Serif" w:hAnsi="PT Astra Serif"/>
                <w:sz w:val="22"/>
                <w:szCs w:val="22"/>
              </w:rPr>
              <w:t>24-51-78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Прямой эфир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eastAsia="Batang" w:hAnsi="PT Astra Serif"/>
                <w:sz w:val="22"/>
                <w:szCs w:val="22"/>
              </w:rPr>
            </w:pPr>
            <w:r>
              <w:rPr>
                <w:rFonts w:ascii="PT Astra Serif" w:eastAsia="Batang" w:hAnsi="PT Astra Serif"/>
                <w:sz w:val="22"/>
                <w:szCs w:val="22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FA2055" w:rsidRDefault="00D87635" w:rsidP="006676CA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A205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«</w:t>
            </w:r>
            <w:r w:rsidRPr="00FA2055">
              <w:rPr>
                <w:rFonts w:ascii="PT Astra Serif" w:hAnsi="PT Astra Serif"/>
                <w:sz w:val="22"/>
                <w:szCs w:val="22"/>
              </w:rPr>
              <w:t xml:space="preserve">COVID-19 и онкология: что нужно знать </w:t>
            </w:r>
            <w:r w:rsidRPr="00FA2055">
              <w:rPr>
                <w:rFonts w:ascii="PT Astra Serif" w:eastAsia="Calibri" w:hAnsi="PT Astra Serif" w:cs="Calibri"/>
                <w:sz w:val="22"/>
                <w:szCs w:val="22"/>
              </w:rPr>
              <w:t>пациентам</w:t>
            </w:r>
            <w:r w:rsidRPr="00FA2055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»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Default="00D87635" w:rsidP="006676CA">
            <w:pPr>
              <w:widowControl w:val="0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shd w:val="clear" w:color="auto" w:fill="FFFFFF"/>
              </w:rPr>
            </w:pPr>
            <w:r w:rsidRPr="00FA2055">
              <w:rPr>
                <w:rFonts w:ascii="PT Astra Serif" w:eastAsia="Calibri" w:hAnsi="PT Astra Serif" w:cs="Calibri"/>
                <w:color w:val="000000"/>
                <w:sz w:val="22"/>
                <w:szCs w:val="22"/>
                <w:shd w:val="clear" w:color="auto" w:fill="FFFFFF"/>
              </w:rPr>
              <w:t xml:space="preserve">Истомин Дмитрий Анатольевич, </w:t>
            </w:r>
          </w:p>
          <w:p w:rsidR="00D87635" w:rsidRPr="00FA2055" w:rsidRDefault="00D87635" w:rsidP="006676CA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A2055">
              <w:rPr>
                <w:rFonts w:ascii="PT Astra Serif" w:eastAsia="Calibri" w:hAnsi="PT Astra Serif" w:cs="Calibri"/>
                <w:color w:val="000000"/>
                <w:sz w:val="22"/>
                <w:szCs w:val="22"/>
                <w:shd w:val="clear" w:color="auto" w:fill="FFFFFF"/>
              </w:rPr>
              <w:t xml:space="preserve">главный врач </w:t>
            </w:r>
            <w:r w:rsidRPr="00FA2055">
              <w:rPr>
                <w:rFonts w:ascii="PT Astra Serif" w:eastAsia="Calibri" w:hAnsi="PT Astra Serif" w:cs="Calibri"/>
                <w:color w:val="000000"/>
                <w:sz w:val="22"/>
                <w:szCs w:val="22"/>
                <w:shd w:val="clear" w:color="auto" w:fill="FFFFFF"/>
              </w:rPr>
              <w:br/>
              <w:t>ГУЗ «Тульский областной онкологический диспансер»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0E4026" w:rsidRDefault="005E1679" w:rsidP="006676CA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hyperlink r:id="rId9" w:history="1">
              <w:r w:rsidR="00D87635" w:rsidRPr="000E4026">
                <w:rPr>
                  <w:rStyle w:val="a8"/>
                  <w:rFonts w:eastAsia="Arial" w:cs="Arial"/>
                  <w:color w:val="auto"/>
                  <w:sz w:val="22"/>
                  <w:szCs w:val="22"/>
                  <w:u w:val="none"/>
                </w:rPr>
                <w:t>https://vk.com/minzdrav71</w:t>
              </w:r>
            </w:hyperlink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декабря</w:t>
            </w:r>
          </w:p>
          <w:p w:rsidR="00D87635" w:rsidRPr="00344EB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tabs>
                <w:tab w:val="center" w:pos="601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ab/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 xml:space="preserve">Нарушение </w:t>
            </w:r>
          </w:p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лесного законодательства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C62E16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Абросимова 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D87635" w:rsidRPr="0061609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 xml:space="preserve">ул. Оборонная, д. 114а, 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тел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61609E">
              <w:rPr>
                <w:rFonts w:ascii="PT Astra Serif" w:hAnsi="PT Astra Serif"/>
                <w:sz w:val="22"/>
                <w:szCs w:val="22"/>
              </w:rPr>
              <w:t xml:space="preserve"> 8 (4872) 24-51-80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tabs>
                <w:tab w:val="center" w:pos="601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4239">
              <w:rPr>
                <w:rFonts w:ascii="PT Astra Serif" w:hAnsi="PT Astra Serif"/>
                <w:sz w:val="22"/>
                <w:szCs w:val="22"/>
              </w:rPr>
              <w:t xml:space="preserve">Предоставление земельных участков </w:t>
            </w:r>
          </w:p>
          <w:p w:rsidR="00D87635" w:rsidRPr="00F44239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44239">
              <w:rPr>
                <w:rFonts w:ascii="PT Astra Serif" w:hAnsi="PT Astra Serif"/>
                <w:sz w:val="22"/>
                <w:szCs w:val="22"/>
              </w:rPr>
              <w:t>на территории муниципального образования г. Тула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F44239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44239">
              <w:rPr>
                <w:rFonts w:ascii="PT Astra Serif" w:hAnsi="PT Astra Serif"/>
                <w:sz w:val="22"/>
                <w:szCs w:val="22"/>
              </w:rPr>
              <w:t>Орлова Марина Владимировна, начальник отдела по распоряжению земельными участками на 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42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  <w:r w:rsidRPr="00F44239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F44239">
              <w:rPr>
                <w:rFonts w:ascii="PT Astra Serif" w:hAnsi="PT Astra Serif"/>
                <w:sz w:val="22"/>
                <w:szCs w:val="22"/>
              </w:rPr>
              <w:t xml:space="preserve">ул. Жаворонкова, 2, </w:t>
            </w:r>
          </w:p>
          <w:p w:rsidR="00D87635" w:rsidRPr="00F44239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44239">
              <w:rPr>
                <w:rFonts w:ascii="PT Astra Serif" w:eastAsia="Calibri" w:hAnsi="PT Astra Serif"/>
                <w:color w:val="000000"/>
                <w:sz w:val="22"/>
                <w:szCs w:val="22"/>
              </w:rPr>
              <w:t xml:space="preserve">тел. 8 </w:t>
            </w:r>
            <w:r w:rsidRPr="00F44239">
              <w:rPr>
                <w:rFonts w:ascii="PT Astra Serif" w:hAnsi="PT Astra Serif"/>
                <w:sz w:val="22"/>
                <w:szCs w:val="22"/>
              </w:rPr>
              <w:t>(4872) 24-53-90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декабря</w:t>
            </w:r>
          </w:p>
          <w:p w:rsidR="00D87635" w:rsidRPr="00344EB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Личный прием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5799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A95E74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>Медицина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A95E74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 xml:space="preserve">Малишевский </w:t>
            </w:r>
            <w:r w:rsidRPr="00A95E74">
              <w:rPr>
                <w:rFonts w:ascii="PT Astra Serif" w:hAnsi="PT Astra Serif"/>
                <w:sz w:val="22"/>
                <w:szCs w:val="22"/>
              </w:rPr>
              <w:br/>
              <w:t xml:space="preserve">Михаил Владимирович, заместитель министра здравоохранения </w:t>
            </w:r>
            <w:r w:rsidRPr="00A95E74">
              <w:rPr>
                <w:rFonts w:ascii="PT Astra Serif" w:hAnsi="PT Astra Serif"/>
                <w:sz w:val="22"/>
                <w:szCs w:val="22"/>
              </w:rPr>
              <w:br/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A95E74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A95E74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пр. Ленина, д. 2, </w:t>
            </w:r>
          </w:p>
          <w:p w:rsidR="00D87635" w:rsidRPr="00A95E74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color w:val="000000"/>
                <w:sz w:val="22"/>
                <w:szCs w:val="22"/>
              </w:rPr>
              <w:t>тел. 8 (4872) 30-62-75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B579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977519" w:rsidRDefault="00D87635" w:rsidP="006676CA">
            <w:pPr>
              <w:jc w:val="center"/>
              <w:rPr>
                <w:rFonts w:ascii="PT Astra Serif" w:hAnsi="PT Astra Serif"/>
                <w:b/>
                <w:color w:val="FF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977519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Макаренко Алексей Валерьевич –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г. Тула, пр. Ленина, д. 2,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тел.8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(4872)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24-51-04, </w:t>
            </w:r>
          </w:p>
          <w:p w:rsidR="00D87635" w:rsidRPr="00977519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доб. 65-13 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B5799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F051D">
              <w:rPr>
                <w:rFonts w:ascii="PT Astra Serif" w:hAnsi="PT Astra Serif"/>
                <w:color w:val="000000"/>
                <w:sz w:val="22"/>
                <w:szCs w:val="22"/>
              </w:rPr>
              <w:t>12-00-14-00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73014F" w:rsidRDefault="0073014F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535F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 дистанционном о</w:t>
            </w:r>
            <w:r w:rsidR="003535FB" w:rsidRPr="003535F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бучении</w:t>
            </w:r>
            <w:r w:rsidRPr="003535F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в учебных заведениях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73014F" w:rsidRDefault="0073014F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3014F">
              <w:rPr>
                <w:rFonts w:ascii="PT Astra Serif" w:hAnsi="PT Astra Serif"/>
                <w:sz w:val="22"/>
                <w:szCs w:val="22"/>
              </w:rPr>
              <w:t>Николаева Виолетта Александровна, референт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CF051D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F051D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D87635" w:rsidRPr="00CF051D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F051D">
              <w:rPr>
                <w:rFonts w:ascii="PT Astra Serif" w:hAnsi="PT Astra Serif"/>
                <w:sz w:val="22"/>
                <w:szCs w:val="22"/>
              </w:rPr>
              <w:t>ул. Оружейная, д. 5,</w:t>
            </w:r>
          </w:p>
          <w:p w:rsidR="00D87635" w:rsidRDefault="00D87635" w:rsidP="00F036C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F051D">
              <w:rPr>
                <w:rFonts w:ascii="PT Astra Serif" w:hAnsi="PT Astra Serif"/>
                <w:sz w:val="22"/>
                <w:szCs w:val="22"/>
              </w:rPr>
              <w:t>тел</w:t>
            </w:r>
            <w:r w:rsidR="00F036C7">
              <w:rPr>
                <w:rFonts w:ascii="PT Astra Serif" w:hAnsi="PT Astra Serif"/>
                <w:sz w:val="22"/>
                <w:szCs w:val="22"/>
              </w:rPr>
              <w:t>.</w:t>
            </w:r>
            <w:r w:rsidRPr="00CF051D">
              <w:rPr>
                <w:rFonts w:ascii="PT Astra Serif" w:hAnsi="PT Astra Serif"/>
                <w:sz w:val="22"/>
                <w:szCs w:val="22"/>
              </w:rPr>
              <w:t xml:space="preserve"> 8 (4872) 56-38-20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652E33" w:rsidRDefault="00D87635" w:rsidP="006676CA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eastAsia="Batang" w:hAnsi="PT Astra Serif"/>
                <w:sz w:val="22"/>
                <w:szCs w:val="22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F83FC3" w:rsidRDefault="005E1679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hyperlink r:id="rId10" w:history="1">
              <w:r w:rsidR="00D87635" w:rsidRPr="00F83FC3">
                <w:rPr>
                  <w:rStyle w:val="a8"/>
                  <w:rFonts w:ascii="PT Astra Serif" w:hAnsi="PT Astra Serif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Оказание медицинской помощи детям и родовспоможение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A95E74" w:rsidRDefault="00D87635" w:rsidP="006676CA">
            <w:pPr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 xml:space="preserve">Борисенко Елена Алексеевна, заместитель начальника отдела организации медицинской помощи детям и родовспоможения департамента здравоохранения министерства здравоохранения </w:t>
            </w:r>
            <w:r w:rsidRPr="00A95E74">
              <w:rPr>
                <w:rFonts w:ascii="PT Astra Serif" w:hAnsi="PT Astra Serif"/>
                <w:sz w:val="22"/>
                <w:szCs w:val="22"/>
              </w:rPr>
              <w:br/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A95E74" w:rsidRDefault="00D87635" w:rsidP="006676CA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A95E74">
              <w:rPr>
                <w:color w:val="auto"/>
                <w:sz w:val="22"/>
                <w:szCs w:val="22"/>
              </w:rPr>
              <w:t xml:space="preserve">г. Тула, </w:t>
            </w:r>
            <w:r w:rsidRPr="00A95E74">
              <w:rPr>
                <w:color w:val="auto"/>
                <w:sz w:val="22"/>
                <w:szCs w:val="22"/>
              </w:rPr>
              <w:br/>
              <w:t>ул. Оборонная,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95E74">
              <w:rPr>
                <w:color w:val="auto"/>
                <w:sz w:val="22"/>
                <w:szCs w:val="22"/>
              </w:rPr>
              <w:t xml:space="preserve">д. 114 </w:t>
            </w:r>
            <w:r w:rsidR="000E4026">
              <w:rPr>
                <w:color w:val="auto"/>
                <w:sz w:val="22"/>
                <w:szCs w:val="22"/>
              </w:rPr>
              <w:t>г</w:t>
            </w:r>
            <w:r w:rsidRPr="00A95E74">
              <w:rPr>
                <w:color w:val="auto"/>
                <w:sz w:val="22"/>
                <w:szCs w:val="22"/>
              </w:rPr>
              <w:t>,</w:t>
            </w:r>
          </w:p>
          <w:p w:rsidR="00D87635" w:rsidRPr="00A95E74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95E74">
              <w:rPr>
                <w:sz w:val="22"/>
                <w:szCs w:val="22"/>
              </w:rPr>
              <w:t>8(4872)37-08-50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eastAsia="Batang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Лицензирование розничной продажи алкогольной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417CC6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Леньшина Наталья Александровна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D87635" w:rsidRPr="00A95E74" w:rsidRDefault="00D87635" w:rsidP="006676CA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F44239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42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F44239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44239">
              <w:rPr>
                <w:rFonts w:ascii="PT Astra Serif" w:hAnsi="PT Astra Serif"/>
                <w:color w:val="000000"/>
                <w:sz w:val="22"/>
                <w:szCs w:val="22"/>
              </w:rPr>
              <w:t>ул. Жаворонкова, д. 2</w:t>
            </w:r>
          </w:p>
          <w:p w:rsidR="00D87635" w:rsidRPr="00F44239" w:rsidRDefault="00D87635" w:rsidP="006676CA">
            <w:pPr>
              <w:widowControl w:val="0"/>
              <w:spacing w:line="21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4239">
              <w:rPr>
                <w:rFonts w:ascii="PT Astra Serif" w:eastAsia="Calibri" w:hAnsi="PT Astra Serif"/>
                <w:sz w:val="22"/>
                <w:szCs w:val="22"/>
              </w:rPr>
              <w:t>тел. 8 (4872) 24-51-04</w:t>
            </w:r>
          </w:p>
          <w:p w:rsidR="00D87635" w:rsidRPr="00A95E74" w:rsidRDefault="00D87635" w:rsidP="006676CA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44239">
              <w:rPr>
                <w:sz w:val="22"/>
                <w:szCs w:val="22"/>
              </w:rPr>
              <w:t>доб. 4506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декабря</w:t>
            </w:r>
          </w:p>
          <w:p w:rsidR="00D87635" w:rsidRPr="00344EB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14-00-15-00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445946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45946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 сведений об объектах культурного (археологического) наследия, расположенных на территории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445946" w:rsidRDefault="00D87635" w:rsidP="006676CA">
            <w:pPr>
              <w:spacing w:line="260" w:lineRule="exact"/>
              <w:jc w:val="center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445946">
              <w:rPr>
                <w:rFonts w:ascii="PT Astra Serif" w:hAnsi="PT Astra Serif" w:cs="PT Astra Serif"/>
                <w:bCs/>
                <w:sz w:val="22"/>
                <w:szCs w:val="22"/>
              </w:rPr>
              <w:t>Веригин Александр Евгеньевич,</w:t>
            </w:r>
          </w:p>
          <w:p w:rsidR="00D87635" w:rsidRPr="00445946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45946">
              <w:rPr>
                <w:rFonts w:ascii="PT Astra Serif" w:hAnsi="PT Astra Serif" w:cs="PT Astra Serif"/>
                <w:bCs/>
                <w:sz w:val="22"/>
                <w:szCs w:val="22"/>
              </w:rPr>
              <w:t>главный специалист-эксперт отдела государственного надзора инспекции Тульской области по государственной охране объектов культурного наследия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45946">
              <w:rPr>
                <w:rFonts w:ascii="PT Astra Serif" w:hAnsi="PT Astra Serif"/>
                <w:color w:val="000000"/>
                <w:sz w:val="22"/>
                <w:szCs w:val="22"/>
              </w:rPr>
              <w:t>г. Тула,</w:t>
            </w:r>
          </w:p>
          <w:p w:rsidR="00D87635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4594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пр. Ленина, д.2, </w:t>
            </w:r>
          </w:p>
          <w:p w:rsidR="00D87635" w:rsidRPr="00445946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45946">
              <w:rPr>
                <w:rFonts w:ascii="PT Astra Serif" w:hAnsi="PT Astra Serif"/>
                <w:color w:val="000000"/>
                <w:sz w:val="22"/>
                <w:szCs w:val="22"/>
              </w:rPr>
              <w:t>тел. 8 (4872) 24-53-82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>Содержание общедомового имущества, пуск тепла в квартиры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Котикова Анна Александровна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D87635" w:rsidRPr="00BF366B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>пр. Ленина, д. 2,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>тел. 8 (4872) 24-51-60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декабря </w:t>
            </w:r>
          </w:p>
          <w:p w:rsidR="00D87635" w:rsidRPr="00344EB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Pr="0025213E" w:rsidRDefault="00D87635" w:rsidP="006676C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25213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10-00-11-00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25213E" w:rsidRDefault="00D87635" w:rsidP="006676CA">
            <w:pPr>
              <w:pStyle w:val="Default"/>
              <w:keepNext/>
              <w:jc w:val="center"/>
              <w:rPr>
                <w:sz w:val="22"/>
                <w:szCs w:val="22"/>
              </w:rPr>
            </w:pPr>
            <w:r w:rsidRPr="0025213E">
              <w:rPr>
                <w:sz w:val="22"/>
                <w:szCs w:val="22"/>
              </w:rPr>
              <w:t>Профилактика заболеваний животных и птиц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25213E" w:rsidRDefault="00D87635" w:rsidP="006676CA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213E">
              <w:rPr>
                <w:rFonts w:ascii="PT Astra Serif" w:hAnsi="PT Astra Serif"/>
                <w:color w:val="000000"/>
                <w:sz w:val="22"/>
                <w:szCs w:val="22"/>
              </w:rPr>
              <w:t>Грачева Марина Александровна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D87635" w:rsidRDefault="00D87635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</w:t>
            </w:r>
            <w:r w:rsidRPr="0025213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ачальник отдела организации проведения противоэпизоотических </w:t>
            </w:r>
            <w:r w:rsidRPr="0025213E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мероприятий комитета ветеринарии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г. Тула, 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 Оборонная, д.114 а,</w:t>
            </w:r>
          </w:p>
          <w:p w:rsidR="00D87635" w:rsidRPr="0025213E" w:rsidRDefault="00D87635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213E">
              <w:rPr>
                <w:rFonts w:ascii="PT Astra Serif" w:hAnsi="PT Astra Serif"/>
                <w:color w:val="000000"/>
                <w:sz w:val="22"/>
                <w:szCs w:val="22"/>
              </w:rPr>
              <w:t>тел. 8 (4872) 31-11-13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7D6383">
              <w:rPr>
                <w:rFonts w:ascii="PT Astra Serif" w:eastAsia="Batang" w:hAnsi="PT Astra Serif"/>
                <w:color w:val="000000" w:themeColor="text1"/>
                <w:sz w:val="22"/>
                <w:szCs w:val="22"/>
              </w:rPr>
              <w:lastRenderedPageBreak/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421EF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Организация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421EF1" w:rsidRDefault="00D87635" w:rsidP="006676CA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Вайс Эльвира Анатольевна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421EF1">
              <w:rPr>
                <w:rFonts w:ascii="PT Astra Serif" w:hAnsi="PT Astra Serif"/>
                <w:sz w:val="22"/>
                <w:szCs w:val="22"/>
              </w:rPr>
              <w:t xml:space="preserve"> 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жилищно-коммунального хозяйства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35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г. Тула, пр. Ленина, д. 2, тел. 8 (4872) 24-51-04</w:t>
            </w:r>
          </w:p>
          <w:p w:rsidR="00D87635" w:rsidRPr="00421EF1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 xml:space="preserve"> доб. 33-25</w:t>
            </w:r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Прямой эфир</w:t>
            </w:r>
          </w:p>
        </w:tc>
      </w:tr>
      <w:tr w:rsidR="00D87635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71706E" w:rsidRDefault="00D87635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1706E">
              <w:rPr>
                <w:rFonts w:ascii="PT Astra Serif" w:hAnsi="PT Astra Serif"/>
                <w:sz w:val="22"/>
                <w:szCs w:val="22"/>
              </w:rPr>
              <w:t>Ситуация на рынке труда в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71706E" w:rsidRDefault="00D87635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1706E">
              <w:rPr>
                <w:rFonts w:ascii="PT Astra Serif" w:hAnsi="PT Astra Serif"/>
                <w:color w:val="000000"/>
                <w:sz w:val="22"/>
                <w:szCs w:val="22"/>
              </w:rPr>
              <w:t>Филиппов Андрей Владимирович –министр труда и социальной защиты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0E4026" w:rsidRDefault="005E1679" w:rsidP="006676CA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hyperlink r:id="rId11" w:history="1">
              <w:r w:rsidR="00D87635" w:rsidRPr="000E4026">
                <w:rPr>
                  <w:rStyle w:val="a8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https</w:t>
              </w:r>
              <w:r w:rsidR="00D87635" w:rsidRPr="000E4026">
                <w:rPr>
                  <w:rStyle w:val="a8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://vk.com/tularegion71</w:t>
              </w:r>
            </w:hyperlink>
          </w:p>
        </w:tc>
      </w:tr>
      <w:tr w:rsidR="00D87635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535FB">
              <w:rPr>
                <w:rStyle w:val="a8"/>
                <w:rFonts w:eastAsia="Arial" w:cs="Arial"/>
                <w:b/>
                <w:color w:val="000000" w:themeColor="text1"/>
                <w:u w:val="none"/>
              </w:rPr>
              <w:t>15</w:t>
            </w:r>
            <w:r>
              <w:rPr>
                <w:rStyle w:val="a8"/>
                <w:rFonts w:eastAsia="Arial" w:cs="Arial"/>
                <w:b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D87635" w:rsidRPr="00344EB1" w:rsidRDefault="00D87635" w:rsidP="006676CA">
            <w:pPr>
              <w:jc w:val="center"/>
              <w:rPr>
                <w:rStyle w:val="a8"/>
                <w:rFonts w:eastAsia="Arial" w:cs="Arial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1B6CA2" w:rsidRDefault="003535FB" w:rsidP="003535FB">
            <w:pPr>
              <w:jc w:val="center"/>
              <w:rPr>
                <w:rFonts w:ascii="PT Astra Serif" w:eastAsia="Batang" w:hAnsi="PT Astra Serif"/>
                <w:color w:val="000000" w:themeColor="text1"/>
                <w:sz w:val="22"/>
                <w:szCs w:val="22"/>
              </w:rPr>
            </w:pPr>
            <w:r w:rsidRPr="001B6CA2">
              <w:rPr>
                <w:rFonts w:ascii="PT Astra Serif" w:eastAsia="Batang" w:hAnsi="PT Astra Serif"/>
                <w:color w:val="000000" w:themeColor="text1"/>
                <w:sz w:val="22"/>
                <w:szCs w:val="22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421EF1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21EF1">
              <w:rPr>
                <w:rFonts w:ascii="PT Astra Serif" w:hAnsi="PT Astra Serif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21EF1">
              <w:rPr>
                <w:rFonts w:ascii="PT Astra Serif" w:hAnsi="PT Astra Serif"/>
                <w:color w:val="000000"/>
                <w:sz w:val="22"/>
                <w:szCs w:val="22"/>
              </w:rPr>
              <w:t>Дючков Олег Иванович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421EF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министр жилищно-коммунального хозяйства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пр. Ленина, д. 2, 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>тел. 8 (4872) 30-62-75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E440E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>О транспорте и дорожном хозяйстве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E440E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>Сиунов Игорь Юрьевич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FE440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заместитель министра – директор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пр. Ленина, д. 2, 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тел. 8 (4872) 30-62-75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9F25D4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F25D4">
              <w:rPr>
                <w:rFonts w:ascii="PT Astra Serif" w:hAnsi="PT Astra Serif"/>
                <w:sz w:val="22"/>
                <w:szCs w:val="22"/>
              </w:rPr>
              <w:t>Об использовании цифровых образовательных 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9F25D4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F25D4">
              <w:rPr>
                <w:rFonts w:ascii="PT Astra Serif" w:hAnsi="PT Astra Serif"/>
                <w:sz w:val="22"/>
                <w:szCs w:val="22"/>
              </w:rPr>
              <w:t>Решетько Лаура Магамедовна, заместитель министра образования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9F25D4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F25D4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3535FB" w:rsidRPr="009F25D4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F25D4">
              <w:rPr>
                <w:rFonts w:ascii="PT Astra Serif" w:hAnsi="PT Astra Serif"/>
                <w:sz w:val="22"/>
                <w:szCs w:val="22"/>
              </w:rPr>
              <w:t>ул. Оружейная, д. 5,</w:t>
            </w:r>
          </w:p>
          <w:p w:rsidR="003535FB" w:rsidRPr="009F25D4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F25D4">
              <w:rPr>
                <w:rFonts w:ascii="PT Astra Serif" w:hAnsi="PT Astra Serif"/>
                <w:sz w:val="22"/>
                <w:szCs w:val="22"/>
              </w:rPr>
              <w:t>тел. 8 (4872) 56-38-20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A2055" w:rsidRDefault="003535FB" w:rsidP="003535FB">
            <w:pPr>
              <w:jc w:val="center"/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FA2055">
              <w:rPr>
                <w:rFonts w:ascii="PT Astra Serif" w:eastAsia="Calibri" w:hAnsi="PT Astra Serif"/>
                <w:b/>
                <w:color w:val="000000" w:themeColor="text1"/>
                <w:sz w:val="22"/>
                <w:szCs w:val="22"/>
              </w:rPr>
              <w:t>Прямой эфир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A2055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205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Углубленная диспансеризация для переболевших коронавирусом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A2055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A205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Садовщикова </w:t>
            </w:r>
            <w:r w:rsidRPr="00FA2055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Людмила Евгеньевна, заведующая отделением медицинской профилактики поликлиники </w:t>
            </w:r>
            <w:r w:rsidRPr="00FA2055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ГУЗ «Тульская областная клиническая больница № 2 </w:t>
            </w:r>
            <w:r w:rsidRPr="00FA2055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им. Л.Н. Толстого»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0E4026" w:rsidRDefault="005E1679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hyperlink r:id="rId12" w:history="1">
              <w:r w:rsidR="003535FB" w:rsidRPr="000E4026">
                <w:rPr>
                  <w:rStyle w:val="a8"/>
                  <w:rFonts w:ascii="PT Astra Serif" w:eastAsia="Arial" w:hAnsi="PT Astra Serif" w:cs="Arial"/>
                  <w:color w:val="000000" w:themeColor="text1"/>
                  <w:sz w:val="22"/>
                  <w:szCs w:val="22"/>
                  <w:u w:val="none"/>
                </w:rPr>
                <w:t>https://vk.com/minzdrav71</w:t>
              </w:r>
            </w:hyperlink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декабря</w:t>
            </w:r>
          </w:p>
          <w:p w:rsidR="003535FB" w:rsidRPr="00344EB1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eastAsia="Batang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eastAsia="Batang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eastAsia="Batang" w:hAnsi="PT Astra Serif"/>
                <w:color w:val="000000" w:themeColor="text1"/>
                <w:sz w:val="22"/>
                <w:szCs w:val="22"/>
                <w:lang w:eastAsia="en-US"/>
              </w:rPr>
              <w:t>Социальная 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Филиппов Андрей Владимирович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министр труда и социальной защиты </w:t>
            </w:r>
          </w:p>
          <w:p w:rsidR="003535FB" w:rsidRPr="00375BD0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5BD0">
              <w:rPr>
                <w:rFonts w:ascii="PT Astra Serif" w:hAnsi="PT Astra Serif"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г. Тула, 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пр. Ленина, д. 2, 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тел. 8 (4872) 30-62-75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eastAsia="Batang" w:hAnsi="PT Astra Serif"/>
                <w:color w:val="000000" w:themeColor="text1"/>
                <w:sz w:val="22"/>
                <w:szCs w:val="22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52E33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52E33">
              <w:rPr>
                <w:rFonts w:ascii="PT Astra Serif" w:hAnsi="PT Astra Serif" w:cs="Helvetica"/>
                <w:sz w:val="22"/>
                <w:szCs w:val="22"/>
                <w:shd w:val="clear" w:color="auto" w:fill="FFFFFF"/>
              </w:rPr>
              <w:t>Антикоррупционные обязанности, ограничения и запреты при поступлении на государственную гражданскую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52E33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Коротков Владимир Иванович, </w:t>
            </w:r>
            <w:r w:rsidRPr="00652E33">
              <w:rPr>
                <w:rFonts w:ascii="PT Astra Serif" w:hAnsi="PT Astra Serif" w:cs="Helvetica"/>
                <w:sz w:val="22"/>
                <w:szCs w:val="22"/>
                <w:shd w:val="clear" w:color="auto" w:fill="FFFFFF"/>
              </w:rPr>
              <w:t>начальник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52E33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г. Тула, </w:t>
            </w:r>
          </w:p>
          <w:p w:rsidR="003535FB" w:rsidRPr="00652E33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пр. Ленина, д. 2,</w:t>
            </w:r>
          </w:p>
          <w:p w:rsidR="003535FB" w:rsidRPr="00652E33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тел. (4872) 24-51-04 </w:t>
            </w:r>
          </w:p>
          <w:p w:rsidR="003535FB" w:rsidRPr="00652E33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доб. 55-56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F25D4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 регистрации актов гражданского состояния </w:t>
            </w: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на территории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Рязанова Татьяна Юрьевна – заместитель председателя </w:t>
            </w: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г. Тула, 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пр. Ленина, д. 2, 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тел. 8 (4872) 24-53-88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9F25D4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Охрана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Вертиева 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3535FB" w:rsidRPr="00C62E16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 xml:space="preserve">ул. Оборонная, д. 114а, 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тел. 8 (4872) 24-51-80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61609E" w:rsidRDefault="003535FB" w:rsidP="003535FB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17CC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Развитие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17CC6" w:rsidRDefault="003535FB" w:rsidP="003535F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Логинов Павел Семенович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3535FB" w:rsidRPr="00417CC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директор департамента промышленной политики министерства промышленности и торговли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17CC6" w:rsidRDefault="003535FB" w:rsidP="003535FB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3535FB" w:rsidRPr="00417CC6" w:rsidRDefault="003535FB" w:rsidP="003535FB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ул. Жаворонкова, д. 2</w:t>
            </w:r>
          </w:p>
          <w:p w:rsidR="003535FB" w:rsidRPr="00417CC6" w:rsidRDefault="003535FB" w:rsidP="003535FB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тел. 8</w:t>
            </w: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(4872) 24-51-04</w:t>
            </w:r>
          </w:p>
          <w:p w:rsidR="003535FB" w:rsidRPr="00417CC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17CC6">
              <w:rPr>
                <w:rFonts w:ascii="PT Astra Serif" w:hAnsi="PT Astra Serif"/>
                <w:color w:val="000000"/>
                <w:sz w:val="22"/>
                <w:szCs w:val="22"/>
              </w:rPr>
              <w:t>доб. 3018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Перераспределение земельных участков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sz w:val="22"/>
                <w:szCs w:val="22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C62E16" w:rsidRDefault="003535FB" w:rsidP="003535F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C62E16">
              <w:rPr>
                <w:rFonts w:ascii="PT Astra Serif" w:hAnsi="PT Astra Serif"/>
                <w:sz w:val="22"/>
                <w:szCs w:val="22"/>
              </w:rPr>
              <w:t>ул. Жаворонкова, 2</w:t>
            </w:r>
          </w:p>
          <w:p w:rsidR="003535FB" w:rsidRPr="00C62E16" w:rsidRDefault="003535FB" w:rsidP="003535FB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тел. </w:t>
            </w:r>
            <w:r w:rsidRPr="00C62E16">
              <w:rPr>
                <w:rFonts w:ascii="PT Astra Serif" w:hAnsi="PT Astra Serif"/>
                <w:sz w:val="22"/>
                <w:szCs w:val="22"/>
              </w:rPr>
              <w:t>8 (4872) 24-53-90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17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A95E74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>Медицина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A95E74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sz w:val="22"/>
                <w:szCs w:val="22"/>
              </w:rPr>
              <w:t>Марков Дмитрий Сергеевич, заместитель председателя правительства Тульской области - министр здравоохранения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A95E74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3535FB" w:rsidRPr="00A95E74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95E7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пр. Ленина, д. 2, </w:t>
            </w:r>
          </w:p>
          <w:p w:rsidR="003535FB" w:rsidRPr="00A95E74" w:rsidRDefault="003535FB" w:rsidP="003535FB">
            <w:pPr>
              <w:pStyle w:val="Default"/>
              <w:widowControl w:val="0"/>
              <w:jc w:val="center"/>
              <w:rPr>
                <w:b/>
                <w:sz w:val="22"/>
                <w:szCs w:val="22"/>
              </w:rPr>
            </w:pPr>
            <w:r w:rsidRPr="00A95E74">
              <w:rPr>
                <w:sz w:val="22"/>
                <w:szCs w:val="22"/>
              </w:rPr>
              <w:t>тел. 8 (4872) 30-62-75</w:t>
            </w:r>
          </w:p>
        </w:tc>
      </w:tr>
      <w:tr w:rsidR="003535FB" w:rsidTr="006676CA">
        <w:trPr>
          <w:trHeight w:val="401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Batang" w:hAnsi="PT Astra Serif"/>
                <w:sz w:val="22"/>
                <w:szCs w:val="22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652E33" w:rsidRDefault="003535FB" w:rsidP="003535FB">
            <w:pPr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Разъяснение информации о долевом строительстве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652E33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Перепелова Людмила Олеговна – начальник отдела по надзору и контролю за долевым строительством </w:t>
            </w:r>
            <w:r w:rsidRPr="00652E33">
              <w:rPr>
                <w:rFonts w:ascii="PT Astra Serif" w:hAnsi="PT Astra Serif"/>
                <w:color w:val="000000"/>
                <w:sz w:val="22"/>
                <w:szCs w:val="22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г. Тула, </w:t>
            </w:r>
          </w:p>
          <w:p w:rsidR="003535FB" w:rsidRPr="00652E33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ул. Оборонная, д.114а</w:t>
            </w:r>
          </w:p>
          <w:p w:rsidR="003535FB" w:rsidRPr="00652E33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тел.8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52E33">
              <w:rPr>
                <w:rFonts w:ascii="PT Astra Serif" w:hAnsi="PT Astra Serif"/>
                <w:sz w:val="22"/>
                <w:szCs w:val="22"/>
              </w:rPr>
              <w:t>(4872)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52E33">
              <w:rPr>
                <w:rFonts w:ascii="PT Astra Serif" w:hAnsi="PT Astra Serif"/>
                <w:sz w:val="22"/>
                <w:szCs w:val="22"/>
              </w:rPr>
              <w:t>24-51-04 доб.60-31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Batang" w:hAnsi="PT Astra Serif"/>
                <w:sz w:val="22"/>
                <w:szCs w:val="22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0718A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18A">
              <w:rPr>
                <w:rFonts w:ascii="PT Astra Serif" w:hAnsi="PT Astra Serif"/>
                <w:sz w:val="22"/>
                <w:szCs w:val="22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0718A" w:rsidRDefault="003535FB" w:rsidP="003535FB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18A">
              <w:rPr>
                <w:rFonts w:ascii="PT Astra Serif" w:hAnsi="PT Astra Serif"/>
                <w:sz w:val="22"/>
                <w:szCs w:val="22"/>
              </w:rPr>
              <w:t xml:space="preserve">Емельянова </w:t>
            </w:r>
            <w:r w:rsidRPr="0040718A">
              <w:rPr>
                <w:rFonts w:ascii="PT Astra Serif" w:hAnsi="PT Astra Serif"/>
                <w:sz w:val="22"/>
                <w:szCs w:val="22"/>
              </w:rPr>
              <w:br/>
              <w:t xml:space="preserve">Ирина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40718A">
              <w:rPr>
                <w:rFonts w:ascii="PT Astra Serif" w:hAnsi="PT Astra Serif"/>
                <w:sz w:val="22"/>
                <w:szCs w:val="22"/>
              </w:rPr>
              <w:br/>
              <w:t xml:space="preserve">Тульской области </w:t>
            </w:r>
          </w:p>
          <w:p w:rsidR="003535FB" w:rsidRPr="0040718A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0718A" w:rsidRDefault="003535FB" w:rsidP="003535F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40718A">
              <w:rPr>
                <w:color w:val="auto"/>
                <w:sz w:val="22"/>
                <w:szCs w:val="22"/>
              </w:rPr>
              <w:t xml:space="preserve">г. Тула, </w:t>
            </w:r>
            <w:r w:rsidRPr="0040718A">
              <w:rPr>
                <w:color w:val="auto"/>
                <w:sz w:val="22"/>
                <w:szCs w:val="22"/>
              </w:rPr>
              <w:br/>
              <w:t>ул. Оборонная, д. 114 Г,</w:t>
            </w:r>
          </w:p>
          <w:p w:rsidR="003535FB" w:rsidRPr="0040718A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18A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40718A">
              <w:rPr>
                <w:sz w:val="22"/>
                <w:szCs w:val="22"/>
              </w:rPr>
              <w:t>(4872)</w:t>
            </w:r>
            <w:r>
              <w:rPr>
                <w:sz w:val="22"/>
                <w:szCs w:val="22"/>
              </w:rPr>
              <w:t xml:space="preserve"> </w:t>
            </w:r>
            <w:r w:rsidRPr="0040718A">
              <w:rPr>
                <w:sz w:val="22"/>
                <w:szCs w:val="22"/>
              </w:rPr>
              <w:t>37-08-50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sz w:val="22"/>
                <w:szCs w:val="22"/>
              </w:rPr>
              <w:t>20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3535FB" w:rsidRPr="00344EB1" w:rsidRDefault="003535FB" w:rsidP="003535F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E440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Batang" w:hAnsi="PT Astra Serif"/>
                <w:sz w:val="22"/>
                <w:szCs w:val="22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Порядок начисления </w:t>
            </w:r>
          </w:p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>оплаты за ЖКУ, о порядке начислений за услуги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>по отоплению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BF366B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Стрельников Архип Сергеевич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</w:p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Pr="00BF366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г. Тула, </w:t>
            </w:r>
          </w:p>
          <w:p w:rsidR="003535FB" w:rsidRPr="00BF366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F366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пр. Ленина, д. 2</w:t>
            </w:r>
          </w:p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 w:rsidRPr="00BF366B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тел. 8 (4872) </w:t>
            </w:r>
            <w:r w:rsidRPr="00BF366B">
              <w:rPr>
                <w:rFonts w:ascii="PT Astra Serif" w:hAnsi="PT Astra Serif"/>
                <w:color w:val="000000"/>
                <w:sz w:val="22"/>
                <w:szCs w:val="22"/>
              </w:rPr>
              <w:t>24-51-60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44EB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21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декабря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D6796C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6796C">
              <w:rPr>
                <w:rFonts w:ascii="PT Astra Serif" w:hAnsi="PT Astra Serif"/>
                <w:sz w:val="22"/>
                <w:szCs w:val="22"/>
              </w:rPr>
              <w:t>О зимнем содержании автомобильных дорог на территории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D6796C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6796C">
              <w:rPr>
                <w:rFonts w:ascii="PT Astra Serif" w:hAnsi="PT Astra Serif"/>
                <w:sz w:val="22"/>
                <w:szCs w:val="22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г. Тула, 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пр. Ленина, д. 2</w:t>
            </w:r>
          </w:p>
          <w:p w:rsidR="003535FB" w:rsidRPr="00D6796C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6796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тел. 8 (4872) </w:t>
            </w:r>
            <w:r w:rsidRPr="00D6796C">
              <w:rPr>
                <w:rFonts w:ascii="PT Astra Serif" w:hAnsi="PT Astra Serif"/>
                <w:color w:val="000000"/>
                <w:sz w:val="22"/>
                <w:szCs w:val="22"/>
              </w:rPr>
              <w:t>24-51-10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C62E16" w:rsidRDefault="003535FB" w:rsidP="003535FB">
            <w:pPr>
              <w:jc w:val="center"/>
              <w:rPr>
                <w:rFonts w:ascii="PT Astra Serif" w:eastAsia="Calibri" w:hAnsi="PT Astra Serif"/>
                <w:color w:val="000000" w:themeColor="text1"/>
                <w:sz w:val="22"/>
                <w:szCs w:val="22"/>
              </w:rPr>
            </w:pPr>
            <w:r w:rsidRPr="00C62E1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О программах для туристов по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62E1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Мартынова Елена Георгиевна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,</w:t>
            </w:r>
            <w:r w:rsidRPr="00C62E1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 заместитель председателя комитета Тульской области по развитию туризма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2E1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пр. Ленина, д. 2, </w:t>
            </w:r>
          </w:p>
          <w:p w:rsidR="003535FB" w:rsidRPr="00C62E16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62E1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тел. 8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62E1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(4872) 24-98-60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213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 декабря</w:t>
            </w:r>
          </w:p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D6796C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6796C">
              <w:rPr>
                <w:rFonts w:ascii="PT Astra Serif" w:hAnsi="PT Astra Serif"/>
                <w:color w:val="000000"/>
                <w:sz w:val="22"/>
                <w:szCs w:val="22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B6CA2">
              <w:rPr>
                <w:rFonts w:ascii="PT Astra Serif" w:hAnsi="PT Astra Serif"/>
                <w:color w:val="000000"/>
                <w:sz w:val="22"/>
                <w:szCs w:val="22"/>
              </w:rPr>
              <w:t>Содержание общедомового имущества, порядок начисления оплаты за 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1B6CA2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B6CA2">
              <w:rPr>
                <w:rFonts w:ascii="PT Astra Serif" w:hAnsi="PT Astra Serif"/>
                <w:color w:val="000000"/>
                <w:sz w:val="22"/>
                <w:szCs w:val="22"/>
              </w:rPr>
              <w:t>Ивченко Леонид Игоревич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B6CA2">
              <w:rPr>
                <w:rFonts w:ascii="PT Astra Serif" w:hAnsi="PT Astra Serif"/>
                <w:color w:val="000000"/>
                <w:sz w:val="22"/>
                <w:szCs w:val="22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пр. Ленина, д. 2, </w:t>
            </w:r>
          </w:p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тел. 8 (4872) 30-62-75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77519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Подключение услуг связи на территории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77519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Захаров Алексей Викторович – директор департамента по информационной безопасности и информатизации министерства</w:t>
            </w:r>
            <w:r w:rsidRPr="00977519">
              <w:rPr>
                <w:sz w:val="22"/>
                <w:szCs w:val="22"/>
              </w:rPr>
              <w:t xml:space="preserve"> 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информатизации, связи и вопросам открытого управления Тульской области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пр. Ленина, д.2 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тел.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(4872)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24-51-04, </w:t>
            </w:r>
          </w:p>
          <w:p w:rsidR="003535FB" w:rsidRPr="00977519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доб. 65-13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8C4C21" w:rsidRDefault="003535FB" w:rsidP="003535FB">
            <w:pPr>
              <w:spacing w:after="160"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C4C21">
              <w:rPr>
                <w:rFonts w:ascii="PT Astra Serif" w:hAnsi="PT Astra Serif"/>
                <w:sz w:val="22"/>
                <w:szCs w:val="22"/>
              </w:rPr>
              <w:t xml:space="preserve">Предоставление земельных участков льготной категории граждан </w:t>
            </w:r>
          </w:p>
          <w:p w:rsidR="003535FB" w:rsidRPr="008C4C21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8C4C21" w:rsidRDefault="003535FB" w:rsidP="003535FB">
            <w:pPr>
              <w:spacing w:after="160" w:line="259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C4C21">
              <w:rPr>
                <w:rFonts w:ascii="PT Astra Serif" w:hAnsi="PT Astra Serif"/>
                <w:sz w:val="22"/>
                <w:szCs w:val="22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8C4C21" w:rsidRDefault="003535FB" w:rsidP="003535F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C4C2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  <w:r w:rsidRPr="008C4C21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8C4C21">
              <w:rPr>
                <w:rFonts w:ascii="PT Astra Serif" w:hAnsi="PT Astra Serif"/>
                <w:sz w:val="22"/>
                <w:szCs w:val="22"/>
              </w:rPr>
              <w:t>ул. Жаворонкова, 2</w:t>
            </w:r>
          </w:p>
          <w:p w:rsidR="003535FB" w:rsidRPr="008C4C21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C4C2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тел. </w:t>
            </w:r>
            <w:r w:rsidRPr="008C4C21">
              <w:rPr>
                <w:rFonts w:ascii="PT Astra Serif" w:hAnsi="PT Astra Serif"/>
                <w:sz w:val="22"/>
                <w:szCs w:val="22"/>
              </w:rPr>
              <w:t>8 (4872) 24-53-90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Прямой эфир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Batang" w:hAnsi="PT Astra Serif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A2055" w:rsidRDefault="003535FB" w:rsidP="003535FB">
            <w:pPr>
              <w:pStyle w:val="aa"/>
              <w:widowControl w:val="0"/>
              <w:contextualSpacing/>
              <w:jc w:val="center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FA2055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 xml:space="preserve">Восстановление сердечно-сосудистой системы после </w:t>
            </w:r>
            <w:r w:rsidRPr="00FA2055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FA2055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>COVID-19»</w:t>
            </w:r>
          </w:p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A2055" w:rsidRDefault="003535FB" w:rsidP="003535FB">
            <w:pPr>
              <w:pStyle w:val="aa"/>
              <w:widowControl w:val="0"/>
              <w:contextualSpacing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A205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Шестова Ирина Игоревна, главный внештатный специалист профпатолог министерства здравоохранения Тульской области, </w:t>
            </w:r>
            <w:r w:rsidRPr="00FA205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 xml:space="preserve">врио главного врача </w:t>
            </w:r>
            <w:r w:rsidRPr="00FA205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 xml:space="preserve">ГУЗ «Городская больница №13 г. Тула»; </w:t>
            </w:r>
            <w:r w:rsidRPr="00FA205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 xml:space="preserve">Черкашин </w:t>
            </w:r>
            <w:r w:rsidRPr="00FA205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>Алексей Владимирович, главный внештатный специалист невролог министерства здравоохранения Тульской области, заведующий неврологическим отделением ГУЗ ТО «Тульская областная клиническая больница»</w:t>
            </w:r>
          </w:p>
          <w:p w:rsidR="003535FB" w:rsidRDefault="003535FB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Pr="000E4026" w:rsidRDefault="005E1679" w:rsidP="003535FB">
            <w:pPr>
              <w:jc w:val="center"/>
              <w:rPr>
                <w:rFonts w:ascii="PT Astra Serif" w:eastAsia="Batang" w:hAnsi="PT Astra Serif"/>
                <w:sz w:val="22"/>
                <w:szCs w:val="22"/>
                <w:lang w:eastAsia="en-US"/>
              </w:rPr>
            </w:pPr>
            <w:hyperlink r:id="rId13" w:history="1">
              <w:r w:rsidR="003535FB" w:rsidRPr="000E4026">
                <w:rPr>
                  <w:rStyle w:val="a8"/>
                  <w:rFonts w:ascii="PT Astra Serif" w:eastAsia="Arial" w:hAnsi="PT Astra Serif" w:cs="Arial"/>
                  <w:color w:val="000000" w:themeColor="text1"/>
                  <w:sz w:val="22"/>
                  <w:szCs w:val="22"/>
                  <w:u w:val="none"/>
                </w:rPr>
                <w:t>https://vk.com/minzdrav71</w:t>
              </w:r>
            </w:hyperlink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213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23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декабря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E7DF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77519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Взаимодействие жителей Тульской области со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77519" w:rsidRDefault="003535FB" w:rsidP="003535FB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Красильников Евгений Александрович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</w:p>
          <w:p w:rsidR="003535FB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редседатель  комитета Тульской области по печати и массовым коммуникациям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77519" w:rsidRDefault="003535FB" w:rsidP="003535FB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г. Тула, пр.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Ленина д. 2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77519">
              <w:rPr>
                <w:rFonts w:ascii="PT Astra Serif" w:hAnsi="PT Astra Serif"/>
                <w:color w:val="000000"/>
                <w:sz w:val="22"/>
                <w:szCs w:val="22"/>
              </w:rPr>
              <w:t>тел. 8 (4872) 24-52-96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61609E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1609E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1609E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 xml:space="preserve">Заготовка дров. </w:t>
            </w:r>
          </w:p>
          <w:p w:rsidR="003535FB" w:rsidRPr="0061609E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Заготовка и сбор валежника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1609E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Лифанов Юрий Тимофеевич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61609E">
              <w:rPr>
                <w:rFonts w:ascii="PT Astra Serif" w:hAnsi="PT Astra Serif"/>
                <w:sz w:val="22"/>
                <w:szCs w:val="22"/>
              </w:rPr>
              <w:t xml:space="preserve"> начальник отдела организации лесопользования и ведения государственного лесного реестра департамента лесного хозяйства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1609E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г. Тула,</w:t>
            </w:r>
          </w:p>
          <w:p w:rsidR="003535FB" w:rsidRPr="0061609E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 xml:space="preserve">ул. Оборонная, д. 114а, </w:t>
            </w:r>
          </w:p>
          <w:p w:rsidR="003535FB" w:rsidRPr="0061609E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1609E">
              <w:rPr>
                <w:rFonts w:ascii="PT Astra Serif" w:hAnsi="PT Astra Serif"/>
                <w:sz w:val="22"/>
                <w:szCs w:val="22"/>
              </w:rPr>
              <w:t>тел. 8 (4872) 24-51-80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61609E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F036C7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036C7">
              <w:rPr>
                <w:rFonts w:ascii="PT Astra Serif" w:hAnsi="PT Astra Serif"/>
                <w:sz w:val="22"/>
                <w:szCs w:val="22"/>
              </w:rPr>
              <w:t>Предоставление земельных участков на территории населённого пункта г. Тула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8C4C21">
              <w:rPr>
                <w:rFonts w:ascii="PT Astra Serif" w:hAnsi="PT Astra Serif"/>
                <w:sz w:val="22"/>
                <w:szCs w:val="22"/>
              </w:rPr>
              <w:t>Камаев 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8C4C21" w:rsidRDefault="003535FB" w:rsidP="003535F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C4C2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</w:t>
            </w:r>
            <w:r w:rsidRPr="008C4C21">
              <w:rPr>
                <w:rFonts w:ascii="PT Astra Serif" w:hAnsi="PT Astra Serif"/>
                <w:color w:val="000000"/>
                <w:sz w:val="22"/>
                <w:szCs w:val="22"/>
              </w:rPr>
              <w:br/>
            </w:r>
            <w:r w:rsidRPr="008C4C21">
              <w:rPr>
                <w:rFonts w:ascii="PT Astra Serif" w:hAnsi="PT Astra Serif"/>
                <w:sz w:val="22"/>
                <w:szCs w:val="22"/>
              </w:rPr>
              <w:t>ул. Жаворонкова, 2</w:t>
            </w:r>
          </w:p>
          <w:p w:rsidR="003535FB" w:rsidRPr="0061609E" w:rsidRDefault="003535FB" w:rsidP="003535FB">
            <w:pPr>
              <w:spacing w:line="2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C4C2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тел. </w:t>
            </w:r>
            <w:r w:rsidRPr="008C4C21">
              <w:rPr>
                <w:rFonts w:ascii="PT Astra Serif" w:hAnsi="PT Astra Serif"/>
                <w:sz w:val="22"/>
                <w:szCs w:val="22"/>
              </w:rPr>
              <w:t>8 (4872) 24-53-90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E7DF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421EF1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Организация и проведение капитального ремонта общего имущества 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421EF1" w:rsidRDefault="003535FB" w:rsidP="003535FB">
            <w:pPr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Образцова Ольга Олеговна – консультант отдела жизнеобеспечения и реализации программ жилищно-коммунального комплекса  департамента жилищно-коммунального комплекса   министерства жилищно-коммунального хозяйства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г. Тула, пр. Ленина, д. 2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тел. 8 (4872) 24-53-76</w:t>
            </w:r>
          </w:p>
          <w:p w:rsidR="003535FB" w:rsidRPr="00421EF1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21EF1">
              <w:rPr>
                <w:rFonts w:ascii="PT Astra Serif" w:hAnsi="PT Astra Serif"/>
                <w:sz w:val="22"/>
                <w:szCs w:val="22"/>
              </w:rPr>
              <w:t>доб. 33-37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213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 декабря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8007B5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007B5">
              <w:rPr>
                <w:rFonts w:ascii="PT Astra Serif" w:hAnsi="PT Astra Serif"/>
                <w:color w:val="000000"/>
                <w:sz w:val="22"/>
                <w:szCs w:val="22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8007B5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007B5">
              <w:rPr>
                <w:rFonts w:ascii="PT Astra Serif" w:hAnsi="PT Astra Serif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8007B5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007B5">
              <w:rPr>
                <w:rFonts w:ascii="PT Astra Serif" w:hAnsi="PT Astra Serif"/>
                <w:color w:val="000000"/>
                <w:sz w:val="22"/>
                <w:szCs w:val="22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5E745B" w:rsidRDefault="003535FB" w:rsidP="003535FB">
            <w:pPr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пр. Ленина, д. 2, </w:t>
            </w:r>
          </w:p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sz w:val="22"/>
                <w:szCs w:val="22"/>
              </w:rPr>
              <w:t xml:space="preserve">тел. </w:t>
            </w:r>
            <w:r w:rsidRPr="005E745B">
              <w:rPr>
                <w:rFonts w:ascii="PT Astra Serif" w:hAnsi="PT Astra Serif"/>
                <w:color w:val="000000"/>
                <w:sz w:val="22"/>
                <w:szCs w:val="22"/>
              </w:rPr>
              <w:t>8 (4872) 30-62-75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F7010D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7010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F036C7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036C7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F44239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44239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Лопухов Константин Константинович – министр строительства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5E745B" w:rsidRDefault="003535FB" w:rsidP="003535FB">
            <w:pPr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пр. Ленина, д. 2, </w:t>
            </w:r>
          </w:p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sz w:val="22"/>
                <w:szCs w:val="22"/>
              </w:rPr>
              <w:t xml:space="preserve">тел. </w:t>
            </w:r>
            <w:r w:rsidRPr="005E745B">
              <w:rPr>
                <w:rFonts w:ascii="PT Astra Serif" w:hAnsi="PT Astra Serif"/>
                <w:color w:val="000000"/>
                <w:sz w:val="22"/>
                <w:szCs w:val="22"/>
              </w:rPr>
              <w:t>8 (4872) 30-62-75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E440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Консультации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007B5">
              <w:rPr>
                <w:rFonts w:ascii="PT Astra Serif" w:hAnsi="PT Astra Serif"/>
                <w:color w:val="000000"/>
                <w:sz w:val="22"/>
                <w:szCs w:val="22"/>
              </w:rPr>
              <w:t>10-00-1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  <w:r w:rsidRPr="008007B5">
              <w:rPr>
                <w:rFonts w:ascii="PT Astra Serif" w:hAnsi="PT Astra Serif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52E33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Осуществление регионального, государственного строительного надзора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652E33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Багдасарян Анна Владимировна –</w:t>
            </w:r>
          </w:p>
          <w:p w:rsidR="003535FB" w:rsidRPr="00652E33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начальник отдела по надзору за строительством </w:t>
            </w:r>
            <w:r w:rsidRPr="00652E33">
              <w:rPr>
                <w:rFonts w:ascii="PT Astra Serif" w:hAnsi="PT Astra Serif"/>
                <w:color w:val="000000"/>
                <w:sz w:val="22"/>
                <w:szCs w:val="22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г. Тула, </w:t>
            </w:r>
          </w:p>
          <w:p w:rsidR="003535FB" w:rsidRPr="00652E33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ул. Оборонная, д.114а</w:t>
            </w:r>
          </w:p>
          <w:p w:rsidR="003535FB" w:rsidRDefault="003535FB" w:rsidP="003535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>тел.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52E33">
              <w:rPr>
                <w:rFonts w:ascii="PT Astra Serif" w:hAnsi="PT Astra Serif"/>
                <w:sz w:val="22"/>
                <w:szCs w:val="22"/>
              </w:rPr>
              <w:t>8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52E33">
              <w:rPr>
                <w:rFonts w:ascii="PT Astra Serif" w:hAnsi="PT Astra Serif"/>
                <w:sz w:val="22"/>
                <w:szCs w:val="22"/>
              </w:rPr>
              <w:t>(4872)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52E33">
              <w:rPr>
                <w:rFonts w:ascii="PT Astra Serif" w:hAnsi="PT Astra Serif"/>
                <w:sz w:val="22"/>
                <w:szCs w:val="22"/>
              </w:rPr>
              <w:t>24-51-04</w:t>
            </w:r>
          </w:p>
          <w:p w:rsidR="003535FB" w:rsidRPr="00652E33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652E33">
              <w:rPr>
                <w:rFonts w:ascii="PT Astra Serif" w:hAnsi="PT Astra Serif"/>
                <w:sz w:val="22"/>
                <w:szCs w:val="22"/>
              </w:rPr>
              <w:t xml:space="preserve"> доб.60-30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40718A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0718A">
              <w:rPr>
                <w:rFonts w:ascii="PT Astra Serif" w:hAnsi="PT Astra Serif"/>
                <w:color w:val="000000"/>
                <w:sz w:val="22"/>
                <w:szCs w:val="22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3535FB" w:rsidRDefault="003535FB" w:rsidP="003535FB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</w:pPr>
            <w:r w:rsidRPr="003535FB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 xml:space="preserve">Кадровое обеспечение врачами, средним и младшим медицинским персоналом, меры социальной поддержки для медицинских работников </w:t>
            </w:r>
          </w:p>
          <w:p w:rsidR="003535FB" w:rsidRPr="0073014F" w:rsidRDefault="003535FB" w:rsidP="003535FB">
            <w:pPr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40718A" w:rsidRDefault="003535FB" w:rsidP="003535FB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18A">
              <w:rPr>
                <w:rFonts w:ascii="PT Astra Serif" w:hAnsi="PT Astra Serif"/>
                <w:sz w:val="22"/>
                <w:szCs w:val="22"/>
              </w:rPr>
              <w:t>Колерова Татьяна Андреевна,</w:t>
            </w:r>
          </w:p>
          <w:p w:rsidR="003535FB" w:rsidRPr="0040718A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0718A">
              <w:rPr>
                <w:rFonts w:ascii="PT Astra Serif" w:hAnsi="PT Astra Serif"/>
                <w:sz w:val="22"/>
                <w:szCs w:val="22"/>
              </w:rPr>
              <w:t xml:space="preserve">начальник отдела кадровой работы и обеспечения деятельности департамента ведомственного контроля и обеспечения деятельности министерства здравоохранения </w:t>
            </w:r>
            <w:r w:rsidRPr="0040718A">
              <w:rPr>
                <w:rFonts w:ascii="PT Astra Serif" w:hAnsi="PT Astra Serif"/>
                <w:sz w:val="22"/>
                <w:szCs w:val="22"/>
              </w:rPr>
              <w:br/>
              <w:t>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40718A" w:rsidRDefault="003535FB" w:rsidP="003535F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40718A">
              <w:rPr>
                <w:color w:val="auto"/>
                <w:sz w:val="22"/>
                <w:szCs w:val="22"/>
              </w:rPr>
              <w:t xml:space="preserve">г. Тула, </w:t>
            </w:r>
            <w:r w:rsidRPr="0040718A">
              <w:rPr>
                <w:color w:val="auto"/>
                <w:sz w:val="22"/>
                <w:szCs w:val="22"/>
              </w:rPr>
              <w:br/>
              <w:t>ул. Оборонная, д. 114 Г,</w:t>
            </w:r>
          </w:p>
          <w:p w:rsidR="003535FB" w:rsidRPr="0040718A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0718A">
              <w:rPr>
                <w:sz w:val="22"/>
                <w:szCs w:val="22"/>
              </w:rPr>
              <w:t>тел. 8 (4872) 37-08-50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213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 декабря</w:t>
            </w:r>
          </w:p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Личный прием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E001C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01CB">
              <w:rPr>
                <w:rFonts w:ascii="PT Astra Serif" w:hAnsi="PT Astra Serif"/>
                <w:color w:val="000000"/>
                <w:sz w:val="22"/>
                <w:szCs w:val="22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Регистрация и проведение технического осмотра, прием экзаменов на право управления самоходными </w:t>
            </w:r>
            <w:r w:rsidRPr="00D065F8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машинами, выдача и замена удостоверения тракториста-машиниста (тракториста)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D065F8" w:rsidRDefault="003535FB" w:rsidP="003535FB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 xml:space="preserve">Клещёв Андрей Александрович, начальник инспекции </w:t>
            </w:r>
          </w:p>
          <w:p w:rsidR="003535FB" w:rsidRPr="00D065F8" w:rsidRDefault="003535FB" w:rsidP="003535FB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Тульской области по государственному надзору </w:t>
            </w:r>
          </w:p>
          <w:p w:rsidR="003535FB" w:rsidRPr="00D065F8" w:rsidRDefault="003535FB" w:rsidP="003535FB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 xml:space="preserve">за техническим состоянием самоходных машин и других видов техники (Гостехнадзор) – </w:t>
            </w:r>
          </w:p>
          <w:p w:rsidR="003535FB" w:rsidRPr="0025213E" w:rsidRDefault="003535FB" w:rsidP="003535FB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D065F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главный государственный инженер-инспектор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5E745B" w:rsidRDefault="003535FB" w:rsidP="003535FB">
            <w:pPr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г. Тула, пр. Ленина, д. 2, </w:t>
            </w:r>
          </w:p>
          <w:p w:rsidR="003535FB" w:rsidRPr="0025213E" w:rsidRDefault="003535FB" w:rsidP="003535FB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sz w:val="22"/>
                <w:szCs w:val="22"/>
              </w:rPr>
              <w:t xml:space="preserve">тел. </w:t>
            </w:r>
            <w:r w:rsidRPr="005E745B">
              <w:rPr>
                <w:rFonts w:ascii="PT Astra Serif" w:hAnsi="PT Astra Serif"/>
                <w:color w:val="000000"/>
                <w:sz w:val="22"/>
                <w:szCs w:val="22"/>
              </w:rPr>
              <w:t>8 (4872) 30-62-75</w:t>
            </w:r>
          </w:p>
        </w:tc>
      </w:tr>
      <w:tr w:rsidR="003535FB" w:rsidTr="006676CA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5E745B" w:rsidRDefault="003535FB" w:rsidP="003535FB">
            <w:pPr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Прямой эфир</w:t>
            </w:r>
          </w:p>
        </w:tc>
      </w:tr>
      <w:tr w:rsidR="003535FB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B" w:rsidRPr="00E001CB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005729" w:rsidRDefault="003535FB" w:rsidP="003535F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05729">
              <w:rPr>
                <w:rFonts w:ascii="PT Astra Serif" w:hAnsi="PT Astra Serif"/>
                <w:sz w:val="22"/>
                <w:szCs w:val="22"/>
              </w:rPr>
              <w:t>О телефонном мошенничестве в банковской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005729" w:rsidRDefault="003535FB" w:rsidP="003535FB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05729">
              <w:rPr>
                <w:rFonts w:ascii="PT Astra Serif" w:hAnsi="PT Astra Serif"/>
                <w:color w:val="000000"/>
                <w:sz w:val="22"/>
                <w:szCs w:val="22"/>
              </w:rPr>
              <w:t>Григорьев Евгений Васильевич, заместитель министра экономического развития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71706E" w:rsidRDefault="005E1679" w:rsidP="003535FB">
            <w:pPr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hyperlink r:id="rId14" w:history="1">
              <w:r w:rsidR="003535FB" w:rsidRPr="0071706E">
                <w:rPr>
                  <w:rStyle w:val="a8"/>
                  <w:color w:val="000000" w:themeColor="text1"/>
                  <w:sz w:val="22"/>
                  <w:szCs w:val="22"/>
                  <w:bdr w:val="none" w:sz="0" w:space="0" w:color="auto" w:frame="1"/>
                  <w:lang w:val="en-US"/>
                </w:rPr>
                <w:t>https</w:t>
              </w:r>
              <w:r w:rsidR="003535FB" w:rsidRPr="0071706E">
                <w:rPr>
                  <w:rStyle w:val="a8"/>
                  <w:color w:val="000000" w:themeColor="text1"/>
                  <w:sz w:val="22"/>
                  <w:szCs w:val="22"/>
                  <w:bdr w:val="none" w:sz="0" w:space="0" w:color="auto" w:frame="1"/>
                </w:rPr>
                <w:t>://vk.com/tularegion71</w:t>
              </w:r>
            </w:hyperlink>
          </w:p>
        </w:tc>
      </w:tr>
    </w:tbl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 w:rsidRPr="0025213E">
        <w:rPr>
          <w:rFonts w:ascii="PT Astra Serif" w:hAnsi="PT Astra Serif"/>
          <w:b/>
          <w:color w:val="000000"/>
          <w:sz w:val="22"/>
          <w:szCs w:val="22"/>
        </w:rPr>
        <w:t>2</w:t>
      </w:r>
      <w:r>
        <w:rPr>
          <w:rFonts w:ascii="PT Astra Serif" w:hAnsi="PT Astra Serif"/>
          <w:b/>
          <w:color w:val="000000"/>
          <w:sz w:val="22"/>
          <w:szCs w:val="22"/>
        </w:rPr>
        <w:t xml:space="preserve">9 декабря </w:t>
      </w: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Личный прием</w:t>
      </w:r>
    </w:p>
    <w:tbl>
      <w:tblPr>
        <w:tblW w:w="1006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694"/>
        <w:gridCol w:w="3260"/>
        <w:gridCol w:w="2692"/>
      </w:tblGrid>
      <w:tr w:rsidR="00D87635" w:rsidRPr="0025213E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5A4889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A4889">
              <w:rPr>
                <w:rFonts w:ascii="PT Astra Serif" w:hAnsi="PT Astra Serif"/>
                <w:color w:val="000000"/>
                <w:sz w:val="22"/>
                <w:szCs w:val="22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9D567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D5676">
              <w:rPr>
                <w:rFonts w:ascii="PT Astra Serif" w:hAnsi="PT Astra Serif"/>
                <w:color w:val="000000"/>
                <w:sz w:val="22"/>
                <w:szCs w:val="22"/>
              </w:rPr>
              <w:t>О проблемных вопросах в образовании Тульской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9D567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D5676">
              <w:rPr>
                <w:rFonts w:ascii="PT Astra Serif" w:hAnsi="PT Astra Serif"/>
                <w:color w:val="000000"/>
                <w:sz w:val="22"/>
                <w:szCs w:val="22"/>
              </w:rPr>
              <w:t>Шевелева Алевтина Александровна,</w:t>
            </w:r>
          </w:p>
          <w:p w:rsidR="00D87635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D5676">
              <w:rPr>
                <w:rFonts w:ascii="PT Astra Serif" w:hAnsi="PT Astra Serif"/>
                <w:color w:val="000000"/>
                <w:sz w:val="22"/>
                <w:szCs w:val="22"/>
              </w:rPr>
              <w:t>министр образования</w:t>
            </w:r>
          </w:p>
          <w:p w:rsidR="00D87635" w:rsidRPr="009D5676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D56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9D5676" w:rsidRDefault="00D87635" w:rsidP="006676CA">
            <w:pPr>
              <w:contextualSpacing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D56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Тула, пр. Ленина, д. 2, </w:t>
            </w:r>
          </w:p>
          <w:p w:rsidR="00D87635" w:rsidRPr="009D5676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D5676">
              <w:rPr>
                <w:rFonts w:ascii="PT Astra Serif" w:hAnsi="PT Astra Serif"/>
                <w:sz w:val="22"/>
                <w:szCs w:val="22"/>
              </w:rPr>
              <w:t xml:space="preserve">тел. </w:t>
            </w:r>
            <w:r w:rsidRPr="009D5676">
              <w:rPr>
                <w:rFonts w:ascii="PT Astra Serif" w:hAnsi="PT Astra Serif"/>
                <w:color w:val="000000"/>
                <w:sz w:val="22"/>
                <w:szCs w:val="22"/>
              </w:rPr>
              <w:t>8 (4872) 30-62-75</w:t>
            </w:r>
          </w:p>
        </w:tc>
      </w:tr>
    </w:tbl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 xml:space="preserve">30 декабря </w:t>
      </w:r>
    </w:p>
    <w:p w:rsidR="00D87635" w:rsidRDefault="00D87635" w:rsidP="00D87635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 w:rsidRPr="00FE440E">
        <w:rPr>
          <w:rFonts w:ascii="PT Astra Serif" w:hAnsi="PT Astra Serif"/>
          <w:b/>
          <w:color w:val="000000"/>
          <w:sz w:val="22"/>
          <w:szCs w:val="22"/>
        </w:rPr>
        <w:t>Консультации</w:t>
      </w:r>
    </w:p>
    <w:tbl>
      <w:tblPr>
        <w:tblW w:w="1006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694"/>
        <w:gridCol w:w="3260"/>
        <w:gridCol w:w="2692"/>
      </w:tblGrid>
      <w:tr w:rsidR="00D87635" w:rsidRPr="0025213E" w:rsidTr="006676C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35" w:rsidRPr="00E001CB" w:rsidRDefault="00D87635" w:rsidP="006676C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01CB">
              <w:rPr>
                <w:rFonts w:ascii="PT Astra Serif" w:hAnsi="PT Astra Serif"/>
                <w:color w:val="000000"/>
                <w:sz w:val="22"/>
                <w:szCs w:val="22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25213E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sz w:val="22"/>
                <w:szCs w:val="22"/>
              </w:rPr>
              <w:t>Привлечение инвестиций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25213E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sz w:val="22"/>
                <w:szCs w:val="22"/>
              </w:rPr>
              <w:t>Ишутин Роман Валерьевич – заместитель директора департамента - начальник отдела инвестиционной деятельности и государственно-частного партнерства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35" w:rsidRPr="005E745B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E745B">
              <w:rPr>
                <w:rFonts w:ascii="PT Astra Serif" w:hAnsi="PT Astra Serif"/>
                <w:sz w:val="22"/>
                <w:szCs w:val="22"/>
              </w:rPr>
              <w:t>г. Тула, пр. Ленина, 2,</w:t>
            </w:r>
          </w:p>
          <w:p w:rsidR="00D87635" w:rsidRPr="005E745B" w:rsidRDefault="00D87635" w:rsidP="006676CA">
            <w:pPr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тел. </w:t>
            </w:r>
            <w:r w:rsidRPr="005E745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8(4872)24-</w:t>
            </w: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51-04</w:t>
            </w:r>
          </w:p>
          <w:p w:rsidR="00D87635" w:rsidRPr="0025213E" w:rsidRDefault="00D87635" w:rsidP="006676C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5E745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доб.28-52,</w:t>
            </w: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5E745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28-08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79" w:rsidRDefault="005E1679">
      <w:r>
        <w:separator/>
      </w:r>
    </w:p>
  </w:endnote>
  <w:endnote w:type="continuationSeparator" w:id="0">
    <w:p w:rsidR="005E1679" w:rsidRDefault="005E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79" w:rsidRDefault="005E1679">
      <w:r>
        <w:separator/>
      </w:r>
    </w:p>
  </w:footnote>
  <w:footnote w:type="continuationSeparator" w:id="0">
    <w:p w:rsidR="005E1679" w:rsidRDefault="005E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3"/>
    <w:rsid w:val="00097D31"/>
    <w:rsid w:val="000E4026"/>
    <w:rsid w:val="000E6231"/>
    <w:rsid w:val="00115C4D"/>
    <w:rsid w:val="00153558"/>
    <w:rsid w:val="001A5FBD"/>
    <w:rsid w:val="001C7CE2"/>
    <w:rsid w:val="001E53E5"/>
    <w:rsid w:val="001F39BE"/>
    <w:rsid w:val="002013D6"/>
    <w:rsid w:val="0021412F"/>
    <w:rsid w:val="00260B37"/>
    <w:rsid w:val="002B4FD2"/>
    <w:rsid w:val="003034A1"/>
    <w:rsid w:val="00322635"/>
    <w:rsid w:val="003247E4"/>
    <w:rsid w:val="003261BD"/>
    <w:rsid w:val="003535FB"/>
    <w:rsid w:val="003A3063"/>
    <w:rsid w:val="003E05A9"/>
    <w:rsid w:val="0043023D"/>
    <w:rsid w:val="00437DC6"/>
    <w:rsid w:val="0048387B"/>
    <w:rsid w:val="00485DA1"/>
    <w:rsid w:val="005B0BEB"/>
    <w:rsid w:val="005B2800"/>
    <w:rsid w:val="005B3753"/>
    <w:rsid w:val="005C6B9A"/>
    <w:rsid w:val="005E1679"/>
    <w:rsid w:val="005F6D36"/>
    <w:rsid w:val="006350E0"/>
    <w:rsid w:val="006676CA"/>
    <w:rsid w:val="006B5144"/>
    <w:rsid w:val="006C26C1"/>
    <w:rsid w:val="006F2075"/>
    <w:rsid w:val="007143EE"/>
    <w:rsid w:val="0073014F"/>
    <w:rsid w:val="00735804"/>
    <w:rsid w:val="00772EEE"/>
    <w:rsid w:val="00796661"/>
    <w:rsid w:val="007C2FEF"/>
    <w:rsid w:val="007E0233"/>
    <w:rsid w:val="00886A38"/>
    <w:rsid w:val="008D0BBC"/>
    <w:rsid w:val="008E50CC"/>
    <w:rsid w:val="0092768C"/>
    <w:rsid w:val="00976513"/>
    <w:rsid w:val="009A7968"/>
    <w:rsid w:val="00A00217"/>
    <w:rsid w:val="00A24EB9"/>
    <w:rsid w:val="00A4076F"/>
    <w:rsid w:val="00AD0D9A"/>
    <w:rsid w:val="00B0593F"/>
    <w:rsid w:val="00C342A4"/>
    <w:rsid w:val="00CD1B17"/>
    <w:rsid w:val="00D763B2"/>
    <w:rsid w:val="00D77114"/>
    <w:rsid w:val="00D87635"/>
    <w:rsid w:val="00E11B07"/>
    <w:rsid w:val="00E43EF4"/>
    <w:rsid w:val="00E92C32"/>
    <w:rsid w:val="00F036C7"/>
    <w:rsid w:val="00F737E5"/>
    <w:rsid w:val="00F83FC3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E40ACA6-C734-4856-B23F-5EA3A5F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styleId="af9">
    <w:name w:val="No Spacing"/>
    <w:uiPriority w:val="1"/>
    <w:qFormat/>
    <w:rsid w:val="005B2800"/>
    <w:rPr>
      <w:sz w:val="24"/>
      <w:szCs w:val="24"/>
    </w:rPr>
  </w:style>
  <w:style w:type="table" w:styleId="afa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87635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13" Type="http://schemas.openxmlformats.org/officeDocument/2006/relationships/hyperlink" Target="https://vk.com/minzdrav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inzdrav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ularegion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cepriem.or71.ru/manager/kuriruemye-voporsy/?ID=58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Relationship Id="rId14" Type="http://schemas.openxmlformats.org/officeDocument/2006/relationships/hyperlink" Target="https://vk.com/tularegion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1EE6-0260-4DF0-811D-F1A92BDE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39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Туленинова Татьяна Ивановна</dc:creator>
  <cp:keywords/>
  <cp:lastModifiedBy>Туленинова Татьяна Ивановна</cp:lastModifiedBy>
  <cp:revision>20</cp:revision>
  <cp:lastPrinted>1995-11-21T14:41:00Z</cp:lastPrinted>
  <dcterms:created xsi:type="dcterms:W3CDTF">2021-11-18T14:32:00Z</dcterms:created>
  <dcterms:modified xsi:type="dcterms:W3CDTF">2021-11-24T15:04:00Z</dcterms:modified>
</cp:coreProperties>
</file>