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5D" w:rsidRDefault="00DD175D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6.6pt;margin-top:44.1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DD175D" w:rsidRDefault="00DD175D" w:rsidP="00AB72C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DD175D" w:rsidRDefault="00DD175D" w:rsidP="00AB72C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DD175D" w:rsidRDefault="00DD175D" w:rsidP="00AB72C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DD175D" w:rsidRDefault="00DD175D" w:rsidP="00AB72C9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5" o:title=""/>
          </v:shape>
        </w:pict>
      </w:r>
    </w:p>
    <w:p w:rsidR="00DD175D" w:rsidRDefault="00DD175D" w:rsidP="00AB7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75D" w:rsidRDefault="00DD175D" w:rsidP="00AB7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75D" w:rsidRPr="00AB72C9" w:rsidRDefault="00DD175D" w:rsidP="00AB7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Сколько может длиться приостановка</w:t>
      </w:r>
    </w:p>
    <w:p w:rsidR="00DD175D" w:rsidRPr="00AB72C9" w:rsidRDefault="00DD175D" w:rsidP="00AB72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175D" w:rsidRPr="00AB72C9" w:rsidRDefault="00DD175D" w:rsidP="00AB7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2C9">
        <w:rPr>
          <w:rFonts w:ascii="Times New Roman" w:hAnsi="Times New Roman"/>
          <w:sz w:val="28"/>
          <w:szCs w:val="28"/>
        </w:rPr>
        <w:t xml:space="preserve">В </w:t>
      </w:r>
      <w:hyperlink r:id="rId6" w:tooltip="Ссылка на КонсультантПлюс" w:history="1">
        <w:r w:rsidRPr="00AB72C9">
          <w:rPr>
            <w:rFonts w:ascii="Times New Roman" w:hAnsi="Times New Roman"/>
            <w:sz w:val="28"/>
            <w:szCs w:val="28"/>
          </w:rPr>
          <w:t>ст</w:t>
        </w:r>
        <w:r>
          <w:rPr>
            <w:rFonts w:ascii="Times New Roman" w:hAnsi="Times New Roman"/>
            <w:sz w:val="28"/>
            <w:szCs w:val="28"/>
          </w:rPr>
          <w:t>атье</w:t>
        </w:r>
        <w:r w:rsidRPr="00AB72C9">
          <w:rPr>
            <w:rFonts w:ascii="Times New Roman" w:hAnsi="Times New Roman"/>
            <w:sz w:val="28"/>
            <w:szCs w:val="28"/>
          </w:rPr>
          <w:t xml:space="preserve"> 26  Федерального закона от 13.07.2015 N 218-ФЗ "О государственной регистрации недвижимости" </w:t>
        </w:r>
      </w:hyperlink>
      <w:r w:rsidRPr="00AB72C9">
        <w:rPr>
          <w:rFonts w:ascii="Times New Roman" w:hAnsi="Times New Roman"/>
          <w:sz w:val="28"/>
          <w:szCs w:val="28"/>
        </w:rPr>
        <w:t xml:space="preserve">(далее – Закон N 218-ФЗ) содержится 63 основания для приостановления государственного кадастрового учета и (или) государственной регистрации прав. </w:t>
      </w:r>
    </w:p>
    <w:p w:rsidR="00DD175D" w:rsidRPr="00AB72C9" w:rsidRDefault="00DD175D" w:rsidP="00AB7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2C9">
        <w:rPr>
          <w:rFonts w:ascii="Times New Roman" w:hAnsi="Times New Roman"/>
          <w:sz w:val="28"/>
          <w:szCs w:val="28"/>
        </w:rPr>
        <w:t>Законом № 218-ФЗ четко определено, что осуществление государственного кадастрового учета и (или) государственной регистрации прав приостанавливается по решению государственного регистратора на срок до устранения причин, послуживших основанием для принятия решения о приостановлении, но не более чем на три месяца</w:t>
      </w:r>
    </w:p>
    <w:p w:rsidR="00DD175D" w:rsidRPr="00AB72C9" w:rsidRDefault="00DD175D" w:rsidP="00AB7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2C9">
        <w:rPr>
          <w:rFonts w:ascii="Times New Roman" w:hAnsi="Times New Roman"/>
          <w:sz w:val="28"/>
          <w:szCs w:val="28"/>
        </w:rPr>
        <w:t>Но у заявителя всегда есть возможность самому продлить срок приостановления для устранения замечаний. Согласно Закону № 218-ФЗ этот срок может достигать шести месяцев. Кроме того, заявитель вправе подать заявление о прекращении регистрации и возврате документов, а после устранения замечаний вправе в любое время представить документы повторно.</w:t>
      </w:r>
    </w:p>
    <w:p w:rsidR="00DD175D" w:rsidRPr="00AB72C9" w:rsidRDefault="00DD175D" w:rsidP="00AB7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2C9">
        <w:rPr>
          <w:rFonts w:ascii="Times New Roman" w:hAnsi="Times New Roman"/>
          <w:sz w:val="28"/>
          <w:szCs w:val="28"/>
        </w:rPr>
        <w:t xml:space="preserve">Если в течение срока приостановления не устранены причины, послужившие основанием для приостановления, в проведении государственного кадастрового учета и (или) государственной регистрации права </w:t>
      </w:r>
      <w:r>
        <w:rPr>
          <w:rFonts w:ascii="Times New Roman" w:hAnsi="Times New Roman"/>
          <w:sz w:val="28"/>
          <w:szCs w:val="28"/>
        </w:rPr>
        <w:t>будет вынесен отказ в осуществлении учетно-регистрационных действий</w:t>
      </w:r>
      <w:r w:rsidRPr="00AB72C9">
        <w:rPr>
          <w:rFonts w:ascii="Times New Roman" w:hAnsi="Times New Roman"/>
          <w:sz w:val="28"/>
          <w:szCs w:val="28"/>
        </w:rPr>
        <w:t>.</w:t>
      </w:r>
    </w:p>
    <w:p w:rsidR="00DD175D" w:rsidRDefault="00DD175D">
      <w:pPr>
        <w:rPr>
          <w:noProof/>
        </w:rPr>
      </w:pPr>
    </w:p>
    <w:p w:rsidR="00DD175D" w:rsidRPr="00777F0C" w:rsidRDefault="00DD175D"/>
    <w:sectPr w:rsidR="00DD175D" w:rsidRPr="00777F0C" w:rsidSect="00294F8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82C7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2A1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F3C8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D06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041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AE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E61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A2BB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4CE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3C2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623C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1604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D90"/>
    <w:rsid w:val="000D5581"/>
    <w:rsid w:val="000E12FF"/>
    <w:rsid w:val="000E363D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7446B"/>
    <w:rsid w:val="00174D62"/>
    <w:rsid w:val="00175A46"/>
    <w:rsid w:val="00180540"/>
    <w:rsid w:val="00191278"/>
    <w:rsid w:val="00192F72"/>
    <w:rsid w:val="00194532"/>
    <w:rsid w:val="001956C3"/>
    <w:rsid w:val="0019599B"/>
    <w:rsid w:val="00197650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D30E5"/>
    <w:rsid w:val="001D3623"/>
    <w:rsid w:val="001E501D"/>
    <w:rsid w:val="001E52FD"/>
    <w:rsid w:val="001E54C1"/>
    <w:rsid w:val="001F0146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2693"/>
    <w:rsid w:val="0029329D"/>
    <w:rsid w:val="00294F85"/>
    <w:rsid w:val="0029596D"/>
    <w:rsid w:val="002A0A13"/>
    <w:rsid w:val="002A2CE5"/>
    <w:rsid w:val="002A5930"/>
    <w:rsid w:val="002A5FB0"/>
    <w:rsid w:val="002A7684"/>
    <w:rsid w:val="002B13B9"/>
    <w:rsid w:val="002B43FA"/>
    <w:rsid w:val="002B4448"/>
    <w:rsid w:val="002B5C19"/>
    <w:rsid w:val="002B6505"/>
    <w:rsid w:val="002B6A32"/>
    <w:rsid w:val="002B718C"/>
    <w:rsid w:val="002B7575"/>
    <w:rsid w:val="002C0AA2"/>
    <w:rsid w:val="002C0E3A"/>
    <w:rsid w:val="002C18C2"/>
    <w:rsid w:val="002C293D"/>
    <w:rsid w:val="002C41B4"/>
    <w:rsid w:val="002C6E47"/>
    <w:rsid w:val="002D2AF5"/>
    <w:rsid w:val="002D5E91"/>
    <w:rsid w:val="002D619C"/>
    <w:rsid w:val="002E18F6"/>
    <w:rsid w:val="002E41B0"/>
    <w:rsid w:val="002E58EA"/>
    <w:rsid w:val="002E5D9C"/>
    <w:rsid w:val="002F1F21"/>
    <w:rsid w:val="002F2196"/>
    <w:rsid w:val="0030079C"/>
    <w:rsid w:val="003024E9"/>
    <w:rsid w:val="0030660B"/>
    <w:rsid w:val="003102A1"/>
    <w:rsid w:val="00310C4C"/>
    <w:rsid w:val="003110E4"/>
    <w:rsid w:val="00313044"/>
    <w:rsid w:val="00314E47"/>
    <w:rsid w:val="00315874"/>
    <w:rsid w:val="0031795C"/>
    <w:rsid w:val="00317F93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55703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3B97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D1D45"/>
    <w:rsid w:val="003D43A1"/>
    <w:rsid w:val="003E19A4"/>
    <w:rsid w:val="003E257E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6B7C"/>
    <w:rsid w:val="00441967"/>
    <w:rsid w:val="00443263"/>
    <w:rsid w:val="00450EC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871B3"/>
    <w:rsid w:val="0049192C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5E15"/>
    <w:rsid w:val="00506DD1"/>
    <w:rsid w:val="0051190E"/>
    <w:rsid w:val="00511F6B"/>
    <w:rsid w:val="00513C54"/>
    <w:rsid w:val="005225DA"/>
    <w:rsid w:val="00526612"/>
    <w:rsid w:val="00532D36"/>
    <w:rsid w:val="005352DD"/>
    <w:rsid w:val="00540A92"/>
    <w:rsid w:val="00542CB0"/>
    <w:rsid w:val="00551147"/>
    <w:rsid w:val="00556834"/>
    <w:rsid w:val="00560216"/>
    <w:rsid w:val="005649C8"/>
    <w:rsid w:val="005707C9"/>
    <w:rsid w:val="00573D62"/>
    <w:rsid w:val="00574AD4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7A"/>
    <w:rsid w:val="005D2A80"/>
    <w:rsid w:val="005D599B"/>
    <w:rsid w:val="005D69B9"/>
    <w:rsid w:val="005E0BE0"/>
    <w:rsid w:val="005E5E6A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373A9"/>
    <w:rsid w:val="00641311"/>
    <w:rsid w:val="00642C74"/>
    <w:rsid w:val="006440E3"/>
    <w:rsid w:val="00645760"/>
    <w:rsid w:val="006522F5"/>
    <w:rsid w:val="00660A85"/>
    <w:rsid w:val="00662781"/>
    <w:rsid w:val="00666C4B"/>
    <w:rsid w:val="00667CF2"/>
    <w:rsid w:val="006704E3"/>
    <w:rsid w:val="00670CA0"/>
    <w:rsid w:val="0067115E"/>
    <w:rsid w:val="00673BA0"/>
    <w:rsid w:val="0067551E"/>
    <w:rsid w:val="0067578B"/>
    <w:rsid w:val="00680494"/>
    <w:rsid w:val="00686E1B"/>
    <w:rsid w:val="00687C40"/>
    <w:rsid w:val="00695422"/>
    <w:rsid w:val="00695FD7"/>
    <w:rsid w:val="006966D2"/>
    <w:rsid w:val="006B0ED6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3C0D"/>
    <w:rsid w:val="007143B1"/>
    <w:rsid w:val="007203E0"/>
    <w:rsid w:val="00727F58"/>
    <w:rsid w:val="00730360"/>
    <w:rsid w:val="007329D3"/>
    <w:rsid w:val="00736E00"/>
    <w:rsid w:val="007372BD"/>
    <w:rsid w:val="00742382"/>
    <w:rsid w:val="00742E85"/>
    <w:rsid w:val="00745887"/>
    <w:rsid w:val="00747680"/>
    <w:rsid w:val="00757B6C"/>
    <w:rsid w:val="007615D0"/>
    <w:rsid w:val="007639F3"/>
    <w:rsid w:val="007640FD"/>
    <w:rsid w:val="00764B77"/>
    <w:rsid w:val="00765527"/>
    <w:rsid w:val="007670B0"/>
    <w:rsid w:val="007677C8"/>
    <w:rsid w:val="007702B7"/>
    <w:rsid w:val="00770407"/>
    <w:rsid w:val="00772161"/>
    <w:rsid w:val="00774ACB"/>
    <w:rsid w:val="00775363"/>
    <w:rsid w:val="00776C9F"/>
    <w:rsid w:val="00777F0C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0CAF"/>
    <w:rsid w:val="007F4626"/>
    <w:rsid w:val="007F4B7D"/>
    <w:rsid w:val="007F4F7F"/>
    <w:rsid w:val="007F7B1D"/>
    <w:rsid w:val="00800662"/>
    <w:rsid w:val="008009FA"/>
    <w:rsid w:val="00801DE8"/>
    <w:rsid w:val="00803571"/>
    <w:rsid w:val="00805AEB"/>
    <w:rsid w:val="0080775A"/>
    <w:rsid w:val="008105EA"/>
    <w:rsid w:val="00810777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4D83"/>
    <w:rsid w:val="00865E39"/>
    <w:rsid w:val="00865FBE"/>
    <w:rsid w:val="00866A31"/>
    <w:rsid w:val="00870336"/>
    <w:rsid w:val="0087118D"/>
    <w:rsid w:val="00873240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4D38"/>
    <w:rsid w:val="008D6492"/>
    <w:rsid w:val="008E062C"/>
    <w:rsid w:val="008E3D44"/>
    <w:rsid w:val="008E4312"/>
    <w:rsid w:val="008F40D3"/>
    <w:rsid w:val="008F5251"/>
    <w:rsid w:val="009010AD"/>
    <w:rsid w:val="00901D40"/>
    <w:rsid w:val="00902CF8"/>
    <w:rsid w:val="009047A9"/>
    <w:rsid w:val="009051DF"/>
    <w:rsid w:val="00906363"/>
    <w:rsid w:val="00907F71"/>
    <w:rsid w:val="00910896"/>
    <w:rsid w:val="009122A9"/>
    <w:rsid w:val="00912F99"/>
    <w:rsid w:val="0091788F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25F7"/>
    <w:rsid w:val="00953286"/>
    <w:rsid w:val="009610AD"/>
    <w:rsid w:val="00961152"/>
    <w:rsid w:val="0096155D"/>
    <w:rsid w:val="00963D6B"/>
    <w:rsid w:val="00967BAD"/>
    <w:rsid w:val="00967F44"/>
    <w:rsid w:val="00972513"/>
    <w:rsid w:val="0097549C"/>
    <w:rsid w:val="00976270"/>
    <w:rsid w:val="009778C4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C54EC"/>
    <w:rsid w:val="009C5E31"/>
    <w:rsid w:val="009D4C00"/>
    <w:rsid w:val="009D5AE8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3E03"/>
    <w:rsid w:val="00A4493C"/>
    <w:rsid w:val="00A51FDE"/>
    <w:rsid w:val="00A53C83"/>
    <w:rsid w:val="00A55029"/>
    <w:rsid w:val="00A55CDE"/>
    <w:rsid w:val="00A56B17"/>
    <w:rsid w:val="00A6028C"/>
    <w:rsid w:val="00A64E7A"/>
    <w:rsid w:val="00A651A5"/>
    <w:rsid w:val="00A663B2"/>
    <w:rsid w:val="00A8327D"/>
    <w:rsid w:val="00A868E4"/>
    <w:rsid w:val="00A874A0"/>
    <w:rsid w:val="00A9330C"/>
    <w:rsid w:val="00A97C7F"/>
    <w:rsid w:val="00AA083B"/>
    <w:rsid w:val="00AA7511"/>
    <w:rsid w:val="00AA7EA1"/>
    <w:rsid w:val="00AB00D2"/>
    <w:rsid w:val="00AB0487"/>
    <w:rsid w:val="00AB3F89"/>
    <w:rsid w:val="00AB72C9"/>
    <w:rsid w:val="00AB73AB"/>
    <w:rsid w:val="00AC2156"/>
    <w:rsid w:val="00AC2785"/>
    <w:rsid w:val="00AC3B93"/>
    <w:rsid w:val="00AC3BB9"/>
    <w:rsid w:val="00AC3BE5"/>
    <w:rsid w:val="00AC625B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22727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3D89"/>
    <w:rsid w:val="00B65A24"/>
    <w:rsid w:val="00B6683F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EAD"/>
    <w:rsid w:val="00BF360E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82D"/>
    <w:rsid w:val="00C35F12"/>
    <w:rsid w:val="00C377CC"/>
    <w:rsid w:val="00C41F0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6B3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48B4"/>
    <w:rsid w:val="00D5602A"/>
    <w:rsid w:val="00D57B0F"/>
    <w:rsid w:val="00D612AC"/>
    <w:rsid w:val="00D66A3E"/>
    <w:rsid w:val="00D70896"/>
    <w:rsid w:val="00D7355D"/>
    <w:rsid w:val="00D740DF"/>
    <w:rsid w:val="00D8101A"/>
    <w:rsid w:val="00D87433"/>
    <w:rsid w:val="00D875D6"/>
    <w:rsid w:val="00D9130A"/>
    <w:rsid w:val="00D91A4D"/>
    <w:rsid w:val="00D96244"/>
    <w:rsid w:val="00D9649C"/>
    <w:rsid w:val="00D96E0B"/>
    <w:rsid w:val="00D97DB3"/>
    <w:rsid w:val="00DA27A0"/>
    <w:rsid w:val="00DA50A6"/>
    <w:rsid w:val="00DA7F26"/>
    <w:rsid w:val="00DA7FA3"/>
    <w:rsid w:val="00DB1BAB"/>
    <w:rsid w:val="00DB54F6"/>
    <w:rsid w:val="00DB57DA"/>
    <w:rsid w:val="00DC3912"/>
    <w:rsid w:val="00DC500F"/>
    <w:rsid w:val="00DC684D"/>
    <w:rsid w:val="00DD175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2D58"/>
    <w:rsid w:val="00E0318A"/>
    <w:rsid w:val="00E04105"/>
    <w:rsid w:val="00E05E9B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FE9"/>
    <w:rsid w:val="00E4303E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5FFE"/>
    <w:rsid w:val="00EB558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69C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F36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D564BF0DAF6C94A64E1F8894475E2456A6FE30DFB878081E015416D8482570567989A5BCDCB123N3w2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205</Words>
  <Characters>1169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9</cp:revision>
  <cp:lastPrinted>2020-10-13T14:03:00Z</cp:lastPrinted>
  <dcterms:created xsi:type="dcterms:W3CDTF">2018-05-28T08:31:00Z</dcterms:created>
  <dcterms:modified xsi:type="dcterms:W3CDTF">2020-10-14T09:54:00Z</dcterms:modified>
</cp:coreProperties>
</file>