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4E7D0F" w:rsidRPr="00B2346E" w:rsidRDefault="004E7D0F" w:rsidP="004E7D0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4E7D0F" w:rsidRDefault="004E7D0F" w:rsidP="004E7D0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Тульской области</w:t>
            </w:r>
          </w:p>
          <w:p w:rsidR="006C26C1" w:rsidRDefault="006C26C1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4E7D0F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4E7D0F" w:rsidRPr="00195845" w:rsidRDefault="004E7D0F" w:rsidP="004E7D0F">
      <w:pPr>
        <w:jc w:val="center"/>
        <w:rPr>
          <w:rFonts w:ascii="PT Astra Serif" w:hAnsi="PT Astra Serif"/>
          <w:b/>
          <w:color w:val="000000"/>
        </w:rPr>
      </w:pPr>
      <w:r w:rsidRPr="00924316">
        <w:rPr>
          <w:rFonts w:ascii="PT Astra Serif" w:hAnsi="PT Astra Serif"/>
          <w:b/>
        </w:rPr>
        <w:t xml:space="preserve">График проведения </w:t>
      </w:r>
      <w:r w:rsidRPr="00195845">
        <w:rPr>
          <w:rFonts w:ascii="PT Astra Serif" w:hAnsi="PT Astra Serif"/>
          <w:b/>
          <w:color w:val="000000"/>
        </w:rPr>
        <w:t xml:space="preserve">личных приемов, консультаций, прямых эфиров </w:t>
      </w:r>
    </w:p>
    <w:p w:rsidR="004E7D0F" w:rsidRDefault="004E7D0F" w:rsidP="00477C69">
      <w:pPr>
        <w:jc w:val="center"/>
        <w:rPr>
          <w:rFonts w:ascii="PT Astra Serif" w:hAnsi="PT Astra Serif"/>
          <w:b/>
          <w:color w:val="000000"/>
        </w:rPr>
      </w:pPr>
      <w:r w:rsidRPr="00195845">
        <w:rPr>
          <w:rFonts w:ascii="PT Astra Serif" w:hAnsi="PT Astra Serif"/>
          <w:b/>
          <w:color w:val="000000"/>
        </w:rPr>
        <w:t xml:space="preserve">в </w:t>
      </w:r>
      <w:r>
        <w:rPr>
          <w:rFonts w:ascii="PT Astra Serif" w:hAnsi="PT Astra Serif"/>
          <w:b/>
          <w:color w:val="000000"/>
        </w:rPr>
        <w:t>мае</w:t>
      </w:r>
      <w:r w:rsidRPr="00195845">
        <w:rPr>
          <w:rFonts w:ascii="PT Astra Serif" w:hAnsi="PT Astra Serif"/>
          <w:b/>
          <w:color w:val="000000"/>
        </w:rPr>
        <w:t xml:space="preserve"> 20</w:t>
      </w:r>
      <w:r>
        <w:rPr>
          <w:rFonts w:ascii="PT Astra Serif" w:hAnsi="PT Astra Serif"/>
          <w:b/>
          <w:color w:val="000000"/>
        </w:rPr>
        <w:t>21</w:t>
      </w:r>
      <w:r w:rsidRPr="00195845">
        <w:rPr>
          <w:rFonts w:ascii="PT Astra Serif" w:hAnsi="PT Astra Serif"/>
          <w:b/>
          <w:color w:val="000000"/>
        </w:rPr>
        <w:t xml:space="preserve"> года</w:t>
      </w:r>
    </w:p>
    <w:p w:rsidR="00477C69" w:rsidRDefault="00477C69" w:rsidP="00477C69">
      <w:pPr>
        <w:jc w:val="center"/>
        <w:rPr>
          <w:rFonts w:ascii="PT Astra Serif" w:hAnsi="PT Astra Serif"/>
          <w:b/>
          <w:color w:val="000000"/>
        </w:rPr>
      </w:pPr>
    </w:p>
    <w:p w:rsidR="004E7D0F" w:rsidRDefault="004E7D0F" w:rsidP="004E7D0F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Запись </w:t>
      </w:r>
      <w:r>
        <w:rPr>
          <w:rFonts w:ascii="PT Astra Serif" w:hAnsi="PT Astra Serif"/>
          <w:b/>
          <w:color w:val="000000"/>
        </w:rPr>
        <w:t xml:space="preserve">на личные приемы и консультации </w:t>
      </w:r>
      <w:r w:rsidRPr="005D1BE7">
        <w:rPr>
          <w:rFonts w:ascii="PT Astra Serif" w:hAnsi="PT Astra Serif"/>
          <w:b/>
          <w:color w:val="000000"/>
        </w:rPr>
        <w:t xml:space="preserve">по телефону: 8 (4872) 30-62-75, </w:t>
      </w:r>
    </w:p>
    <w:p w:rsidR="004E7D0F" w:rsidRDefault="004E7D0F" w:rsidP="004E7D0F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4E7D0F" w:rsidRDefault="004E7D0F" w:rsidP="00477C69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запись на консультации также </w:t>
      </w:r>
      <w:r w:rsidRPr="005D1BE7">
        <w:rPr>
          <w:rFonts w:ascii="PT Astra Serif" w:hAnsi="PT Astra Serif"/>
          <w:b/>
          <w:color w:val="000000"/>
        </w:rPr>
        <w:t xml:space="preserve">по телефонам, указанным в графике </w:t>
      </w:r>
    </w:p>
    <w:tbl>
      <w:tblPr>
        <w:tblW w:w="1049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8"/>
        <w:gridCol w:w="3402"/>
        <w:gridCol w:w="2977"/>
      </w:tblGrid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Тема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ФИО,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4E7D0F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4 мая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Социальная защита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Домченко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Анна Александровна, заместитель министра труда и социальной защиты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д.2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E7D0F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10.00–13.00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346AF2" w:rsidP="00346AF2">
            <w:pPr>
              <w:keepNext/>
              <w:spacing w:line="260" w:lineRule="exact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П</w:t>
            </w:r>
            <w:r w:rsidR="004E7D0F" w:rsidRPr="004E7D0F">
              <w:rPr>
                <w:rFonts w:ascii="PT Astra Serif" w:hAnsi="PT Astra Serif"/>
                <w:bCs/>
                <w:color w:val="000000"/>
              </w:rPr>
              <w:t>ереселени</w:t>
            </w:r>
            <w:r>
              <w:rPr>
                <w:rFonts w:ascii="PT Astra Serif" w:hAnsi="PT Astra Serif"/>
                <w:bCs/>
                <w:color w:val="000000"/>
              </w:rPr>
              <w:t>е</w:t>
            </w:r>
            <w:r w:rsidR="004E7D0F" w:rsidRPr="004E7D0F">
              <w:rPr>
                <w:rFonts w:ascii="PT Astra Serif" w:hAnsi="PT Astra Serif"/>
                <w:bCs/>
                <w:color w:val="000000"/>
              </w:rPr>
              <w:t xml:space="preserve"> в Тульскую область соотечественников, проживающих за рубежом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Кузнецова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Ирина Александровна, консультант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ул. Пушкинская, д. 29,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D3" w:rsidRDefault="00346AF2" w:rsidP="00346AF2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</w:t>
            </w:r>
            <w:r w:rsidR="004E7D0F" w:rsidRPr="004E7D0F">
              <w:rPr>
                <w:rFonts w:ascii="PT Astra Serif" w:hAnsi="PT Astra Serif"/>
                <w:color w:val="000000"/>
              </w:rPr>
              <w:t>бжаловани</w:t>
            </w:r>
            <w:r>
              <w:rPr>
                <w:rFonts w:ascii="PT Astra Serif" w:hAnsi="PT Astra Serif"/>
                <w:color w:val="000000"/>
              </w:rPr>
              <w:t>е</w:t>
            </w:r>
            <w:r w:rsidR="004E7D0F" w:rsidRPr="004E7D0F">
              <w:rPr>
                <w:rFonts w:ascii="PT Astra Serif" w:hAnsi="PT Astra Serif"/>
                <w:color w:val="000000"/>
              </w:rPr>
              <w:t xml:space="preserve"> </w:t>
            </w:r>
          </w:p>
          <w:p w:rsidR="004E7D0F" w:rsidRPr="004E7D0F" w:rsidRDefault="004E7D0F" w:rsidP="00346AF2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действий заказчиков при закуп</w:t>
            </w:r>
            <w:r w:rsidR="00346AF2">
              <w:rPr>
                <w:rFonts w:ascii="PT Astra Serif" w:hAnsi="PT Astra Serif"/>
                <w:color w:val="000000"/>
              </w:rPr>
              <w:t>ках</w:t>
            </w:r>
            <w:r w:rsidRPr="004E7D0F">
              <w:rPr>
                <w:rFonts w:ascii="PT Astra Serif" w:hAnsi="PT Astra Serif"/>
                <w:color w:val="000000"/>
              </w:rPr>
              <w:t xml:space="preserve"> для государственных или муниципальных нужд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Машков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Александр Александрович, заместитель директора департамента – начальник отдела контроля за соблюдением законодательства о контрактной системе департамента контроля в сфере закупок министерства </w:t>
            </w:r>
            <w:r w:rsidRPr="004E7D0F">
              <w:rPr>
                <w:rFonts w:ascii="PT Astra Serif" w:hAnsi="PT Astra Serif"/>
                <w:color w:val="000000"/>
              </w:rPr>
              <w:lastRenderedPageBreak/>
              <w:t>по контролю и профилактике коррупционных нарушений в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24-51-04 (доб. 55-05)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16.00-18.00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346AF2" w:rsidP="00346AF2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Занятия ф</w:t>
            </w:r>
            <w:r w:rsidR="004E7D0F" w:rsidRPr="004E7D0F">
              <w:rPr>
                <w:rFonts w:ascii="PT Astra Serif" w:eastAsia="Calibri" w:hAnsi="PT Astra Serif"/>
                <w:color w:val="000000"/>
              </w:rPr>
              <w:t>изическ</w:t>
            </w:r>
            <w:r>
              <w:rPr>
                <w:rFonts w:ascii="PT Astra Serif" w:eastAsia="Calibri" w:hAnsi="PT Astra Serif"/>
                <w:color w:val="000000"/>
              </w:rPr>
              <w:t>ой</w:t>
            </w:r>
            <w:r w:rsidR="00835861">
              <w:rPr>
                <w:rFonts w:ascii="PT Astra Serif" w:eastAsia="Calibri" w:hAnsi="PT Astra Serif"/>
                <w:color w:val="000000"/>
              </w:rPr>
              <w:t xml:space="preserve"> </w:t>
            </w:r>
            <w:r w:rsidR="004E7D0F" w:rsidRPr="004E7D0F">
              <w:rPr>
                <w:rFonts w:ascii="PT Astra Serif" w:eastAsia="Calibri" w:hAnsi="PT Astra Serif"/>
                <w:color w:val="000000"/>
              </w:rPr>
              <w:t>культур</w:t>
            </w:r>
            <w:r>
              <w:rPr>
                <w:rFonts w:ascii="PT Astra Serif" w:eastAsia="Calibri" w:hAnsi="PT Astra Serif"/>
                <w:color w:val="000000"/>
              </w:rPr>
              <w:t xml:space="preserve">ой </w:t>
            </w:r>
            <w:r w:rsidR="00835861">
              <w:rPr>
                <w:rFonts w:ascii="PT Astra Serif" w:eastAsia="Calibri" w:hAnsi="PT Astra Serif"/>
                <w:color w:val="000000"/>
              </w:rPr>
              <w:t>и спорт</w:t>
            </w:r>
            <w:r>
              <w:rPr>
                <w:rFonts w:ascii="PT Astra Serif" w:eastAsia="Calibri" w:hAnsi="PT Astra Serif"/>
                <w:color w:val="000000"/>
              </w:rPr>
              <w:t>ом для пожилых людей</w:t>
            </w:r>
          </w:p>
          <w:p w:rsidR="004E7D0F" w:rsidRPr="004E7D0F" w:rsidRDefault="004E7D0F" w:rsidP="00346AF2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  <w:color w:val="000000"/>
              </w:rPr>
              <w:t>Вязьмова Юлия Анатольевна, консультант отдела физической культуры и спорта департамента физической культуры и спорта министерства спорта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  <w:color w:val="000000"/>
              </w:rPr>
              <w:t xml:space="preserve">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</w:t>
            </w:r>
            <w:r w:rsidRPr="004E7D0F">
              <w:rPr>
                <w:rFonts w:ascii="PT Astra Serif" w:eastAsia="Calibri" w:hAnsi="PT Astra Serif"/>
                <w:color w:val="000000"/>
              </w:rPr>
              <w:t xml:space="preserve"> 24-98-34</w:t>
            </w:r>
          </w:p>
        </w:tc>
      </w:tr>
      <w:tr w:rsidR="004E7D0F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4E7D0F">
              <w:rPr>
                <w:rFonts w:ascii="PT Astra Serif" w:hAnsi="PT Astra Serif"/>
                <w:b/>
              </w:rPr>
              <w:t>5 мая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Котикова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Анна Александровна,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10.00-13.00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F2" w:rsidRDefault="004E7D0F" w:rsidP="00346AF2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Трудоустройство</w:t>
            </w:r>
            <w:r w:rsidR="00346AF2">
              <w:rPr>
                <w:rFonts w:ascii="PT Astra Serif" w:hAnsi="PT Astra Serif"/>
              </w:rPr>
              <w:t xml:space="preserve"> </w:t>
            </w:r>
          </w:p>
          <w:p w:rsidR="004E7D0F" w:rsidRPr="004E7D0F" w:rsidRDefault="00346AF2" w:rsidP="00346AF2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 </w:t>
            </w:r>
            <w:r w:rsidR="004E7D0F" w:rsidRPr="004E7D0F">
              <w:rPr>
                <w:rFonts w:ascii="PT Astra Serif" w:hAnsi="PT Astra Serif"/>
              </w:rPr>
              <w:t>пособи</w:t>
            </w:r>
            <w:r>
              <w:rPr>
                <w:rFonts w:ascii="PT Astra Serif" w:hAnsi="PT Astra Serif"/>
              </w:rPr>
              <w:t>я</w:t>
            </w:r>
            <w:r w:rsidR="004E7D0F" w:rsidRPr="004E7D0F">
              <w:rPr>
                <w:rFonts w:ascii="PT Astra Serif" w:hAnsi="PT Astra Serif"/>
              </w:rPr>
              <w:t xml:space="preserve"> по безработице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Хромова Ирина Борисовна, главный консультант отдела занятости населения департамента труда и занятости населения министерства труда и социальной защиты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Пушкинская, д.29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(8472) 24-52-54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10.00-12.00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F71DEE" w:rsidP="00F71DEE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4E7D0F" w:rsidRPr="004E7D0F">
              <w:rPr>
                <w:rFonts w:ascii="PT Astra Serif" w:hAnsi="PT Astra Serif"/>
              </w:rPr>
              <w:t>истанционно</w:t>
            </w:r>
            <w:r>
              <w:rPr>
                <w:rFonts w:ascii="PT Astra Serif" w:hAnsi="PT Astra Serif"/>
              </w:rPr>
              <w:t xml:space="preserve">е </w:t>
            </w:r>
            <w:r w:rsidR="004E7D0F" w:rsidRPr="004E7D0F">
              <w:rPr>
                <w:rFonts w:ascii="PT Astra Serif" w:hAnsi="PT Astra Serif"/>
              </w:rPr>
              <w:t>обучени</w:t>
            </w:r>
            <w:r>
              <w:rPr>
                <w:rFonts w:ascii="PT Astra Serif" w:hAnsi="PT Astra Serif"/>
              </w:rPr>
              <w:t>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Николаева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Виолетта Александровна, референт отдела развития дошкольного, общего, дополнительного образования и воспитания департамента образования министерства образования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г. Тула,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ул. Оружейная, д. 5,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56-38-20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16.00-18.00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  <w:color w:val="000000"/>
              </w:rPr>
              <w:t xml:space="preserve">Программа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  <w:color w:val="000000"/>
              </w:rPr>
              <w:t>«Молодая семья»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  <w:color w:val="000000"/>
              </w:rPr>
              <w:t xml:space="preserve">Исаева Надежда Алексеевна, консультант отдела жилищного строительства департамента жилищной политики министерства строительства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  <w:color w:val="000000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тел. 8 (4872) </w:t>
            </w:r>
            <w:r w:rsidRPr="004E7D0F">
              <w:rPr>
                <w:rFonts w:ascii="PT Astra Serif" w:eastAsia="Calibri" w:hAnsi="PT Astra Serif"/>
                <w:color w:val="000000"/>
              </w:rPr>
              <w:t>24-53-79</w:t>
            </w:r>
          </w:p>
        </w:tc>
      </w:tr>
      <w:tr w:rsidR="004E7D0F" w:rsidRPr="00974766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4E7D0F" w:rsidRPr="00974766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F71DEE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Диспансеризация и профилактика сердечно-сосудистых заболеваний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Шестова Ирина Игоревна, </w:t>
            </w:r>
            <w:r w:rsidRPr="004E7D0F">
              <w:rPr>
                <w:rFonts w:ascii="PT Astra Serif" w:hAnsi="PT Astra Serif"/>
                <w:color w:val="000000"/>
              </w:rPr>
              <w:br/>
              <w:t xml:space="preserve">врио главного врача </w:t>
            </w:r>
            <w:r w:rsidRPr="004E7D0F">
              <w:rPr>
                <w:rFonts w:ascii="PT Astra Serif" w:hAnsi="PT Astra Serif"/>
                <w:color w:val="000000"/>
              </w:rPr>
              <w:br/>
              <w:t xml:space="preserve">ГУЗ «Городская больница </w:t>
            </w:r>
            <w:r w:rsidRPr="004E7D0F">
              <w:rPr>
                <w:rFonts w:ascii="PT Astra Serif" w:hAnsi="PT Astra Serif"/>
                <w:color w:val="000000"/>
              </w:rPr>
              <w:br/>
              <w:t>№ 13 г. Тулы»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</w:pPr>
            <w:r w:rsidRPr="004E7D0F">
              <w:t>https://vk.com/minzdrav71</w:t>
            </w:r>
          </w:p>
        </w:tc>
      </w:tr>
      <w:tr w:rsidR="004E7D0F" w:rsidRPr="00AB661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b/>
              </w:rPr>
            </w:pPr>
            <w:r w:rsidRPr="004E7D0F">
              <w:rPr>
                <w:b/>
              </w:rPr>
              <w:t xml:space="preserve">6 мая </w:t>
            </w:r>
          </w:p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b/>
              </w:rPr>
            </w:pPr>
            <w:r w:rsidRPr="004E7D0F">
              <w:rPr>
                <w:b/>
              </w:rPr>
              <w:t>Личный прием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E7D0F" w:rsidRPr="00AB661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Создание и содержание контейнерных площадок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Тарасова </w:t>
            </w:r>
          </w:p>
          <w:p w:rsidR="004E7D0F" w:rsidRPr="004E7D0F" w:rsidRDefault="004E7D0F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Евгения Константиновна, начальник отдела разрешительной деятельности </w:t>
            </w:r>
            <w:r w:rsidRPr="004E7D0F">
              <w:rPr>
                <w:rFonts w:ascii="PT Astra Serif" w:hAnsi="PT Astra Serif"/>
                <w:color w:val="000000"/>
              </w:rPr>
              <w:lastRenderedPageBreak/>
              <w:t>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lastRenderedPageBreak/>
              <w:t>г. Тула,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ул. Оборонная, д. 114 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24-51-80</w:t>
            </w:r>
          </w:p>
        </w:tc>
      </w:tr>
      <w:tr w:rsidR="004E7D0F" w:rsidRPr="00897B92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4E7D0F">
              <w:rPr>
                <w:rFonts w:ascii="PT Astra Serif" w:hAnsi="PT Astra Serif"/>
                <w:b/>
              </w:rPr>
              <w:t>7 мая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F2" w:rsidRDefault="00346AF2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4E7D0F" w:rsidRPr="004E7D0F">
              <w:rPr>
                <w:rFonts w:ascii="PT Astra Serif" w:hAnsi="PT Astra Serif"/>
              </w:rPr>
              <w:t xml:space="preserve">троительный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надзор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Багдасарян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Анна Владимировна,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начальник отдела по надзору </w:t>
            </w:r>
          </w:p>
          <w:p w:rsidR="004E7D0F" w:rsidRPr="004E7D0F" w:rsidRDefault="004E7D0F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за строительст</w:t>
            </w:r>
            <w:r w:rsidR="00477C69">
              <w:rPr>
                <w:rFonts w:ascii="PT Astra Serif" w:hAnsi="PT Astra Serif"/>
                <w:color w:val="000000"/>
              </w:rPr>
              <w:t xml:space="preserve">вом инспекции Тульской области </w:t>
            </w:r>
            <w:r w:rsidRPr="004E7D0F">
              <w:rPr>
                <w:rFonts w:ascii="PT Astra Serif" w:hAnsi="PT Astra Serif"/>
                <w:color w:val="000000"/>
              </w:rPr>
              <w:t>по государственному архитектурно-строительному надзору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г. Тула,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Оборонная, д. 114а,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11.00-13.00 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Взаимодействие жителей Тульской области со СМИ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Красильников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Евгений Александрович,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тел. 8 (4872) 24-52-95 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13.00-15.00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346AF2" w:rsidP="00346AF2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</w:t>
            </w:r>
            <w:r w:rsidR="004E7D0F" w:rsidRPr="004E7D0F">
              <w:rPr>
                <w:rFonts w:ascii="PT Astra Serif" w:hAnsi="PT Astra Serif"/>
                <w:color w:val="000000"/>
              </w:rPr>
              <w:t>плат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="004E7D0F" w:rsidRPr="004E7D0F">
              <w:rPr>
                <w:rFonts w:ascii="PT Astra Serif" w:hAnsi="PT Astra Serif"/>
                <w:color w:val="000000"/>
              </w:rPr>
              <w:t xml:space="preserve"> за ЖКУ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Галкина Светлана Алексеевна,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12.30-14.30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4E7D0F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4E7D0F">
              <w:rPr>
                <w:color w:val="auto"/>
              </w:rPr>
              <w:t xml:space="preserve">г. Тула, </w:t>
            </w:r>
            <w:r w:rsidRPr="004E7D0F">
              <w:rPr>
                <w:color w:val="auto"/>
              </w:rPr>
              <w:br/>
              <w:t>ул. Оборонная, д. 114 Г,</w:t>
            </w:r>
          </w:p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37-08-50</w:t>
            </w:r>
          </w:p>
        </w:tc>
      </w:tr>
      <w:tr w:rsidR="004E7D0F" w:rsidRPr="00CF7D76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b/>
                <w:color w:val="auto"/>
              </w:rPr>
            </w:pPr>
            <w:r w:rsidRPr="004E7D0F">
              <w:rPr>
                <w:b/>
                <w:color w:val="auto"/>
              </w:rPr>
              <w:t>11 мая</w:t>
            </w:r>
          </w:p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b/>
                <w:color w:val="auto"/>
              </w:rPr>
            </w:pPr>
            <w:r w:rsidRPr="004E7D0F">
              <w:rPr>
                <w:b/>
                <w:color w:val="auto"/>
              </w:rPr>
              <w:t>Личный прием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14.00-18.00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F2" w:rsidRDefault="004E7D0F" w:rsidP="00346AF2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Соде</w:t>
            </w:r>
            <w:r w:rsidR="00477C69">
              <w:rPr>
                <w:rFonts w:ascii="PT Astra Serif" w:hAnsi="PT Astra Serif"/>
                <w:color w:val="000000"/>
              </w:rPr>
              <w:t xml:space="preserve">ржание общедомового имущества, </w:t>
            </w:r>
          </w:p>
          <w:p w:rsidR="004E7D0F" w:rsidRPr="004E7D0F" w:rsidRDefault="00346AF2" w:rsidP="00346AF2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</w:t>
            </w:r>
            <w:r w:rsidR="004E7D0F" w:rsidRPr="004E7D0F">
              <w:rPr>
                <w:rFonts w:ascii="PT Astra Serif" w:hAnsi="PT Astra Serif"/>
                <w:color w:val="000000"/>
              </w:rPr>
              <w:t>плат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="004E7D0F" w:rsidRPr="004E7D0F">
              <w:rPr>
                <w:rFonts w:ascii="PT Astra Serif" w:hAnsi="PT Astra Serif"/>
                <w:color w:val="000000"/>
              </w:rPr>
              <w:t xml:space="preserve"> за ЖКУ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</w:pPr>
            <w:r w:rsidRPr="004E7D0F">
              <w:t>тел. 8 (4872) 30-62-75</w:t>
            </w:r>
          </w:p>
        </w:tc>
      </w:tr>
      <w:tr w:rsidR="004E7D0F" w:rsidRPr="00134D5C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b/>
                <w:color w:val="auto"/>
              </w:rPr>
            </w:pPr>
            <w:r w:rsidRPr="004E7D0F">
              <w:rPr>
                <w:b/>
                <w:color w:val="auto"/>
              </w:rPr>
              <w:t>12 мая</w:t>
            </w:r>
          </w:p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b/>
                <w:color w:val="auto"/>
              </w:rPr>
            </w:pPr>
            <w:r w:rsidRPr="004E7D0F">
              <w:rPr>
                <w:b/>
                <w:color w:val="auto"/>
              </w:rPr>
              <w:t>Личный прием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14.00–18.00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Труд и социальная защита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Филиппов </w:t>
            </w:r>
          </w:p>
          <w:p w:rsidR="004E7D0F" w:rsidRDefault="004E7D0F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Андрей Владимирович, министр труда и социальной защиты Тульской области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Ленина,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E7D0F" w:rsidRPr="006A7C6B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09.00-11.00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Использование земель сельскохозяйственного назначения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Гейер Юрий Викторович, консультант отдела</w:t>
            </w:r>
          </w:p>
          <w:p w:rsidR="00477C69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растениеводства, животноводства и перерабатывающей </w:t>
            </w:r>
            <w:r w:rsidRPr="004E7D0F">
              <w:rPr>
                <w:rFonts w:ascii="PT Astra Serif" w:hAnsi="PT Astra Serif"/>
              </w:rPr>
              <w:lastRenderedPageBreak/>
              <w:t xml:space="preserve">промышленности департамента государственной политики в сфере </w:t>
            </w:r>
            <w:r w:rsidR="00477C69">
              <w:rPr>
                <w:rFonts w:ascii="PT Astra Serif" w:hAnsi="PT Astra Serif"/>
              </w:rPr>
              <w:t xml:space="preserve">АПК и сельского </w:t>
            </w:r>
            <w:r w:rsidRPr="004E7D0F">
              <w:rPr>
                <w:rFonts w:ascii="PT Astra Serif" w:hAnsi="PT Astra Serif"/>
              </w:rPr>
              <w:t>развития министерства сельского хозяйства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lastRenderedPageBreak/>
              <w:t>г. Тула,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ул. Оборонная, д. 114 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36-71-50;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</w:rPr>
              <w:t>24-51-78</w:t>
            </w:r>
          </w:p>
        </w:tc>
      </w:tr>
      <w:tr w:rsidR="004E7D0F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Капитальный ремонт общего имущества многоквартирного дома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Образцова Ольга Олеговна, консультант отдела жизнеобеспечения и реализации программ жилищно-коммунального комплекса  департамента жилищно-коммунального комплекса   министерства жилищно-коммунального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24-53-76 (доб. 33-37)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Астахова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  <w:r w:rsidRPr="004E7D0F">
              <w:rPr>
                <w:rFonts w:ascii="PT Astra Serif" w:hAnsi="PT Astra Serif"/>
                <w:color w:val="000000"/>
              </w:rPr>
              <w:br/>
            </w:r>
            <w:r w:rsidRPr="004E7D0F">
              <w:rPr>
                <w:rFonts w:ascii="PT Astra Serif" w:hAnsi="PT Astra Serif"/>
              </w:rPr>
              <w:t xml:space="preserve">ул. Жаворонкова, д. 2,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24-53-90</w:t>
            </w:r>
          </w:p>
        </w:tc>
      </w:tr>
      <w:tr w:rsidR="004E7D0F" w:rsidRPr="00356A39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4E7D0F" w:rsidRPr="00356A39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</w:pPr>
            <w:r w:rsidRPr="004E7D0F">
              <w:t>Профилактика и ранняя диагностика онкозаболеваний кроветворной системы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Володичева </w:t>
            </w:r>
          </w:p>
          <w:p w:rsidR="00381404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Елена Михайловна, </w:t>
            </w:r>
          </w:p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главный внештатный гематолог департамента здравоохранения министерства здравоохранения </w:t>
            </w:r>
            <w:r w:rsidRPr="004E7D0F">
              <w:rPr>
                <w:rFonts w:ascii="PT Astra Serif" w:hAnsi="PT Astra Serif"/>
                <w:color w:val="000000"/>
              </w:rPr>
              <w:br/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</w:pPr>
            <w:r w:rsidRPr="004E7D0F">
              <w:t>https://vk.com/minzdrav71</w:t>
            </w:r>
          </w:p>
        </w:tc>
      </w:tr>
      <w:tr w:rsidR="004E7D0F" w:rsidRPr="00E43093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13 мая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F2" w:rsidRDefault="00346AF2" w:rsidP="00346AF2">
            <w:pPr>
              <w:keepNext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</w:t>
            </w:r>
            <w:r w:rsidRPr="004E7D0F">
              <w:rPr>
                <w:rFonts w:ascii="PT Astra Serif" w:hAnsi="PT Astra Serif"/>
                <w:color w:val="000000"/>
              </w:rPr>
              <w:t>есчастны</w:t>
            </w:r>
            <w:r>
              <w:rPr>
                <w:rFonts w:ascii="PT Astra Serif" w:hAnsi="PT Astra Serif"/>
                <w:color w:val="000000"/>
              </w:rPr>
              <w:t>е</w:t>
            </w:r>
            <w:r w:rsidRPr="004E7D0F">
              <w:rPr>
                <w:rFonts w:ascii="PT Astra Serif" w:hAnsi="PT Astra Serif"/>
                <w:color w:val="000000"/>
              </w:rPr>
              <w:t xml:space="preserve"> случа</w:t>
            </w:r>
            <w:r>
              <w:rPr>
                <w:rFonts w:ascii="PT Astra Serif" w:hAnsi="PT Astra Serif"/>
                <w:color w:val="000000"/>
              </w:rPr>
              <w:t>и</w:t>
            </w:r>
            <w:r w:rsidRPr="004E7D0F">
              <w:rPr>
                <w:rFonts w:ascii="PT Astra Serif" w:hAnsi="PT Astra Serif"/>
                <w:color w:val="000000"/>
              </w:rPr>
              <w:t xml:space="preserve"> </w:t>
            </w:r>
          </w:p>
          <w:p w:rsidR="004E7D0F" w:rsidRPr="004E7D0F" w:rsidRDefault="00346AF2" w:rsidP="00346AF2">
            <w:pPr>
              <w:keepNext/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на производстве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4E7D0F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с</w:t>
            </w:r>
            <w:r w:rsidR="004E7D0F" w:rsidRPr="004E7D0F">
              <w:rPr>
                <w:rFonts w:ascii="PT Astra Serif" w:hAnsi="PT Astra Serif"/>
                <w:color w:val="000000"/>
              </w:rPr>
              <w:t xml:space="preserve">пециальная оценка </w:t>
            </w:r>
            <w:r>
              <w:rPr>
                <w:rFonts w:ascii="PT Astra Serif" w:hAnsi="PT Astra Serif"/>
                <w:color w:val="000000"/>
              </w:rPr>
              <w:t>условий труда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Гайдеров Олег Викторович, главный советник-главный государственный эксперт по условиям труда отдела заработной платы, охраны труда и социального партнерства департамента труда и занятости населения министерства труда и социальной защиты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(8472) 24-52-54</w:t>
            </w:r>
          </w:p>
        </w:tc>
      </w:tr>
      <w:tr w:rsidR="00CF59CE" w:rsidRPr="00346AF2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E" w:rsidRPr="00CF59CE" w:rsidRDefault="00CF59CE" w:rsidP="00CF59CE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>11.00–13.00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E" w:rsidRPr="00CF59CE" w:rsidRDefault="00CF59CE" w:rsidP="00CF59CE">
            <w:pPr>
              <w:pStyle w:val="af7"/>
              <w:spacing w:line="24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 xml:space="preserve">Оплата проезда, </w:t>
            </w:r>
          </w:p>
          <w:p w:rsidR="00CF59CE" w:rsidRPr="00CF59CE" w:rsidRDefault="00CF59CE" w:rsidP="00CF59CE">
            <w:pPr>
              <w:pStyle w:val="af7"/>
              <w:spacing w:line="24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 xml:space="preserve">работа транспорта </w:t>
            </w:r>
          </w:p>
          <w:p w:rsidR="00CF59CE" w:rsidRPr="00CF59CE" w:rsidRDefault="00CF59CE" w:rsidP="00CF59CE">
            <w:pPr>
              <w:pStyle w:val="af7"/>
              <w:spacing w:line="240" w:lineRule="exact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E" w:rsidRPr="00CF59CE" w:rsidRDefault="00CF59CE" w:rsidP="00CF59CE">
            <w:pPr>
              <w:spacing w:line="24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 xml:space="preserve">Анисочкина </w:t>
            </w:r>
          </w:p>
          <w:p w:rsidR="00CF59CE" w:rsidRPr="00CF59CE" w:rsidRDefault="00CF59CE" w:rsidP="00CF59CE">
            <w:pPr>
              <w:spacing w:line="24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>Наталья Юрьевна,</w:t>
            </w:r>
          </w:p>
          <w:p w:rsidR="00CF59CE" w:rsidRPr="00CF59CE" w:rsidRDefault="00CF59CE" w:rsidP="00CF59CE">
            <w:pPr>
              <w:spacing w:line="24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>главный специалист - эксперт отдела транспорта департамента транспорта министерства транспорта и дорожного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E" w:rsidRPr="00CF59CE" w:rsidRDefault="00CF59CE" w:rsidP="00CF59CE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 xml:space="preserve">Тула, </w:t>
            </w:r>
          </w:p>
          <w:p w:rsidR="00CF59CE" w:rsidRPr="00CF59CE" w:rsidRDefault="00CF59CE" w:rsidP="00CF59CE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>пр. Ленина, д. 2</w:t>
            </w:r>
          </w:p>
          <w:p w:rsidR="00CF59CE" w:rsidRPr="00CF59CE" w:rsidRDefault="00CF59CE" w:rsidP="00CF59CE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CF59CE">
              <w:rPr>
                <w:rFonts w:ascii="PT Astra Serif" w:hAnsi="PT Astra Serif"/>
                <w:color w:val="000000" w:themeColor="text1"/>
              </w:rPr>
              <w:t>тел. 8 (4872) 24-51-10</w:t>
            </w:r>
          </w:p>
        </w:tc>
      </w:tr>
      <w:tr w:rsidR="004E7D0F" w:rsidRPr="004C4D9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Проект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«Народный бюджет»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Федяинова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Елена Владимировна,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главный консультант Ассоциации «Совет </w:t>
            </w:r>
            <w:r w:rsidRPr="004E7D0F">
              <w:rPr>
                <w:rFonts w:ascii="PT Astra Serif" w:hAnsi="PT Astra Serif"/>
                <w:color w:val="000000"/>
              </w:rPr>
              <w:lastRenderedPageBreak/>
              <w:t>муниципальных образований Тульской области»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(980) 589-90-03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AF2" w:rsidRDefault="004E7D0F" w:rsidP="00346AF2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4E7D0F" w:rsidRPr="004E7D0F" w:rsidRDefault="00346AF2" w:rsidP="00ED008D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г. </w:t>
            </w:r>
            <w:r w:rsidR="004E7D0F" w:rsidRPr="004E7D0F">
              <w:rPr>
                <w:rFonts w:ascii="PT Astra Serif" w:hAnsi="PT Astra Serif"/>
              </w:rPr>
              <w:t>Тул</w:t>
            </w:r>
            <w:r w:rsidR="00ED008D">
              <w:rPr>
                <w:rFonts w:ascii="PT Astra Serif" w:hAnsi="PT Astra Serif"/>
              </w:rPr>
              <w:t>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Орлова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Марина Владимировна, начальник отдела по распоряжению земельными участками на территории муниципального образования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  <w:r w:rsidRPr="004E7D0F">
              <w:rPr>
                <w:rFonts w:ascii="PT Astra Serif" w:hAnsi="PT Astra Serif"/>
                <w:color w:val="000000"/>
              </w:rPr>
              <w:br/>
            </w:r>
            <w:r w:rsidRPr="004E7D0F">
              <w:rPr>
                <w:rFonts w:ascii="PT Astra Serif" w:hAnsi="PT Astra Serif"/>
              </w:rPr>
              <w:t xml:space="preserve">ул. Жаворонкова, д. 2,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24-53-90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8D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Охрана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окружающей среды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Федорова Марина Евгеньевна,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г. Тула,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ул. Оборонная, д. 114а,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24-51-80</w:t>
            </w:r>
          </w:p>
        </w:tc>
      </w:tr>
      <w:tr w:rsidR="004E7D0F" w:rsidRPr="004C4D9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D3" w:rsidRDefault="00F71DEE" w:rsidP="00346AF2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</w:t>
            </w:r>
            <w:r w:rsidR="004E7D0F" w:rsidRPr="004E7D0F">
              <w:rPr>
                <w:rFonts w:ascii="PT Astra Serif" w:hAnsi="PT Astra Serif"/>
                <w:color w:val="000000"/>
              </w:rPr>
              <w:t>егистраци</w:t>
            </w:r>
            <w:r>
              <w:rPr>
                <w:rFonts w:ascii="PT Astra Serif" w:hAnsi="PT Astra Serif"/>
                <w:color w:val="000000"/>
              </w:rPr>
              <w:t>я</w:t>
            </w:r>
            <w:r w:rsidR="004E7D0F" w:rsidRPr="004E7D0F">
              <w:rPr>
                <w:rFonts w:ascii="PT Astra Serif" w:hAnsi="PT Astra Serif"/>
                <w:color w:val="000000"/>
              </w:rPr>
              <w:t xml:space="preserve"> </w:t>
            </w:r>
          </w:p>
          <w:p w:rsidR="004E7D0F" w:rsidRPr="004E7D0F" w:rsidRDefault="004E7D0F" w:rsidP="00346AF2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актов гражданского состояния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Абросимова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Татьяна Алексеевна,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председателя комитета по делам записи актов гражданского состояния и обеспечению деятельности мировых судей в Тульской области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24-53-88;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24-98-10</w:t>
            </w:r>
          </w:p>
        </w:tc>
      </w:tr>
      <w:tr w:rsidR="004E7D0F" w:rsidRPr="00D85B25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4E7D0F">
              <w:rPr>
                <w:rFonts w:ascii="PT Astra Serif" w:hAnsi="PT Astra Serif"/>
                <w:b/>
              </w:rPr>
              <w:t>14 мая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4E7D0F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8D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Долевое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строительство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E7D0F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Перепелова </w:t>
            </w:r>
          </w:p>
          <w:p w:rsidR="00381404" w:rsidRDefault="004E7D0F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Людмила Олеговна, </w:t>
            </w:r>
          </w:p>
          <w:p w:rsidR="00477C69" w:rsidRPr="004E7D0F" w:rsidRDefault="004E7D0F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г. Тула,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Оборонная, д.114 а,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12.30-14.30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346AF2" w:rsidP="00346AF2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Оказание</w:t>
            </w:r>
            <w:r w:rsidR="004E7D0F" w:rsidRPr="004E7D0F">
              <w:rPr>
                <w:rFonts w:ascii="PT Astra Serif" w:hAnsi="PT Astra Serif"/>
              </w:rPr>
              <w:t xml:space="preserve"> медицинск</w:t>
            </w:r>
            <w:r>
              <w:rPr>
                <w:rFonts w:ascii="PT Astra Serif" w:hAnsi="PT Astra Serif"/>
              </w:rPr>
              <w:t>ой</w:t>
            </w:r>
            <w:r w:rsidR="004E7D0F" w:rsidRPr="004E7D0F">
              <w:rPr>
                <w:rFonts w:ascii="PT Astra Serif" w:hAnsi="PT Astra Serif"/>
              </w:rPr>
              <w:t xml:space="preserve"> помощ</w:t>
            </w:r>
            <w:r>
              <w:rPr>
                <w:rFonts w:ascii="PT Astra Serif" w:hAnsi="PT Astra Serif"/>
              </w:rPr>
              <w:t>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381404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Тарасов Андрей Петрович, 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4E7D0F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4E7D0F">
              <w:rPr>
                <w:color w:val="auto"/>
              </w:rPr>
              <w:t xml:space="preserve">г. Тула, </w:t>
            </w:r>
            <w:r w:rsidRPr="004E7D0F">
              <w:rPr>
                <w:color w:val="auto"/>
              </w:rPr>
              <w:br/>
              <w:t>ул. Оборонная, д. 114 Г,</w:t>
            </w:r>
          </w:p>
          <w:p w:rsidR="004E7D0F" w:rsidRPr="004E7D0F" w:rsidRDefault="004E7D0F" w:rsidP="004E7D0F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4E7D0F">
              <w:rPr>
                <w:color w:val="auto"/>
              </w:rPr>
              <w:t>тел. 8 (4872) 37-08-50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Развитие промышленности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Логинов Павел Семенович,</w:t>
            </w:r>
          </w:p>
          <w:p w:rsidR="004E7D0F" w:rsidRPr="004E7D0F" w:rsidRDefault="004E7D0F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заместитель директора департамента - начальник отдела развития </w:t>
            </w:r>
            <w:r w:rsidRPr="004E7D0F">
              <w:rPr>
                <w:rFonts w:ascii="PT Astra Serif" w:hAnsi="PT Astra Serif"/>
                <w:color w:val="000000"/>
              </w:rPr>
              <w:lastRenderedPageBreak/>
              <w:t>промышленности департамента промышленной политики министерства промышленности и торговли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Жаворонкова, д. 2,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24-51-04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доб. 3018</w:t>
            </w:r>
          </w:p>
        </w:tc>
      </w:tr>
      <w:tr w:rsidR="004E7D0F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lastRenderedPageBreak/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8D" w:rsidRDefault="00F71DEE" w:rsidP="00F71DEE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4E7D0F" w:rsidRPr="004E7D0F">
              <w:rPr>
                <w:rFonts w:ascii="PT Astra Serif" w:hAnsi="PT Astra Serif"/>
              </w:rPr>
              <w:t>еятельност</w:t>
            </w:r>
            <w:r>
              <w:rPr>
                <w:rFonts w:ascii="PT Astra Serif" w:hAnsi="PT Astra Serif"/>
              </w:rPr>
              <w:t>ь</w:t>
            </w:r>
            <w:r w:rsidR="004E7D0F" w:rsidRPr="004E7D0F">
              <w:rPr>
                <w:rFonts w:ascii="PT Astra Serif" w:hAnsi="PT Astra Serif"/>
              </w:rPr>
              <w:t xml:space="preserve"> </w:t>
            </w:r>
          </w:p>
          <w:p w:rsidR="004E7D0F" w:rsidRPr="004E7D0F" w:rsidRDefault="004E7D0F" w:rsidP="00F71DEE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сельских старост и органов ТОС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E7D0F" w:rsidP="00381404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Воловатов 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г. Тула, 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</w:t>
            </w:r>
            <w:r w:rsidRPr="004E7D0F">
              <w:rPr>
                <w:rFonts w:ascii="PT Astra Serif" w:hAnsi="PT Astra Serif"/>
              </w:rPr>
              <w:t>,</w:t>
            </w:r>
          </w:p>
          <w:p w:rsidR="004E7D0F" w:rsidRPr="004E7D0F" w:rsidRDefault="004E7D0F" w:rsidP="004E7D0F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(905) 115-77-77</w:t>
            </w:r>
          </w:p>
        </w:tc>
      </w:tr>
      <w:tr w:rsidR="00477C69" w:rsidRPr="00477C69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477C69">
              <w:rPr>
                <w:rFonts w:ascii="PT Astra Serif" w:hAnsi="PT Astra Serif"/>
                <w:b/>
                <w:color w:val="000000" w:themeColor="text1"/>
              </w:rPr>
              <w:t>17 мая</w:t>
            </w:r>
          </w:p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477C69">
              <w:rPr>
                <w:rFonts w:ascii="PT Astra Serif" w:hAnsi="PT Astra Serif"/>
                <w:b/>
                <w:color w:val="000000" w:themeColor="text1"/>
              </w:rPr>
              <w:t>Личный прием</w:t>
            </w:r>
          </w:p>
        </w:tc>
      </w:tr>
      <w:tr w:rsidR="00477C69" w:rsidRPr="00477C69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77C69">
              <w:rPr>
                <w:rFonts w:ascii="PT Astra Serif" w:hAnsi="PT Astra Serif"/>
                <w:color w:val="000000" w:themeColor="text1"/>
              </w:rPr>
              <w:t>14.00-17.00</w:t>
            </w:r>
          </w:p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77C69">
              <w:rPr>
                <w:rFonts w:ascii="PT Astra Serif" w:hAnsi="PT Astra Serif"/>
                <w:color w:val="000000" w:themeColor="text1"/>
              </w:rPr>
              <w:t>Технический осмотр, экзамены на право управления самоходными машинами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77C69">
              <w:rPr>
                <w:rFonts w:ascii="PT Astra Serif" w:hAnsi="PT Astra Serif"/>
                <w:color w:val="000000" w:themeColor="text1"/>
              </w:rPr>
              <w:t xml:space="preserve">Клещёв </w:t>
            </w:r>
          </w:p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77C69">
              <w:rPr>
                <w:rFonts w:ascii="PT Astra Serif" w:hAnsi="PT Astra Serif"/>
                <w:color w:val="000000" w:themeColor="text1"/>
              </w:rPr>
              <w:t>Андрей Александрович, начальник инспекции Тульской области по государственному надзору за техническим состоянием самоходных машин и других видов техники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77C69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77C69">
              <w:rPr>
                <w:rFonts w:ascii="PT Astra Serif" w:hAnsi="PT Astra Serif"/>
                <w:color w:val="000000" w:themeColor="text1"/>
              </w:rPr>
              <w:t xml:space="preserve">пр. Ленина, д. 2, </w:t>
            </w:r>
          </w:p>
          <w:p w:rsidR="00477C69" w:rsidRP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477C69">
              <w:rPr>
                <w:rFonts w:ascii="PT Astra Serif" w:hAnsi="PT Astra Serif"/>
                <w:color w:val="000000" w:themeColor="text1"/>
              </w:rPr>
              <w:t>тел. 8 (4872) 30-62-75</w:t>
            </w:r>
          </w:p>
        </w:tc>
      </w:tr>
      <w:tr w:rsidR="00477C69" w:rsidRPr="00FE3B1E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77C69" w:rsidRPr="00F356BA" w:rsidTr="00ED008D">
        <w:trPr>
          <w:trHeight w:val="2188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11.00–13.00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61" w:rsidRDefault="00477C69" w:rsidP="0083586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 </w:t>
            </w:r>
            <w:r w:rsidR="00F71DEE">
              <w:rPr>
                <w:rFonts w:ascii="PT Astra Serif" w:hAnsi="PT Astra Serif"/>
                <w:color w:val="000000"/>
              </w:rPr>
              <w:t>Ямочный ремонт</w:t>
            </w:r>
            <w:r w:rsidR="00835861">
              <w:rPr>
                <w:rFonts w:ascii="PT Astra Serif" w:hAnsi="PT Astra Serif"/>
                <w:color w:val="000000"/>
              </w:rPr>
              <w:t xml:space="preserve"> </w:t>
            </w:r>
          </w:p>
          <w:p w:rsidR="00835861" w:rsidRDefault="00F71DEE" w:rsidP="0083586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автомобильных дорог</w:t>
            </w:r>
          </w:p>
          <w:p w:rsidR="00477C69" w:rsidRPr="004E7D0F" w:rsidRDefault="00477C69" w:rsidP="0083586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</w:t>
            </w:r>
            <w:r w:rsidRPr="004E7D0F">
              <w:rPr>
                <w:rFonts w:ascii="PT Astra Serif" w:hAnsi="PT Astra Serif"/>
              </w:rPr>
              <w:t>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24-51-10</w:t>
            </w:r>
          </w:p>
        </w:tc>
      </w:tr>
      <w:tr w:rsidR="00477C69" w:rsidRPr="00FE3B1E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4E7D0F">
              <w:rPr>
                <w:rFonts w:ascii="PT Astra Serif" w:hAnsi="PT Astra Serif"/>
                <w:b/>
              </w:rPr>
              <w:t>18 мая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4E7D0F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477C69" w:rsidRPr="00FE3B1E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14.00–18.00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Дорожное хозяйство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Сиунов Игорь Юрьевич, заместитель министра – директор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77C69" w:rsidRPr="00FE3B1E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09.00-11.00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346AF2" w:rsidP="00346AF2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</w:t>
            </w:r>
            <w:r w:rsidR="00477C69" w:rsidRPr="004E7D0F">
              <w:rPr>
                <w:rFonts w:ascii="PT Astra Serif" w:hAnsi="PT Astra Serif"/>
                <w:color w:val="000000"/>
              </w:rPr>
              <w:t>одоснабжени</w:t>
            </w:r>
            <w:r>
              <w:rPr>
                <w:rFonts w:ascii="PT Astra Serif" w:hAnsi="PT Astra Serif"/>
                <w:color w:val="000000"/>
              </w:rPr>
              <w:t>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Вайс Эльвира Анатольевна, начальник отдела жизнеобеспечения и реализации программ жилищно-коммунального комплекса  департамента жилищно-коммунального комплекса  министерства жилищно-коммунального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24-51-04 (доб. 33-25)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ED008D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Профилактика бешенства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Грачева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Марина Александровна,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начальник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тел. 8 (4872) 31-11-13 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E7D0F">
              <w:rPr>
                <w:rFonts w:ascii="PT Astra Serif" w:hAnsi="PT Astra Serif"/>
              </w:rPr>
              <w:lastRenderedPageBreak/>
              <w:t>10.00-13.00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F71DEE" w:rsidP="00F71DEE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hAnsi="PT Astra Serif"/>
              </w:rPr>
              <w:t>П</w:t>
            </w:r>
            <w:r w:rsidR="00477C69" w:rsidRPr="004E7D0F">
              <w:rPr>
                <w:rFonts w:ascii="PT Astra Serif" w:hAnsi="PT Astra Serif"/>
              </w:rPr>
              <w:t>рисвоени</w:t>
            </w:r>
            <w:r>
              <w:rPr>
                <w:rFonts w:ascii="PT Astra Serif" w:hAnsi="PT Astra Serif"/>
              </w:rPr>
              <w:t>е</w:t>
            </w:r>
            <w:r w:rsidR="00477C69" w:rsidRPr="004E7D0F">
              <w:rPr>
                <w:rFonts w:ascii="PT Astra Serif" w:hAnsi="PT Astra Serif"/>
              </w:rPr>
              <w:t xml:space="preserve"> званий «Ветеран труда», «Ветеран труда Тульской области»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E7D0F">
              <w:rPr>
                <w:rFonts w:ascii="PT Astra Serif" w:hAnsi="PT Astra Serif"/>
              </w:rPr>
              <w:t>Залученов Иван Викторович, начальник отдела работы с ветеранами, инвалидами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11.00–13.00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  <w:shd w:val="clear" w:color="auto" w:fill="FFFFFF"/>
              </w:rPr>
              <w:t>Призыв граждан на альтернативную гражданскую службу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Тихонов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Алексей Владимирович, начальник отдела </w:t>
            </w:r>
            <w:bookmarkStart w:id="1" w:name="__DdeLink__236_923062726"/>
            <w:r w:rsidRPr="004E7D0F">
              <w:rPr>
                <w:rFonts w:ascii="PT Astra Serif" w:hAnsi="PT Astra Serif"/>
                <w:color w:val="000000"/>
              </w:rPr>
              <w:t xml:space="preserve">по </w:t>
            </w:r>
            <w:bookmarkEnd w:id="1"/>
            <w:r w:rsidRPr="004E7D0F">
              <w:rPr>
                <w:rFonts w:ascii="PT Astra Serif" w:hAnsi="PT Astra Serif"/>
                <w:color w:val="000000"/>
              </w:rPr>
              <w:t>связям с правоохранительными органами комитета Тульской области по региональной безопасности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24-98-75</w:t>
            </w:r>
          </w:p>
        </w:tc>
      </w:tr>
      <w:tr w:rsidR="00477C69" w:rsidRPr="004849B4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11.00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eastAsia="Batang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>Ситуация на рынке труда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Филиппов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Андрей Владимирович,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>министр труда и социальной защиты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tabs>
                <w:tab w:val="left" w:pos="519"/>
              </w:tabs>
              <w:spacing w:line="260" w:lineRule="exact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  <w:lang w:val="en-US"/>
              </w:rPr>
              <w:t>https</w:t>
            </w:r>
            <w:r w:rsidRPr="004E7D0F">
              <w:rPr>
                <w:rFonts w:ascii="PT Astra Serif" w:hAnsi="PT Astra Serif"/>
                <w:color w:val="000000"/>
              </w:rPr>
              <w:t>://vk.com/tularegion71</w:t>
            </w:r>
          </w:p>
        </w:tc>
      </w:tr>
      <w:tr w:rsidR="00477C69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4E7D0F">
              <w:rPr>
                <w:rFonts w:ascii="PT Astra Serif" w:hAnsi="PT Astra Serif"/>
                <w:b/>
              </w:rPr>
              <w:t>19 мая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Пантелеев Михаил Юрьевич, </w:t>
            </w:r>
            <w:r w:rsidRPr="004E7D0F">
              <w:rPr>
                <w:rFonts w:ascii="PT Astra Serif" w:hAnsi="PT Astra Serif"/>
                <w:color w:val="000000"/>
              </w:rPr>
              <w:br/>
              <w:t>министр имущественных и земельных отношений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77C69" w:rsidRPr="00C34BDE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09.00-12.00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61" w:rsidRDefault="00835861" w:rsidP="0083586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Меры поддержки</w:t>
            </w:r>
          </w:p>
          <w:p w:rsidR="00477C69" w:rsidRPr="004E7D0F" w:rsidRDefault="00477C69" w:rsidP="00835861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>пчеловодства в Тульской области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>Григорьева Ирина Васильевна,</w:t>
            </w:r>
            <w:r w:rsidRPr="004E7D0F">
              <w:rPr>
                <w:rFonts w:ascii="PT Astra Serif" w:hAnsi="PT Astra Serif"/>
              </w:rPr>
              <w:t xml:space="preserve"> начальник отдела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г. Тула,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ул. Оборонная, д. 114 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36-71-50;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24-51-78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Содержание общедомового имущества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Семенов Валерий Сергеевич,</w:t>
            </w:r>
            <w:r w:rsidRPr="004E7D0F">
              <w:rPr>
                <w:rFonts w:ascii="PT Astra Serif" w:hAnsi="PT Astra Serif"/>
                <w:color w:val="000000"/>
              </w:rPr>
              <w:br/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24-51-60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346AF2" w:rsidRPr="00346AF2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EE33A6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EE33A6">
              <w:rPr>
                <w:rFonts w:ascii="PT Astra Serif" w:hAnsi="PT Astra Serif"/>
                <w:color w:val="000000" w:themeColor="text1"/>
              </w:rPr>
              <w:t>16.00-18.00</w:t>
            </w:r>
          </w:p>
          <w:p w:rsidR="00477C69" w:rsidRPr="00EE33A6" w:rsidRDefault="00477C69" w:rsidP="00477C69">
            <w:pPr>
              <w:spacing w:line="260" w:lineRule="exact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3A6" w:rsidRDefault="00EE33A6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EE33A6">
              <w:rPr>
                <w:rFonts w:ascii="PT Astra Serif" w:hAnsi="PT Astra Serif"/>
                <w:color w:val="000000" w:themeColor="text1"/>
              </w:rPr>
              <w:t xml:space="preserve">Музейные </w:t>
            </w:r>
          </w:p>
          <w:p w:rsidR="00477C69" w:rsidRPr="00EE33A6" w:rsidRDefault="00EE33A6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EE33A6">
              <w:rPr>
                <w:rFonts w:ascii="PT Astra Serif" w:hAnsi="PT Astra Serif"/>
                <w:color w:val="000000" w:themeColor="text1"/>
              </w:rPr>
              <w:t>проекты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EE33A6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EE33A6">
              <w:rPr>
                <w:rFonts w:ascii="PT Astra Serif" w:hAnsi="PT Astra Serif"/>
                <w:color w:val="000000" w:themeColor="text1"/>
              </w:rPr>
              <w:t>Токовая Надежда Борисовна, заместитель директора департамента-начальник отдела развития музейно-выставочной деятельности и культурно-познавательного туризма департамента культуры министерства культуры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EE33A6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EE33A6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477C69" w:rsidRPr="00EE33A6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EE33A6">
              <w:rPr>
                <w:rFonts w:ascii="PT Astra Serif" w:hAnsi="PT Astra Serif"/>
                <w:color w:val="000000" w:themeColor="text1"/>
              </w:rPr>
              <w:t xml:space="preserve">пр. Ленина, д. 2, </w:t>
            </w:r>
          </w:p>
          <w:p w:rsidR="00477C69" w:rsidRPr="00EE33A6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EE33A6">
              <w:rPr>
                <w:rFonts w:ascii="PT Astra Serif" w:hAnsi="PT Astra Serif"/>
                <w:color w:val="000000" w:themeColor="text1"/>
              </w:rPr>
              <w:t>тел. 8 (4872) 56-90-06</w:t>
            </w:r>
          </w:p>
        </w:tc>
      </w:tr>
      <w:tr w:rsidR="00477C69" w:rsidRPr="00084EA5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477C69" w:rsidRPr="00666225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keepNext/>
              <w:spacing w:line="260" w:lineRule="exact"/>
              <w:contextualSpacing/>
              <w:jc w:val="center"/>
            </w:pPr>
            <w:r w:rsidRPr="004E7D0F">
              <w:t xml:space="preserve">Диспансеризация и ранняя диагностика онкозаболеваний </w:t>
            </w:r>
            <w:r w:rsidRPr="004E7D0F">
              <w:lastRenderedPageBreak/>
              <w:t>пищеварительной системы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89" w:rsidRPr="004E7D0F" w:rsidRDefault="00477C69" w:rsidP="00381404">
            <w:pPr>
              <w:keepNext/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lastRenderedPageBreak/>
              <w:t xml:space="preserve">Трошкина Юлия Михайловна, главный внештатный специалист гастроэнтеролог, </w:t>
            </w:r>
            <w:r w:rsidRPr="004E7D0F">
              <w:rPr>
                <w:rFonts w:ascii="PT Astra Serif" w:hAnsi="PT Astra Serif"/>
                <w:color w:val="000000"/>
              </w:rPr>
              <w:lastRenderedPageBreak/>
              <w:t xml:space="preserve">гепатолог департамента здравоохранения министерства здравоохранения </w:t>
            </w:r>
            <w:r w:rsidRPr="004E7D0F">
              <w:rPr>
                <w:rFonts w:ascii="PT Astra Serif" w:hAnsi="PT Astra Serif"/>
                <w:color w:val="000000"/>
              </w:rPr>
              <w:br/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lastRenderedPageBreak/>
              <w:t>https://vk.com/minzdrav71</w:t>
            </w:r>
          </w:p>
        </w:tc>
      </w:tr>
      <w:tr w:rsidR="00477C69" w:rsidRPr="00B749A7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  <w:rPr>
                <w:b/>
              </w:rPr>
            </w:pPr>
            <w:r w:rsidRPr="004E7D0F">
              <w:rPr>
                <w:b/>
              </w:rPr>
              <w:t>20 мая</w:t>
            </w:r>
          </w:p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  <w:rPr>
                <w:b/>
              </w:rPr>
            </w:pPr>
            <w:r w:rsidRPr="004E7D0F">
              <w:rPr>
                <w:b/>
              </w:rPr>
              <w:t>Личный прием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10.00-13.00</w:t>
            </w:r>
          </w:p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Наука и инновационная деятельность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Емельяненко Антон Андреевич, </w:t>
            </w:r>
          </w:p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председатель комитета Тульской области по науке и инноватике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 xml:space="preserve">г. Тула, </w:t>
            </w:r>
            <w:r w:rsidRPr="004E7D0F">
              <w:br/>
              <w:t>пр. Ленина, д. 2,</w:t>
            </w:r>
          </w:p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>тел. 8 (4872) 30-62-75</w:t>
            </w:r>
          </w:p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14.00-18.00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Медицина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Малишевский </w:t>
            </w:r>
            <w:r w:rsidRPr="004E7D0F">
              <w:rPr>
                <w:rFonts w:ascii="PT Astra Serif" w:hAnsi="PT Astra Serif"/>
                <w:color w:val="000000"/>
              </w:rPr>
              <w:br/>
              <w:t xml:space="preserve">Михаил Владимирович, заместитель министра здравоохранения </w:t>
            </w:r>
            <w:r w:rsidRPr="004E7D0F">
              <w:rPr>
                <w:rFonts w:ascii="PT Astra Serif" w:hAnsi="PT Astra Serif"/>
                <w:color w:val="000000"/>
              </w:rPr>
              <w:br/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 xml:space="preserve">г. Тула, </w:t>
            </w:r>
            <w:r w:rsidRPr="004E7D0F">
              <w:br/>
              <w:t>пр. Ленина, д. 2,</w:t>
            </w:r>
          </w:p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>тел. 8 (4872) 30-62-75</w:t>
            </w:r>
          </w:p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bCs/>
                <w:color w:val="000000"/>
              </w:rPr>
            </w:pPr>
          </w:p>
        </w:tc>
      </w:tr>
      <w:tr w:rsidR="00477C69" w:rsidRPr="002E6DC3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  <w:rPr>
                <w:b/>
                <w:color w:val="auto"/>
              </w:rPr>
            </w:pPr>
            <w:r w:rsidRPr="004E7D0F">
              <w:rPr>
                <w:b/>
                <w:color w:val="auto"/>
              </w:rPr>
              <w:t>Консультации</w:t>
            </w:r>
          </w:p>
        </w:tc>
      </w:tr>
      <w:tr w:rsidR="00D60F24" w:rsidRPr="00D60F24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D60F24" w:rsidRDefault="00477C69" w:rsidP="00477C69">
            <w:pPr>
              <w:spacing w:line="260" w:lineRule="exact"/>
              <w:jc w:val="center"/>
              <w:rPr>
                <w:rFonts w:ascii="PT Astra Serif" w:eastAsia="Batang" w:hAnsi="PT Astra Serif"/>
                <w:color w:val="000000" w:themeColor="text1"/>
                <w:lang w:eastAsia="en-US"/>
              </w:rPr>
            </w:pPr>
            <w:r w:rsidRPr="00D60F24">
              <w:rPr>
                <w:rFonts w:ascii="PT Astra Serif" w:eastAsia="Batang" w:hAnsi="PT Astra Serif"/>
                <w:color w:val="000000" w:themeColor="text1"/>
              </w:rPr>
              <w:t>10.00-13.00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861" w:rsidRPr="00D60F24" w:rsidRDefault="00835861" w:rsidP="00835861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D60F24">
              <w:rPr>
                <w:rFonts w:ascii="PT Astra Serif" w:hAnsi="PT Astra Serif"/>
                <w:color w:val="000000" w:themeColor="text1"/>
              </w:rPr>
              <w:t>Г</w:t>
            </w:r>
            <w:r w:rsidR="00477C69" w:rsidRPr="00D60F24">
              <w:rPr>
                <w:rFonts w:ascii="PT Astra Serif" w:hAnsi="PT Astra Serif"/>
                <w:color w:val="000000" w:themeColor="text1"/>
              </w:rPr>
              <w:t>осударственн</w:t>
            </w:r>
            <w:r w:rsidRPr="00D60F24">
              <w:rPr>
                <w:rFonts w:ascii="PT Astra Serif" w:hAnsi="PT Astra Serif"/>
                <w:color w:val="000000" w:themeColor="text1"/>
              </w:rPr>
              <w:t>ая</w:t>
            </w:r>
            <w:r w:rsidR="00477C69" w:rsidRPr="00D60F24">
              <w:rPr>
                <w:rFonts w:ascii="PT Astra Serif" w:hAnsi="PT Astra Serif"/>
                <w:color w:val="000000" w:themeColor="text1"/>
              </w:rPr>
              <w:t xml:space="preserve"> социальн</w:t>
            </w:r>
            <w:r w:rsidRPr="00D60F24">
              <w:rPr>
                <w:rFonts w:ascii="PT Astra Serif" w:hAnsi="PT Astra Serif"/>
                <w:color w:val="000000" w:themeColor="text1"/>
              </w:rPr>
              <w:t>ая</w:t>
            </w:r>
            <w:r w:rsidR="00477C69" w:rsidRPr="00D60F24">
              <w:rPr>
                <w:rFonts w:ascii="PT Astra Serif" w:hAnsi="PT Astra Serif"/>
                <w:color w:val="000000" w:themeColor="text1"/>
              </w:rPr>
              <w:t xml:space="preserve"> помощ</w:t>
            </w:r>
            <w:r w:rsidRPr="00D60F24">
              <w:rPr>
                <w:rFonts w:ascii="PT Astra Serif" w:hAnsi="PT Astra Serif"/>
                <w:color w:val="000000" w:themeColor="text1"/>
              </w:rPr>
              <w:t>ь</w:t>
            </w:r>
            <w:r w:rsidR="00477C69" w:rsidRPr="00D60F24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477C69" w:rsidRPr="00D60F24" w:rsidRDefault="00D60F24" w:rsidP="00835861">
            <w:pPr>
              <w:spacing w:line="260" w:lineRule="exact"/>
              <w:jc w:val="center"/>
              <w:rPr>
                <w:rFonts w:ascii="PT Astra Serif" w:eastAsia="Batang" w:hAnsi="PT Astra Serif"/>
                <w:color w:val="000000" w:themeColor="text1"/>
                <w:lang w:eastAsia="en-US"/>
              </w:rPr>
            </w:pPr>
            <w:r w:rsidRPr="00D60F24">
              <w:rPr>
                <w:rFonts w:ascii="PT Astra Serif" w:hAnsi="PT Astra Serif"/>
                <w:color w:val="000000" w:themeColor="text1"/>
              </w:rPr>
              <w:t>малоимущим гражданам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D60F24" w:rsidRDefault="00477C69" w:rsidP="00477C69">
            <w:pPr>
              <w:spacing w:line="260" w:lineRule="exact"/>
              <w:jc w:val="center"/>
              <w:rPr>
                <w:rFonts w:ascii="PT Astra Serif" w:eastAsia="Batang" w:hAnsi="PT Astra Serif"/>
                <w:color w:val="000000" w:themeColor="text1"/>
                <w:lang w:eastAsia="en-US"/>
              </w:rPr>
            </w:pPr>
            <w:r w:rsidRPr="00D60F24">
              <w:rPr>
                <w:rFonts w:ascii="PT Astra Serif" w:hAnsi="PT Astra Serif"/>
                <w:color w:val="000000" w:themeColor="text1"/>
              </w:rPr>
              <w:t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D60F24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D60F24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477C69" w:rsidRPr="00D60F24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D60F24">
              <w:rPr>
                <w:rFonts w:ascii="PT Astra Serif" w:hAnsi="PT Astra Serif"/>
                <w:color w:val="000000" w:themeColor="text1"/>
              </w:rPr>
              <w:t>ул.  Пушкинская, д.</w:t>
            </w:r>
            <w:r w:rsidR="00E7495B" w:rsidRPr="00D60F24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D60F24">
              <w:rPr>
                <w:rFonts w:ascii="PT Astra Serif" w:hAnsi="PT Astra Serif"/>
                <w:color w:val="000000" w:themeColor="text1"/>
              </w:rPr>
              <w:t>29</w:t>
            </w:r>
            <w:r w:rsidR="00E7495B" w:rsidRPr="00D60F24">
              <w:rPr>
                <w:rFonts w:ascii="PT Astra Serif" w:hAnsi="PT Astra Serif"/>
                <w:color w:val="000000" w:themeColor="text1"/>
              </w:rPr>
              <w:t>,</w:t>
            </w:r>
          </w:p>
          <w:p w:rsidR="00477C69" w:rsidRPr="00D60F24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D60F24">
              <w:rPr>
                <w:rFonts w:ascii="PT Astra Serif" w:hAnsi="PT Astra Serif"/>
                <w:color w:val="000000" w:themeColor="text1"/>
              </w:rPr>
              <w:t>тел. 8 (4872) 24-52-54</w:t>
            </w:r>
          </w:p>
        </w:tc>
      </w:tr>
      <w:tr w:rsidR="00477C69" w:rsidRPr="00B9486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Нарушение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лесного законодательства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Абросимова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</w:rPr>
              <w:t xml:space="preserve">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 </w:t>
            </w:r>
            <w:r w:rsidRPr="004E7D0F">
              <w:rPr>
                <w:rFonts w:ascii="PT Astra Serif" w:hAnsi="PT Astra Serif"/>
                <w:color w:val="000000"/>
              </w:rPr>
              <w:t>министерства природных ресурсов и экологии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г. Тула,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ул. Оборонная, д. 114а,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24-51-80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Перераспределение земельных участков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  <w:r w:rsidRPr="004E7D0F">
              <w:rPr>
                <w:rFonts w:ascii="PT Astra Serif" w:hAnsi="PT Astra Serif"/>
                <w:color w:val="000000"/>
              </w:rPr>
              <w:br/>
            </w:r>
            <w:r w:rsidRPr="004E7D0F">
              <w:rPr>
                <w:rFonts w:ascii="PT Astra Serif" w:hAnsi="PT Astra Serif"/>
              </w:rPr>
              <w:t xml:space="preserve">ул. Жаворонкова, д. 2,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24-53-90</w:t>
            </w:r>
          </w:p>
        </w:tc>
      </w:tr>
      <w:tr w:rsidR="00477C69" w:rsidRPr="00950E1D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835861" w:rsidP="0083586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</w:t>
            </w:r>
            <w:r w:rsidR="00477C69" w:rsidRPr="004E7D0F">
              <w:rPr>
                <w:rFonts w:ascii="PT Astra Serif" w:hAnsi="PT Astra Serif"/>
                <w:color w:val="000000"/>
              </w:rPr>
              <w:t>роблемн</w:t>
            </w:r>
            <w:r>
              <w:rPr>
                <w:rFonts w:ascii="PT Astra Serif" w:hAnsi="PT Astra Serif"/>
                <w:color w:val="000000"/>
              </w:rPr>
              <w:t>ые вопросы</w:t>
            </w:r>
            <w:r w:rsidR="00477C69" w:rsidRPr="004E7D0F">
              <w:rPr>
                <w:rFonts w:ascii="PT Astra Serif" w:hAnsi="PT Astra Serif"/>
                <w:color w:val="000000"/>
              </w:rPr>
              <w:t xml:space="preserve"> в образовании Тульской области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Шевелева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Алевтина Александровна,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министр образования Тульской области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tabs>
                <w:tab w:val="left" w:pos="519"/>
              </w:tabs>
              <w:spacing w:line="260" w:lineRule="exact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  <w:lang w:val="en-US"/>
              </w:rPr>
              <w:t>https</w:t>
            </w:r>
            <w:r w:rsidRPr="004E7D0F">
              <w:rPr>
                <w:rFonts w:ascii="PT Astra Serif" w:hAnsi="PT Astra Serif"/>
                <w:color w:val="000000"/>
              </w:rPr>
              <w:t>://vk.com/tularegion71</w:t>
            </w:r>
          </w:p>
        </w:tc>
      </w:tr>
      <w:tr w:rsidR="00477C69" w:rsidRPr="000F174E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  <w:rPr>
                <w:b/>
                <w:color w:val="auto"/>
              </w:rPr>
            </w:pPr>
            <w:r w:rsidRPr="004E7D0F">
              <w:rPr>
                <w:b/>
                <w:color w:val="auto"/>
              </w:rPr>
              <w:t>21 мая</w:t>
            </w:r>
          </w:p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  <w:rPr>
                <w:b/>
                <w:color w:val="auto"/>
              </w:rPr>
            </w:pPr>
            <w:r w:rsidRPr="004E7D0F">
              <w:rPr>
                <w:b/>
                <w:color w:val="auto"/>
              </w:rPr>
              <w:t>Личный прием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10.00-14.00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Строительство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Лопухов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Константин Константинович,</w:t>
            </w:r>
          </w:p>
          <w:p w:rsidR="00477C69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министр строительства Тульской области</w:t>
            </w:r>
          </w:p>
          <w:p w:rsidR="00381404" w:rsidRPr="004E7D0F" w:rsidRDefault="00381404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  <w:r w:rsidRPr="004E7D0F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77C69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b/>
              </w:rPr>
              <w:lastRenderedPageBreak/>
              <w:t>Консультации</w:t>
            </w:r>
            <w:r w:rsidRPr="004E7D0F">
              <w:rPr>
                <w:rFonts w:ascii="PT Astra Serif" w:hAnsi="PT Astra Serif"/>
                <w:color w:val="000000"/>
              </w:rPr>
              <w:t xml:space="preserve"> 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8D" w:rsidRDefault="00ED008D" w:rsidP="00ED008D">
            <w:pPr>
              <w:spacing w:line="2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="00477C69" w:rsidRPr="004E7D0F">
              <w:rPr>
                <w:rFonts w:ascii="PT Astra Serif" w:hAnsi="PT Astra Serif"/>
              </w:rPr>
              <w:t>радостроительн</w:t>
            </w:r>
            <w:r>
              <w:rPr>
                <w:rFonts w:ascii="PT Astra Serif" w:hAnsi="PT Astra Serif"/>
              </w:rPr>
              <w:t>ая</w:t>
            </w:r>
          </w:p>
          <w:p w:rsidR="00477C69" w:rsidRPr="004E7D0F" w:rsidRDefault="00477C69" w:rsidP="00ED008D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деятельност</w:t>
            </w:r>
            <w:r w:rsidR="00ED008D">
              <w:rPr>
                <w:rFonts w:ascii="PT Astra Serif" w:hAnsi="PT Astra Serif"/>
              </w:rPr>
              <w:t>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Сергеева Яна Вадимовна, заместитель начальника инспекции – начальник отдела архитектуры и градостроительства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г. Тула,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Оборонная, д.114 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36-12-52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12.30-14.30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835861" w:rsidP="00835861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477C69" w:rsidRPr="004E7D0F">
              <w:rPr>
                <w:rFonts w:ascii="PT Astra Serif" w:hAnsi="PT Astra Serif"/>
              </w:rPr>
              <w:t>едицинск</w:t>
            </w:r>
            <w:r>
              <w:rPr>
                <w:rFonts w:ascii="PT Astra Serif" w:hAnsi="PT Astra Serif"/>
              </w:rPr>
              <w:t>ая</w:t>
            </w:r>
            <w:r w:rsidR="00477C69" w:rsidRPr="004E7D0F">
              <w:rPr>
                <w:rFonts w:ascii="PT Astra Serif" w:hAnsi="PT Astra Serif"/>
              </w:rPr>
              <w:t xml:space="preserve"> помощ</w:t>
            </w:r>
            <w:r>
              <w:rPr>
                <w:rFonts w:ascii="PT Astra Serif" w:hAnsi="PT Astra Serif"/>
              </w:rPr>
              <w:t>ь</w:t>
            </w:r>
            <w:r w:rsidR="00477C69" w:rsidRPr="004E7D0F">
              <w:rPr>
                <w:rFonts w:ascii="PT Astra Serif" w:hAnsi="PT Astra Serif"/>
              </w:rPr>
              <w:t xml:space="preserve"> детям и родовспоможение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Сергеева </w:t>
            </w:r>
          </w:p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Юлия Владимировна, заместитель директора департамента - начальник отдела организации медицинской помощи детям и родовспоможения</w:t>
            </w:r>
          </w:p>
          <w:p w:rsidR="00381404" w:rsidRDefault="00477C69" w:rsidP="00381404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департамента здравоохранения министер</w:t>
            </w:r>
            <w:r w:rsidR="00381404">
              <w:rPr>
                <w:rFonts w:ascii="PT Astra Serif" w:hAnsi="PT Astra Serif"/>
              </w:rPr>
              <w:t xml:space="preserve">ства здравоохранения </w:t>
            </w:r>
          </w:p>
          <w:p w:rsidR="00F106DB" w:rsidRPr="004E7D0F" w:rsidRDefault="00477C69" w:rsidP="00381404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4E7D0F">
              <w:rPr>
                <w:color w:val="auto"/>
              </w:rPr>
              <w:t xml:space="preserve">г. Тула, </w:t>
            </w:r>
            <w:r w:rsidRPr="004E7D0F">
              <w:rPr>
                <w:color w:val="auto"/>
              </w:rPr>
              <w:br/>
              <w:t>ул. Оборонная, д. 114 Г,</w:t>
            </w:r>
          </w:p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37-08-50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Лицензирование розничной продажи алкогольной продукции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Леньшина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Наталья Александровна,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консультант отдела развития торговли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тел. </w:t>
            </w:r>
            <w:r w:rsidRPr="004E7D0F">
              <w:rPr>
                <w:rFonts w:ascii="PT Astra Serif" w:eastAsia="Calibri" w:hAnsi="PT Astra Serif"/>
              </w:rPr>
              <w:t>8 (4872) 24-51-04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</w:rPr>
              <w:t>(доб. 45-06)</w:t>
            </w:r>
          </w:p>
        </w:tc>
      </w:tr>
      <w:tr w:rsidR="00477C69" w:rsidRPr="00BB70C7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24 мая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10.00-12.00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ED008D" w:rsidP="00ED008D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</w:t>
            </w:r>
            <w:r w:rsidR="00477C69" w:rsidRPr="004E7D0F">
              <w:rPr>
                <w:rFonts w:ascii="PT Astra Serif" w:hAnsi="PT Astra Serif"/>
                <w:color w:val="000000"/>
              </w:rPr>
              <w:t>плат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="00477C69" w:rsidRPr="004E7D0F">
              <w:rPr>
                <w:rFonts w:ascii="PT Astra Serif" w:hAnsi="PT Astra Serif"/>
                <w:color w:val="000000"/>
              </w:rPr>
              <w:t xml:space="preserve"> за ЖКУ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Аксенова </w:t>
            </w:r>
          </w:p>
          <w:p w:rsidR="00381404" w:rsidRDefault="00477C69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Анастасия Николаевна, старший государственный инспектор контрольно-финансового отдела государственной жилищной инспекции Тульской области</w:t>
            </w:r>
          </w:p>
          <w:p w:rsidR="00381404" w:rsidRPr="004E7D0F" w:rsidRDefault="00381404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477C69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25 мая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15.00-17.00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Охрана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объектов культурного наследия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Пономаренко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Лариса Владимировна, </w:t>
            </w:r>
          </w:p>
          <w:p w:rsidR="00477C69" w:rsidRDefault="00477C69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ведущий специалист – эксперт отдела государственного надзора инспекции Тульской области по государственной охран</w:t>
            </w:r>
            <w:r w:rsidR="00381404">
              <w:rPr>
                <w:rFonts w:ascii="PT Astra Serif" w:hAnsi="PT Astra Serif"/>
                <w:color w:val="000000"/>
              </w:rPr>
              <w:t>е объектов культурного наследия</w:t>
            </w:r>
          </w:p>
          <w:p w:rsidR="00381404" w:rsidRPr="004E7D0F" w:rsidRDefault="00381404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  <w:r w:rsidRPr="004E7D0F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24-53-82</w:t>
            </w:r>
          </w:p>
        </w:tc>
      </w:tr>
      <w:tr w:rsidR="00477C69" w:rsidRPr="004E7D0F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26 мая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10.00-14.00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Природные ресурсы и экология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77C69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  <w:p w:rsidR="00381404" w:rsidRPr="004E7D0F" w:rsidRDefault="00381404" w:rsidP="00381404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77C69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09.00-12.00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ED008D" w:rsidP="00ED008D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С</w:t>
            </w:r>
            <w:r w:rsidR="00477C69" w:rsidRPr="004E7D0F">
              <w:rPr>
                <w:rFonts w:ascii="PT Astra Serif" w:hAnsi="PT Astra Serif"/>
              </w:rPr>
              <w:t xml:space="preserve">убсидии </w:t>
            </w:r>
            <w:r>
              <w:rPr>
                <w:rFonts w:ascii="PT Astra Serif" w:hAnsi="PT Astra Serif"/>
              </w:rPr>
              <w:t>на</w:t>
            </w:r>
            <w:r w:rsidR="00477C69" w:rsidRPr="004E7D0F">
              <w:rPr>
                <w:rFonts w:ascii="PT Astra Serif" w:hAnsi="PT Astra Serif"/>
              </w:rPr>
              <w:t xml:space="preserve"> вед</w:t>
            </w:r>
            <w:r>
              <w:rPr>
                <w:rFonts w:ascii="PT Astra Serif" w:hAnsi="PT Astra Serif"/>
              </w:rPr>
              <w:t xml:space="preserve">ение </w:t>
            </w:r>
            <w:r w:rsidR="00477C69" w:rsidRPr="004E7D0F">
              <w:rPr>
                <w:rFonts w:ascii="PT Astra Serif" w:hAnsi="PT Astra Serif"/>
              </w:rPr>
              <w:t>лично</w:t>
            </w:r>
            <w:r>
              <w:rPr>
                <w:rFonts w:ascii="PT Astra Serif" w:hAnsi="PT Astra Serif"/>
              </w:rPr>
              <w:t xml:space="preserve">го </w:t>
            </w:r>
            <w:r w:rsidR="00477C69" w:rsidRPr="004E7D0F">
              <w:rPr>
                <w:rFonts w:ascii="PT Astra Serif" w:hAnsi="PT Astra Serif"/>
              </w:rPr>
              <w:t>подсобно</w:t>
            </w:r>
            <w:r>
              <w:rPr>
                <w:rFonts w:ascii="PT Astra Serif" w:hAnsi="PT Astra Serif"/>
              </w:rPr>
              <w:t>го</w:t>
            </w:r>
            <w:r w:rsidR="00477C69" w:rsidRPr="004E7D0F">
              <w:rPr>
                <w:rFonts w:ascii="PT Astra Serif" w:hAnsi="PT Astra Serif"/>
              </w:rPr>
              <w:t xml:space="preserve"> хозяйств</w:t>
            </w:r>
            <w:r>
              <w:rPr>
                <w:rFonts w:ascii="PT Astra Serif" w:hAnsi="PT Astra Serif"/>
              </w:rPr>
              <w:t>а</w:t>
            </w:r>
            <w:r w:rsidR="00477C69" w:rsidRPr="004E7D0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Храмова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Екатерина Викторовна,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г. Тула,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ул. Оборонная, д. 114 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36-71-50;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</w:rPr>
              <w:t>24-51-78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10.00-13.00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8D" w:rsidRDefault="00ED008D" w:rsidP="00835861">
            <w:pPr>
              <w:spacing w:line="260" w:lineRule="exact"/>
              <w:jc w:val="center"/>
              <w:rPr>
                <w:rFonts w:ascii="PT Astra Serif" w:eastAsia="Batang" w:hAnsi="PT Astra Serif"/>
              </w:rPr>
            </w:pPr>
            <w:r>
              <w:rPr>
                <w:rFonts w:ascii="PT Astra Serif" w:eastAsia="Batang" w:hAnsi="PT Astra Serif"/>
              </w:rPr>
              <w:t>В</w:t>
            </w:r>
            <w:r w:rsidR="00477C69" w:rsidRPr="004E7D0F">
              <w:rPr>
                <w:rFonts w:ascii="PT Astra Serif" w:eastAsia="Batang" w:hAnsi="PT Astra Serif"/>
              </w:rPr>
              <w:t xml:space="preserve">ыплаты </w:t>
            </w:r>
          </w:p>
          <w:p w:rsidR="00835861" w:rsidRPr="004E7D0F" w:rsidRDefault="00477C69" w:rsidP="00835861">
            <w:pPr>
              <w:spacing w:line="260" w:lineRule="exact"/>
              <w:jc w:val="center"/>
              <w:rPr>
                <w:rFonts w:ascii="PT Astra Serif" w:eastAsia="Batang" w:hAnsi="PT Astra Serif"/>
              </w:rPr>
            </w:pPr>
            <w:r w:rsidRPr="004E7D0F">
              <w:rPr>
                <w:rFonts w:ascii="PT Astra Serif" w:eastAsia="Batang" w:hAnsi="PT Astra Serif"/>
              </w:rPr>
              <w:t xml:space="preserve">многодетным семьям </w:t>
            </w:r>
          </w:p>
          <w:p w:rsidR="00477C69" w:rsidRDefault="00477C69" w:rsidP="00477C69">
            <w:pPr>
              <w:spacing w:line="260" w:lineRule="exact"/>
              <w:jc w:val="center"/>
              <w:rPr>
                <w:rFonts w:ascii="PT Astra Serif" w:eastAsia="Batang" w:hAnsi="PT Astra Serif"/>
              </w:rPr>
            </w:pPr>
            <w:r w:rsidRPr="004E7D0F">
              <w:rPr>
                <w:rFonts w:ascii="PT Astra Serif" w:eastAsia="Batang" w:hAnsi="PT Astra Serif"/>
              </w:rPr>
              <w:t>на приобретение жилья</w:t>
            </w:r>
          </w:p>
          <w:p w:rsidR="00F106DB" w:rsidRPr="004E7D0F" w:rsidRDefault="00F106DB" w:rsidP="00477C69">
            <w:pPr>
              <w:spacing w:line="260" w:lineRule="exact"/>
              <w:jc w:val="center"/>
              <w:rPr>
                <w:rFonts w:ascii="PT Astra Serif" w:eastAsia="Batang" w:hAnsi="PT Astra Serif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Краюшкин </w:t>
            </w:r>
          </w:p>
          <w:p w:rsidR="00381404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Игорь Анатольевич, главный советник отдела по вопросам демографии и поддержки семей департамента по вопросам семьи и демографии министерства труда и социальной защиты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8D" w:rsidRDefault="00477C69" w:rsidP="00ED008D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477C69" w:rsidRPr="004E7D0F" w:rsidRDefault="00ED008D" w:rsidP="00ED008D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477C69" w:rsidRPr="004E7D0F">
              <w:rPr>
                <w:rFonts w:ascii="PT Astra Serif" w:hAnsi="PT Astra Serif"/>
              </w:rPr>
              <w:t>г. Тул</w:t>
            </w:r>
            <w:r>
              <w:rPr>
                <w:rFonts w:ascii="PT Astra Serif" w:hAnsi="PT Astra Serif"/>
              </w:rPr>
              <w:t>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Камаев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  <w:r w:rsidRPr="004E7D0F">
              <w:rPr>
                <w:rFonts w:ascii="PT Astra Serif" w:hAnsi="PT Astra Serif"/>
                <w:color w:val="000000"/>
              </w:rPr>
              <w:br/>
            </w:r>
            <w:r w:rsidRPr="004E7D0F">
              <w:rPr>
                <w:rFonts w:ascii="PT Astra Serif" w:hAnsi="PT Astra Serif"/>
              </w:rPr>
              <w:t xml:space="preserve">ул. Жаворонкова, д. 2,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тел. 8 (4872) 24-53-90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15.00–17.00 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8D" w:rsidRDefault="00477C69" w:rsidP="00ED008D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Подключение </w:t>
            </w:r>
          </w:p>
          <w:p w:rsidR="00477C69" w:rsidRPr="004E7D0F" w:rsidRDefault="00477C69" w:rsidP="00ED008D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услуг связи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Захаров Алексей Викторович, директор департамента по информационной безопасности и информатизации министерства</w:t>
            </w:r>
            <w:r w:rsidRPr="004E7D0F">
              <w:rPr>
                <w:rFonts w:ascii="PT Astra Serif" w:hAnsi="PT Astra Serif"/>
              </w:rPr>
              <w:t xml:space="preserve"> </w:t>
            </w:r>
            <w:r w:rsidRPr="004E7D0F">
              <w:rPr>
                <w:rFonts w:ascii="PT Astra Serif" w:hAnsi="PT Astra Serif"/>
                <w:color w:val="000000"/>
              </w:rPr>
              <w:t xml:space="preserve">по информатизации, связи и вопросам открытого управления Тульской области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 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24-52-00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477C69" w:rsidRPr="00574B06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477C69" w:rsidRPr="00574B06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keepNext/>
              <w:spacing w:line="260" w:lineRule="exact"/>
              <w:contextualSpacing/>
              <w:jc w:val="center"/>
            </w:pPr>
            <w:r w:rsidRPr="004E7D0F">
              <w:t>Важность вакцинации от коронавирусной инфекции для жителей с хроническими заболеваниями</w:t>
            </w:r>
            <w:r w:rsidRPr="004E7D0F">
              <w:rPr>
                <w:vanish/>
              </w:rPr>
              <w:t xml:space="preserve">ёВажность вакцинации дл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keepNext/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Никифоров </w:t>
            </w:r>
          </w:p>
          <w:p w:rsidR="00477C69" w:rsidRPr="004E7D0F" w:rsidRDefault="00477C69" w:rsidP="00477C69">
            <w:pPr>
              <w:keepNext/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Алексей Викторович, </w:t>
            </w:r>
          </w:p>
          <w:p w:rsidR="00477C69" w:rsidRPr="004E7D0F" w:rsidRDefault="00477C69" w:rsidP="00477C69">
            <w:pPr>
              <w:keepNext/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главный врач </w:t>
            </w:r>
          </w:p>
          <w:p w:rsidR="00477C69" w:rsidRPr="004E7D0F" w:rsidRDefault="00477C69" w:rsidP="00477C69">
            <w:pPr>
              <w:keepNext/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ГУЗ «С</w:t>
            </w:r>
            <w:r w:rsidR="00381404">
              <w:rPr>
                <w:rFonts w:ascii="PT Astra Serif" w:hAnsi="PT Astra Serif"/>
                <w:color w:val="000000"/>
              </w:rPr>
              <w:t xml:space="preserve">уворовская центральная районная </w:t>
            </w:r>
            <w:r w:rsidRPr="004E7D0F">
              <w:rPr>
                <w:rFonts w:ascii="PT Astra Serif" w:hAnsi="PT Astra Serif"/>
                <w:color w:val="000000"/>
              </w:rPr>
              <w:t>больница»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>https://vk.com/minzdrav71</w:t>
            </w:r>
          </w:p>
        </w:tc>
      </w:tr>
      <w:tr w:rsidR="00477C69" w:rsidRPr="00574B06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27 мая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477C69" w:rsidRPr="00C37192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hd w:val="clear" w:color="auto" w:fill="FFFFFF"/>
              <w:suppressAutoHyphens w:val="0"/>
              <w:spacing w:line="260" w:lineRule="exact"/>
              <w:jc w:val="center"/>
              <w:rPr>
                <w:rFonts w:ascii="PT Astra Serif" w:hAnsi="PT Astra Serif" w:cs="Arial"/>
                <w:color w:val="000000"/>
                <w:lang w:eastAsia="ru-RU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Имущественные и земельные отношения, дорожное хозяйство и транспорт, </w:t>
            </w:r>
            <w:r w:rsidRPr="004E7D0F">
              <w:rPr>
                <w:rFonts w:ascii="PT Astra Serif" w:hAnsi="PT Astra Serif" w:cs="Arial"/>
                <w:color w:val="000000"/>
                <w:lang w:eastAsia="ru-RU"/>
              </w:rPr>
              <w:t>природопользование и охрана окружающей среды,</w:t>
            </w:r>
          </w:p>
          <w:p w:rsidR="00477C69" w:rsidRPr="00381404" w:rsidRDefault="00381404" w:rsidP="00381404">
            <w:pPr>
              <w:shd w:val="clear" w:color="auto" w:fill="FFFFFF"/>
              <w:suppressAutoHyphens w:val="0"/>
              <w:spacing w:line="260" w:lineRule="exact"/>
              <w:jc w:val="center"/>
              <w:rPr>
                <w:rFonts w:ascii="PT Astra Serif" w:hAnsi="PT Astra Serif" w:cs="Arial"/>
                <w:color w:val="000000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lang w:eastAsia="ru-RU"/>
              </w:rPr>
              <w:lastRenderedPageBreak/>
              <w:t xml:space="preserve"> физическая культура и спорт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lastRenderedPageBreak/>
              <w:t>Егоров Сергей Николаевич,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заместитель Губернатора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 xml:space="preserve">г. Тула, </w:t>
            </w:r>
            <w:r w:rsidRPr="004E7D0F">
              <w:br/>
              <w:t>пр. Ленина, д. 2,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30-62-75</w:t>
            </w:r>
          </w:p>
        </w:tc>
      </w:tr>
      <w:tr w:rsidR="00477C69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10.00-13.00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</w:rPr>
              <w:t>Обеспечение инвалидов техническими средствами реабилитации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04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 xml:space="preserve">Залученов Иван Викторович, начальник отдела работы с ветеранами, инвалидами департамента по работе с пожилыми гражданами, ветеранами, инвалидами министерства труда и социальной защиты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4E7D0F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15.00–17.00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ED008D" w:rsidP="00ED008D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</w:t>
            </w:r>
            <w:r w:rsidR="00477C69" w:rsidRPr="004E7D0F">
              <w:rPr>
                <w:rFonts w:ascii="PT Astra Serif" w:hAnsi="PT Astra Serif"/>
                <w:color w:val="000000"/>
              </w:rPr>
              <w:t>осударственны</w:t>
            </w:r>
            <w:r>
              <w:rPr>
                <w:rFonts w:ascii="PT Astra Serif" w:hAnsi="PT Astra Serif"/>
                <w:color w:val="000000"/>
              </w:rPr>
              <w:t>е</w:t>
            </w:r>
            <w:r w:rsidR="00477C69" w:rsidRPr="004E7D0F">
              <w:rPr>
                <w:rFonts w:ascii="PT Astra Serif" w:hAnsi="PT Astra Serif"/>
                <w:color w:val="000000"/>
              </w:rPr>
              <w:t xml:space="preserve"> и муниципальны</w:t>
            </w:r>
            <w:r>
              <w:rPr>
                <w:rFonts w:ascii="PT Astra Serif" w:hAnsi="PT Astra Serif"/>
                <w:color w:val="000000"/>
              </w:rPr>
              <w:t>е</w:t>
            </w:r>
            <w:r w:rsidR="00477C69" w:rsidRPr="004E7D0F">
              <w:rPr>
                <w:rFonts w:ascii="PT Astra Serif" w:hAnsi="PT Astra Serif"/>
                <w:color w:val="000000"/>
              </w:rPr>
              <w:t xml:space="preserve"> услуг</w:t>
            </w:r>
            <w:r>
              <w:rPr>
                <w:rFonts w:ascii="PT Astra Serif" w:hAnsi="PT Astra Serif"/>
                <w:color w:val="000000"/>
              </w:rPr>
              <w:t>и</w:t>
            </w:r>
            <w:r w:rsidR="00477C69" w:rsidRPr="004E7D0F">
              <w:rPr>
                <w:rFonts w:ascii="PT Astra Serif" w:hAnsi="PT Astra Serif"/>
                <w:color w:val="000000"/>
              </w:rPr>
              <w:t xml:space="preserve"> в электронной форме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Макаренко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Алексей Валерьевич,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тел. 8 (4872) 24-52-00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477C69" w:rsidRPr="00574B06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28 мая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Медицина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Эрк Алексей Алоисович, </w:t>
            </w:r>
            <w:r w:rsidRPr="004E7D0F">
              <w:rPr>
                <w:rFonts w:ascii="PT Astra Serif" w:hAnsi="PT Astra Serif"/>
                <w:color w:val="000000"/>
              </w:rPr>
              <w:br/>
              <w:t>министр здравоохранения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 xml:space="preserve">г. Тула, </w:t>
            </w:r>
            <w:r w:rsidRPr="004E7D0F">
              <w:br/>
              <w:t>пр. Ленина, д. 2,</w:t>
            </w:r>
          </w:p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>тел. 8 (4872) 30-62-75</w:t>
            </w:r>
          </w:p>
        </w:tc>
      </w:tr>
      <w:tr w:rsidR="00477C69" w:rsidRPr="00574B06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>Кнсультации</w:t>
            </w:r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15.00-17.00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Социально-экономическое развитие Тульской области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Ковалева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Татьяна Александровна, начальник отдела анализа и прогнозирования департамента экономического развития министерства экономического развития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тел. </w:t>
            </w:r>
            <w:r w:rsidRPr="004E7D0F">
              <w:rPr>
                <w:rFonts w:ascii="PT Astra Serif" w:hAnsi="PT Astra Serif"/>
                <w:color w:val="000000"/>
                <w:shd w:val="clear" w:color="auto" w:fill="FFFFFF"/>
              </w:rPr>
              <w:t>8 (4872) 24-51-04 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  <w:shd w:val="clear" w:color="auto" w:fill="FFFFFF"/>
              </w:rPr>
              <w:t>(доб. 28-52, 28-08)</w:t>
            </w:r>
          </w:p>
        </w:tc>
      </w:tr>
      <w:tr w:rsidR="00477C69" w:rsidRPr="00F356BA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Поддержка малого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и среднего предпринимательства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Нефедова Ольга Викторовна,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начальник отдела развития предпринимательства департамента предпринимательства и торговли министерства промышленности и торговли Тульской области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ул. Жаворонкова, д. 2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4E7D0F">
              <w:rPr>
                <w:rFonts w:ascii="PT Astra Serif" w:hAnsi="PT Astra Serif"/>
                <w:color w:val="000000"/>
              </w:rPr>
              <w:t xml:space="preserve">тел. </w:t>
            </w:r>
            <w:r w:rsidRPr="004E7D0F">
              <w:rPr>
                <w:rFonts w:ascii="PT Astra Serif" w:eastAsia="Calibri" w:hAnsi="PT Astra Serif"/>
              </w:rPr>
              <w:t>8 (4872) 24-51-04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</w:rPr>
              <w:t>(доб. 45-16)</w:t>
            </w:r>
          </w:p>
        </w:tc>
      </w:tr>
      <w:tr w:rsidR="00477C69" w:rsidRPr="00F356BA" w:rsidTr="006F3D89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7D0F">
              <w:rPr>
                <w:rFonts w:ascii="PT Astra Serif" w:hAnsi="PT Astra Serif"/>
                <w:b/>
                <w:color w:val="000000"/>
              </w:rPr>
              <w:t xml:space="preserve">31 мая </w:t>
            </w:r>
          </w:p>
          <w:p w:rsidR="00477C69" w:rsidRPr="004E7D0F" w:rsidRDefault="00381404" w:rsidP="00381404">
            <w:pPr>
              <w:spacing w:line="26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К</w:t>
            </w:r>
            <w:r w:rsidR="00477C69" w:rsidRPr="004E7D0F">
              <w:rPr>
                <w:rFonts w:ascii="PT Astra Serif" w:hAnsi="PT Astra Serif"/>
                <w:b/>
                <w:color w:val="000000"/>
              </w:rPr>
              <w:t>онсультаци</w:t>
            </w:r>
            <w:r>
              <w:rPr>
                <w:rFonts w:ascii="PT Astra Serif" w:hAnsi="PT Astra Serif"/>
                <w:b/>
                <w:color w:val="000000"/>
              </w:rPr>
              <w:t>и</w:t>
            </w:r>
            <w:bookmarkStart w:id="2" w:name="_GoBack"/>
            <w:bookmarkEnd w:id="2"/>
          </w:p>
        </w:tc>
      </w:tr>
      <w:tr w:rsidR="00477C69" w:rsidRPr="004E7D0F" w:rsidTr="00ED008D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hAnsi="PT Astra Serif"/>
                <w:color w:val="000000"/>
              </w:rPr>
              <w:t>15.00-17.00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835861" w:rsidP="00835861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П</w:t>
            </w:r>
            <w:r w:rsidR="00477C69" w:rsidRPr="004E7D0F">
              <w:rPr>
                <w:rFonts w:ascii="PT Astra Serif" w:eastAsia="Calibri" w:hAnsi="PT Astra Serif"/>
                <w:color w:val="000000"/>
                <w:lang w:eastAsia="en-US"/>
              </w:rPr>
              <w:t>рограмм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ы</w:t>
            </w:r>
            <w:r w:rsidR="00477C69" w:rsidRPr="004E7D0F">
              <w:rPr>
                <w:rFonts w:ascii="PT Astra Serif" w:eastAsia="Calibri" w:hAnsi="PT Astra Serif"/>
                <w:color w:val="000000"/>
                <w:lang w:eastAsia="en-US"/>
              </w:rPr>
              <w:t xml:space="preserve"> для туристов по Тульской области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  <w:color w:val="000000"/>
                <w:lang w:eastAsia="en-US"/>
              </w:rPr>
              <w:t>Мартынова Елена Георгиевна, заместитель председателя комитета Тульской области по развитию туризма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69" w:rsidRPr="004E7D0F" w:rsidRDefault="00477C69" w:rsidP="00477C69">
            <w:pPr>
              <w:pStyle w:val="Default"/>
              <w:spacing w:line="260" w:lineRule="exact"/>
              <w:contextualSpacing/>
              <w:jc w:val="center"/>
            </w:pPr>
            <w:r w:rsidRPr="004E7D0F">
              <w:t xml:space="preserve">г. Тула, </w:t>
            </w:r>
            <w:r w:rsidRPr="004E7D0F">
              <w:br/>
              <w:t>пр. Ленина, д. 2,</w:t>
            </w:r>
          </w:p>
          <w:p w:rsidR="00477C69" w:rsidRPr="004E7D0F" w:rsidRDefault="00477C69" w:rsidP="00477C69">
            <w:pPr>
              <w:spacing w:line="260" w:lineRule="exact"/>
              <w:jc w:val="center"/>
              <w:rPr>
                <w:rFonts w:ascii="PT Astra Serif" w:hAnsi="PT Astra Serif"/>
                <w:color w:val="000000"/>
              </w:rPr>
            </w:pPr>
            <w:r w:rsidRPr="004E7D0F">
              <w:rPr>
                <w:rFonts w:ascii="PT Astra Serif" w:eastAsia="Calibri" w:hAnsi="PT Astra Serif"/>
                <w:color w:val="000000"/>
                <w:lang w:eastAsia="en-US"/>
              </w:rPr>
              <w:t>тел. 8 (4872) 24-98-60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6B" w:rsidRDefault="00FF576B">
      <w:r>
        <w:separator/>
      </w:r>
    </w:p>
  </w:endnote>
  <w:endnote w:type="continuationSeparator" w:id="0">
    <w:p w:rsidR="00FF576B" w:rsidRDefault="00F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6B" w:rsidRDefault="00FF576B">
      <w:r>
        <w:separator/>
      </w:r>
    </w:p>
  </w:footnote>
  <w:footnote w:type="continuationSeparator" w:id="0">
    <w:p w:rsidR="00FF576B" w:rsidRDefault="00F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85"/>
    <w:rsid w:val="00097D31"/>
    <w:rsid w:val="000A6CD3"/>
    <w:rsid w:val="000E6231"/>
    <w:rsid w:val="001A5FBD"/>
    <w:rsid w:val="001C7CE2"/>
    <w:rsid w:val="001E53E5"/>
    <w:rsid w:val="002013D6"/>
    <w:rsid w:val="0021412F"/>
    <w:rsid w:val="00260B37"/>
    <w:rsid w:val="002B4FD2"/>
    <w:rsid w:val="00322635"/>
    <w:rsid w:val="003247E4"/>
    <w:rsid w:val="00346AF2"/>
    <w:rsid w:val="00381404"/>
    <w:rsid w:val="00477C69"/>
    <w:rsid w:val="0048387B"/>
    <w:rsid w:val="004E7D0F"/>
    <w:rsid w:val="005B2800"/>
    <w:rsid w:val="005B3753"/>
    <w:rsid w:val="005C6B9A"/>
    <w:rsid w:val="005F6D36"/>
    <w:rsid w:val="006C26C1"/>
    <w:rsid w:val="006F2075"/>
    <w:rsid w:val="006F3D89"/>
    <w:rsid w:val="00706F30"/>
    <w:rsid w:val="007143EE"/>
    <w:rsid w:val="00735804"/>
    <w:rsid w:val="00796661"/>
    <w:rsid w:val="007E0233"/>
    <w:rsid w:val="00835861"/>
    <w:rsid w:val="00886A38"/>
    <w:rsid w:val="008D0BBC"/>
    <w:rsid w:val="009A7968"/>
    <w:rsid w:val="00A13F85"/>
    <w:rsid w:val="00A24EB9"/>
    <w:rsid w:val="00A413CE"/>
    <w:rsid w:val="00B0593F"/>
    <w:rsid w:val="00CF59CE"/>
    <w:rsid w:val="00D60F24"/>
    <w:rsid w:val="00D763B2"/>
    <w:rsid w:val="00E11B07"/>
    <w:rsid w:val="00E13E63"/>
    <w:rsid w:val="00E36B90"/>
    <w:rsid w:val="00E43EF4"/>
    <w:rsid w:val="00E7495B"/>
    <w:rsid w:val="00E92C32"/>
    <w:rsid w:val="00ED008D"/>
    <w:rsid w:val="00EE33A6"/>
    <w:rsid w:val="00F106DB"/>
    <w:rsid w:val="00F71DEE"/>
    <w:rsid w:val="00F737E5"/>
    <w:rsid w:val="00FB59F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9F9773B-F6F5-4E0C-8B04-92111A5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E7D0F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79B0-078E-4C3A-BF94-D972E9A5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63</TotalTime>
  <Pages>11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Ивлева Жанна Викторовна</dc:creator>
  <cp:keywords/>
  <cp:lastModifiedBy>Ивлева Жанна Викторовна</cp:lastModifiedBy>
  <cp:revision>10</cp:revision>
  <cp:lastPrinted>1995-11-21T14:41:00Z</cp:lastPrinted>
  <dcterms:created xsi:type="dcterms:W3CDTF">2021-04-21T15:40:00Z</dcterms:created>
  <dcterms:modified xsi:type="dcterms:W3CDTF">2021-04-22T08:41:00Z</dcterms:modified>
</cp:coreProperties>
</file>