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326" w:rsidRDefault="00E27326" w:rsidP="00EB68C6">
      <w:pPr>
        <w:pStyle w:val="ConsPlusTitle"/>
        <w:keepNext/>
        <w:widowControl/>
        <w:jc w:val="center"/>
      </w:pPr>
      <w:r>
        <w:t>Тульская область Щекинский район</w:t>
      </w:r>
    </w:p>
    <w:p w:rsidR="00E27326" w:rsidRDefault="00E27326" w:rsidP="00EB68C6">
      <w:pPr>
        <w:pStyle w:val="ConsPlusTitle"/>
        <w:keepNext/>
        <w:widowControl/>
        <w:jc w:val="center"/>
      </w:pPr>
      <w:r>
        <w:t>Собрание депутатов</w:t>
      </w:r>
    </w:p>
    <w:p w:rsidR="00E27326" w:rsidRDefault="00E27326" w:rsidP="00EB68C6">
      <w:pPr>
        <w:pStyle w:val="ConsPlusTitle"/>
        <w:keepNext/>
        <w:widowControl/>
        <w:jc w:val="center"/>
      </w:pPr>
      <w:r>
        <w:t>Муниципального образования</w:t>
      </w:r>
    </w:p>
    <w:p w:rsidR="00E27326" w:rsidRDefault="00E27326" w:rsidP="00EB68C6">
      <w:pPr>
        <w:pStyle w:val="ConsPlusTitle"/>
        <w:keepNext/>
        <w:widowControl/>
        <w:jc w:val="center"/>
      </w:pPr>
      <w:r>
        <w:t xml:space="preserve">Лазаревское </w:t>
      </w:r>
    </w:p>
    <w:p w:rsidR="00E27326" w:rsidRDefault="00E27326" w:rsidP="00EB68C6">
      <w:pPr>
        <w:pStyle w:val="ConsPlusTitle"/>
        <w:keepNext/>
        <w:widowControl/>
        <w:jc w:val="center"/>
      </w:pPr>
      <w:r>
        <w:t>Щекинского района</w:t>
      </w:r>
    </w:p>
    <w:p w:rsidR="00E27326" w:rsidRPr="00F40A26" w:rsidRDefault="00E27326" w:rsidP="00EB68C6">
      <w:pPr>
        <w:jc w:val="center"/>
        <w:rPr>
          <w:b/>
          <w:sz w:val="28"/>
          <w:szCs w:val="28"/>
        </w:rPr>
      </w:pPr>
      <w:r w:rsidRPr="00F40A26">
        <w:rPr>
          <w:b/>
          <w:sz w:val="28"/>
          <w:szCs w:val="28"/>
        </w:rPr>
        <w:t>(третьего созыва)</w:t>
      </w:r>
    </w:p>
    <w:p w:rsidR="00E27326" w:rsidRDefault="00E27326" w:rsidP="00EB68C6">
      <w:pPr>
        <w:jc w:val="right"/>
        <w:rPr>
          <w:sz w:val="32"/>
        </w:rPr>
      </w:pPr>
    </w:p>
    <w:p w:rsidR="00E27326" w:rsidRDefault="00E27326" w:rsidP="00EB68C6">
      <w:pPr>
        <w:jc w:val="center"/>
        <w:rPr>
          <w:b/>
          <w:sz w:val="32"/>
        </w:rPr>
      </w:pPr>
    </w:p>
    <w:p w:rsidR="00E27326" w:rsidRDefault="00E27326" w:rsidP="005232DE">
      <w:pPr>
        <w:rPr>
          <w:b/>
          <w:sz w:val="32"/>
        </w:rPr>
      </w:pPr>
      <w:r>
        <w:rPr>
          <w:b/>
          <w:sz w:val="32"/>
        </w:rPr>
        <w:t xml:space="preserve">                                               РЕШЕНИЕ                             </w:t>
      </w:r>
    </w:p>
    <w:p w:rsidR="00E27326" w:rsidRPr="005232DE" w:rsidRDefault="00E27326" w:rsidP="005232DE">
      <w:pPr>
        <w:rPr>
          <w:b/>
          <w:sz w:val="28"/>
          <w:szCs w:val="28"/>
        </w:rPr>
      </w:pPr>
      <w:r>
        <w:rPr>
          <w:b/>
          <w:sz w:val="32"/>
        </w:rPr>
        <w:t xml:space="preserve">                                                                                              </w:t>
      </w:r>
    </w:p>
    <w:p w:rsidR="00E27326" w:rsidRDefault="00E27326" w:rsidP="00EB68C6">
      <w:pP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7326" w:rsidRDefault="00E27326" w:rsidP="00EB68C6">
      <w:pPr>
        <w:autoSpaceDE w:val="0"/>
        <w:autoSpaceDN w:val="0"/>
        <w:adjustRightInd w:val="0"/>
      </w:pPr>
      <w:r>
        <w:rPr>
          <w:sz w:val="28"/>
          <w:szCs w:val="28"/>
        </w:rPr>
        <w:t xml:space="preserve">от «17» июня 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 xml:space="preserve">.                                                     № 9-1                                                                                  </w:t>
      </w:r>
    </w:p>
    <w:p w:rsidR="00E27326" w:rsidRDefault="00E27326" w:rsidP="00A20031">
      <w:pPr>
        <w:pStyle w:val="Title"/>
        <w:jc w:val="right"/>
        <w:rPr>
          <w:sz w:val="28"/>
          <w:szCs w:val="28"/>
        </w:rPr>
      </w:pPr>
    </w:p>
    <w:p w:rsidR="00E27326" w:rsidRDefault="00E27326" w:rsidP="00A20031">
      <w:pPr>
        <w:pStyle w:val="Title"/>
        <w:jc w:val="right"/>
        <w:rPr>
          <w:sz w:val="28"/>
          <w:szCs w:val="28"/>
        </w:rPr>
      </w:pPr>
    </w:p>
    <w:p w:rsidR="00E27326" w:rsidRPr="009D599B" w:rsidRDefault="00E27326" w:rsidP="00CA4C09">
      <w:pPr>
        <w:pStyle w:val="Heading1"/>
      </w:pPr>
      <w:r w:rsidRPr="009D599B">
        <w:t>О назначении выборов депутатов</w:t>
      </w:r>
    </w:p>
    <w:p w:rsidR="00E27326" w:rsidRPr="009D599B" w:rsidRDefault="00E27326" w:rsidP="00CA4C09">
      <w:pPr>
        <w:pStyle w:val="Heading1"/>
      </w:pPr>
      <w:r w:rsidRPr="009D599B">
        <w:t>Собрания депутатов муниципального образования</w:t>
      </w:r>
    </w:p>
    <w:p w:rsidR="00E27326" w:rsidRPr="009D599B" w:rsidRDefault="00E27326" w:rsidP="009D599B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Лазаревское    </w:t>
      </w:r>
      <w:r w:rsidRPr="009D599B">
        <w:rPr>
          <w:sz w:val="28"/>
          <w:szCs w:val="28"/>
        </w:rPr>
        <w:t xml:space="preserve">Щекинского района </w:t>
      </w:r>
    </w:p>
    <w:p w:rsidR="00E27326" w:rsidRDefault="00E27326" w:rsidP="00CA4C09">
      <w:pPr>
        <w:pStyle w:val="Heading1"/>
      </w:pPr>
      <w:r w:rsidRPr="009D599B">
        <w:t>четвертого созыва</w:t>
      </w:r>
    </w:p>
    <w:p w:rsidR="00E27326" w:rsidRDefault="00E27326" w:rsidP="00CA4C09">
      <w:pPr>
        <w:ind w:firstLine="720"/>
        <w:jc w:val="both"/>
        <w:rPr>
          <w:sz w:val="28"/>
        </w:rPr>
      </w:pPr>
    </w:p>
    <w:p w:rsidR="00E27326" w:rsidRPr="00535575" w:rsidRDefault="00E27326" w:rsidP="00535575">
      <w:pPr>
        <w:pStyle w:val="Title"/>
        <w:ind w:firstLine="708"/>
        <w:jc w:val="both"/>
        <w:rPr>
          <w:b w:val="0"/>
          <w:bCs w:val="0"/>
          <w:sz w:val="28"/>
          <w:szCs w:val="28"/>
        </w:rPr>
      </w:pPr>
      <w:r w:rsidRPr="00535575">
        <w:rPr>
          <w:b w:val="0"/>
          <w:bCs w:val="0"/>
          <w:sz w:val="28"/>
          <w:szCs w:val="28"/>
        </w:rPr>
        <w:t xml:space="preserve">В связи с истечением срока полномочий Собрания депутатов муниципального образования </w:t>
      </w:r>
      <w:r>
        <w:rPr>
          <w:b w:val="0"/>
          <w:bCs w:val="0"/>
          <w:sz w:val="28"/>
          <w:szCs w:val="28"/>
        </w:rPr>
        <w:t xml:space="preserve">Лазаревское </w:t>
      </w:r>
      <w:r w:rsidRPr="00535575">
        <w:rPr>
          <w:b w:val="0"/>
          <w:bCs w:val="0"/>
          <w:sz w:val="28"/>
          <w:szCs w:val="28"/>
        </w:rPr>
        <w:t xml:space="preserve">Щекинского района третьего созыва, руководствуясь пунктами 1, 3 и 7 статьи 10 Федерального закона от 12.06.2002 № 67-ФЗ «Об основных гарантиях избирательных прав и права на участие в референдуме граждан Российской Федерации», частью 1 статьи 2 Закона Тульской области от 08.07.2008 № 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самоуправления», </w:t>
      </w:r>
      <w:r w:rsidRPr="00D23BE7">
        <w:rPr>
          <w:rFonts w:ascii="PT Astra Serif" w:hAnsi="PT Astra Serif"/>
          <w:b w:val="0"/>
          <w:sz w:val="28"/>
          <w:szCs w:val="28"/>
        </w:rPr>
        <w:t>Устава муниципального образования</w:t>
      </w:r>
      <w:r>
        <w:rPr>
          <w:rFonts w:ascii="PT Astra Serif" w:hAnsi="PT Astra Serif"/>
          <w:b w:val="0"/>
          <w:sz w:val="28"/>
          <w:szCs w:val="28"/>
        </w:rPr>
        <w:t xml:space="preserve"> Лазаревское Щекинского</w:t>
      </w:r>
      <w:r w:rsidRPr="00D23BE7">
        <w:rPr>
          <w:rFonts w:ascii="PT Astra Serif" w:hAnsi="PT Astra Serif"/>
          <w:b w:val="0"/>
          <w:sz w:val="28"/>
          <w:szCs w:val="28"/>
        </w:rPr>
        <w:t xml:space="preserve"> район</w:t>
      </w:r>
      <w:r>
        <w:rPr>
          <w:rFonts w:ascii="PT Astra Serif" w:hAnsi="PT Astra Serif"/>
          <w:b w:val="0"/>
          <w:sz w:val="28"/>
          <w:szCs w:val="28"/>
        </w:rPr>
        <w:t>а</w:t>
      </w:r>
      <w:r w:rsidRPr="00535575">
        <w:rPr>
          <w:b w:val="0"/>
          <w:bCs w:val="0"/>
          <w:sz w:val="28"/>
          <w:szCs w:val="28"/>
        </w:rPr>
        <w:t xml:space="preserve"> Собрание депутатов муниципального образования </w:t>
      </w:r>
      <w:r>
        <w:rPr>
          <w:b w:val="0"/>
          <w:bCs w:val="0"/>
          <w:sz w:val="28"/>
          <w:szCs w:val="28"/>
        </w:rPr>
        <w:t xml:space="preserve">Лазаревское  </w:t>
      </w:r>
      <w:r w:rsidRPr="00535575">
        <w:rPr>
          <w:b w:val="0"/>
          <w:bCs w:val="0"/>
          <w:sz w:val="28"/>
          <w:szCs w:val="28"/>
        </w:rPr>
        <w:t>Щекинского района, РЕШИЛО:</w:t>
      </w:r>
    </w:p>
    <w:p w:rsidR="00E27326" w:rsidRPr="00535575" w:rsidRDefault="00E27326" w:rsidP="00367F99">
      <w:pPr>
        <w:pStyle w:val="BodyTextIndent"/>
        <w:rPr>
          <w:szCs w:val="28"/>
        </w:rPr>
      </w:pPr>
    </w:p>
    <w:p w:rsidR="00E27326" w:rsidRPr="00535575" w:rsidRDefault="00E27326" w:rsidP="00367F99">
      <w:pPr>
        <w:pStyle w:val="Title"/>
        <w:ind w:firstLine="708"/>
        <w:jc w:val="both"/>
        <w:rPr>
          <w:b w:val="0"/>
          <w:sz w:val="28"/>
          <w:szCs w:val="28"/>
        </w:rPr>
      </w:pPr>
      <w:r w:rsidRPr="00535575">
        <w:rPr>
          <w:b w:val="0"/>
          <w:sz w:val="28"/>
          <w:szCs w:val="28"/>
        </w:rPr>
        <w:t xml:space="preserve">1. Назначить на 8 </w:t>
      </w:r>
      <w:r w:rsidRPr="00535575">
        <w:rPr>
          <w:b w:val="0"/>
          <w:bCs w:val="0"/>
          <w:sz w:val="28"/>
          <w:szCs w:val="28"/>
        </w:rPr>
        <w:t>сентября 2019</w:t>
      </w:r>
      <w:r w:rsidRPr="00535575">
        <w:rPr>
          <w:b w:val="0"/>
          <w:sz w:val="28"/>
          <w:szCs w:val="28"/>
        </w:rPr>
        <w:t xml:space="preserve"> года выборы депутатов Собрания депутатов муниципального образования </w:t>
      </w:r>
      <w:r>
        <w:rPr>
          <w:b w:val="0"/>
          <w:sz w:val="28"/>
          <w:szCs w:val="28"/>
        </w:rPr>
        <w:t xml:space="preserve">Лазаревское  </w:t>
      </w:r>
      <w:r w:rsidRPr="00535575">
        <w:rPr>
          <w:b w:val="0"/>
          <w:sz w:val="28"/>
          <w:szCs w:val="28"/>
        </w:rPr>
        <w:t>Щекинского района четвертого созыва.</w:t>
      </w:r>
    </w:p>
    <w:p w:rsidR="00E27326" w:rsidRDefault="00E27326" w:rsidP="00B4580A">
      <w:pPr>
        <w:ind w:firstLine="709"/>
        <w:jc w:val="both"/>
        <w:rPr>
          <w:color w:val="414141"/>
          <w:sz w:val="28"/>
          <w:szCs w:val="28"/>
          <w:shd w:val="clear" w:color="auto" w:fill="FFFFFF"/>
        </w:rPr>
      </w:pPr>
      <w:r w:rsidRPr="00535575">
        <w:rPr>
          <w:szCs w:val="28"/>
        </w:rPr>
        <w:t xml:space="preserve">2. </w:t>
      </w:r>
      <w:r w:rsidRPr="00B4580A">
        <w:rPr>
          <w:color w:val="414141"/>
          <w:sz w:val="28"/>
          <w:szCs w:val="28"/>
          <w:shd w:val="clear" w:color="auto" w:fill="FFFFFF"/>
        </w:rPr>
        <w:t>Настоящее решение опубликовать в средстве массовой информации –информационном бюллетене «Щекинский муниципальный вестник»</w:t>
      </w:r>
      <w:r>
        <w:rPr>
          <w:color w:val="414141"/>
          <w:sz w:val="28"/>
          <w:szCs w:val="28"/>
          <w:shd w:val="clear" w:color="auto" w:fill="FFFFFF"/>
        </w:rPr>
        <w:t xml:space="preserve"> </w:t>
      </w:r>
      <w:r w:rsidRPr="00B4580A">
        <w:rPr>
          <w:color w:val="414141"/>
          <w:sz w:val="28"/>
          <w:szCs w:val="28"/>
          <w:shd w:val="clear" w:color="auto" w:fill="FFFFFF"/>
        </w:rPr>
        <w:t xml:space="preserve">и разместить на официальном Портале муниципального образования </w:t>
      </w:r>
      <w:r>
        <w:rPr>
          <w:color w:val="414141"/>
          <w:sz w:val="28"/>
          <w:szCs w:val="28"/>
          <w:shd w:val="clear" w:color="auto" w:fill="FFFFFF"/>
        </w:rPr>
        <w:t xml:space="preserve"> Лазаревское </w:t>
      </w:r>
      <w:r w:rsidRPr="00B4580A">
        <w:rPr>
          <w:color w:val="414141"/>
          <w:sz w:val="28"/>
          <w:szCs w:val="28"/>
          <w:shd w:val="clear" w:color="auto" w:fill="FFFFFF"/>
        </w:rPr>
        <w:t>Щекинский район. </w:t>
      </w:r>
    </w:p>
    <w:p w:rsidR="00E27326" w:rsidRDefault="00E27326" w:rsidP="00B4580A">
      <w:pPr>
        <w:ind w:firstLine="709"/>
        <w:jc w:val="both"/>
        <w:rPr>
          <w:color w:val="414141"/>
          <w:sz w:val="28"/>
          <w:szCs w:val="28"/>
          <w:shd w:val="clear" w:color="auto" w:fill="FFFFFF"/>
        </w:rPr>
      </w:pPr>
      <w:r>
        <w:rPr>
          <w:color w:val="414141"/>
          <w:sz w:val="28"/>
          <w:szCs w:val="28"/>
          <w:shd w:val="clear" w:color="auto" w:fill="FFFFFF"/>
        </w:rPr>
        <w:t>3. Решение вступает в силу со дня опубликования.</w:t>
      </w:r>
    </w:p>
    <w:p w:rsidR="00E27326" w:rsidRPr="00C86F1C" w:rsidRDefault="00E27326" w:rsidP="00B4580A">
      <w:pPr>
        <w:ind w:firstLine="709"/>
        <w:jc w:val="both"/>
        <w:rPr>
          <w:sz w:val="28"/>
          <w:szCs w:val="28"/>
        </w:rPr>
      </w:pPr>
      <w:r>
        <w:rPr>
          <w:color w:val="414141"/>
          <w:sz w:val="28"/>
          <w:szCs w:val="28"/>
          <w:shd w:val="clear" w:color="auto" w:fill="FFFFFF"/>
        </w:rPr>
        <w:t>4</w:t>
      </w:r>
      <w:r w:rsidRPr="00C86F1C">
        <w:rPr>
          <w:color w:val="414141"/>
          <w:sz w:val="28"/>
          <w:szCs w:val="28"/>
          <w:shd w:val="clear" w:color="auto" w:fill="FFFFFF"/>
        </w:rPr>
        <w:t xml:space="preserve">. </w:t>
      </w:r>
      <w:r w:rsidRPr="00C86F1C">
        <w:rPr>
          <w:sz w:val="28"/>
          <w:szCs w:val="28"/>
        </w:rPr>
        <w:t>Контроль за исполнением решения оставляю за собой.</w:t>
      </w:r>
    </w:p>
    <w:p w:rsidR="00E27326" w:rsidRPr="00535575" w:rsidRDefault="00E27326" w:rsidP="00CA4C09">
      <w:pPr>
        <w:ind w:firstLine="720"/>
        <w:jc w:val="both"/>
        <w:rPr>
          <w:sz w:val="28"/>
          <w:szCs w:val="28"/>
        </w:rPr>
      </w:pPr>
    </w:p>
    <w:p w:rsidR="00E27326" w:rsidRPr="00535575" w:rsidRDefault="00E27326" w:rsidP="00CA4C09">
      <w:pPr>
        <w:ind w:firstLine="720"/>
        <w:jc w:val="both"/>
        <w:rPr>
          <w:sz w:val="28"/>
          <w:szCs w:val="28"/>
        </w:rPr>
      </w:pPr>
    </w:p>
    <w:p w:rsidR="00E27326" w:rsidRDefault="00E27326" w:rsidP="00CA4C09">
      <w:pPr>
        <w:ind w:firstLine="708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E27326" w:rsidRDefault="00E27326" w:rsidP="00CA4C09">
      <w:pPr>
        <w:ind w:firstLine="708"/>
        <w:rPr>
          <w:sz w:val="28"/>
        </w:rPr>
      </w:pPr>
      <w:r>
        <w:rPr>
          <w:sz w:val="28"/>
        </w:rPr>
        <w:t>Лазаревское                                                                      Т.Н.Павликова</w:t>
      </w:r>
    </w:p>
    <w:p w:rsidR="00E27326" w:rsidRDefault="00E27326"/>
    <w:sectPr w:rsidR="00E27326" w:rsidSect="000F1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4DC"/>
    <w:rsid w:val="00014789"/>
    <w:rsid w:val="000F183D"/>
    <w:rsid w:val="00180162"/>
    <w:rsid w:val="001D6F4A"/>
    <w:rsid w:val="0036660B"/>
    <w:rsid w:val="00367F99"/>
    <w:rsid w:val="004F024D"/>
    <w:rsid w:val="005232DE"/>
    <w:rsid w:val="00535575"/>
    <w:rsid w:val="00563C9E"/>
    <w:rsid w:val="00654FB6"/>
    <w:rsid w:val="00684BD4"/>
    <w:rsid w:val="007371AC"/>
    <w:rsid w:val="00740D72"/>
    <w:rsid w:val="007538CE"/>
    <w:rsid w:val="007A676A"/>
    <w:rsid w:val="008153A6"/>
    <w:rsid w:val="008A4848"/>
    <w:rsid w:val="008B14DC"/>
    <w:rsid w:val="0090249A"/>
    <w:rsid w:val="009D599B"/>
    <w:rsid w:val="009D5D45"/>
    <w:rsid w:val="00A20031"/>
    <w:rsid w:val="00B05872"/>
    <w:rsid w:val="00B4580A"/>
    <w:rsid w:val="00B75D0B"/>
    <w:rsid w:val="00C46B65"/>
    <w:rsid w:val="00C86F1C"/>
    <w:rsid w:val="00CA4C09"/>
    <w:rsid w:val="00D23BE7"/>
    <w:rsid w:val="00D776B1"/>
    <w:rsid w:val="00DA2194"/>
    <w:rsid w:val="00E27326"/>
    <w:rsid w:val="00EB68C6"/>
    <w:rsid w:val="00EB7318"/>
    <w:rsid w:val="00F36B75"/>
    <w:rsid w:val="00F40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C0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4C09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4C0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CA4C09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A4C0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CA4C09"/>
    <w:pPr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A4C09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8A4848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EB68C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4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148</TotalTime>
  <Pages>2</Pages>
  <Words>496</Words>
  <Characters>2831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</cp:lastModifiedBy>
  <cp:revision>10</cp:revision>
  <cp:lastPrinted>2019-06-03T10:06:00Z</cp:lastPrinted>
  <dcterms:created xsi:type="dcterms:W3CDTF">2019-06-03T09:58:00Z</dcterms:created>
  <dcterms:modified xsi:type="dcterms:W3CDTF">2019-06-18T08:55:00Z</dcterms:modified>
</cp:coreProperties>
</file>