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C3" w:rsidRPr="00B805BE" w:rsidRDefault="009761C3" w:rsidP="001B3295">
      <w:pPr>
        <w:pStyle w:val="ListParagraph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9761C3" w:rsidRDefault="009761C3" w:rsidP="00B639C3">
      <w:pPr>
        <w:pStyle w:val="ListParagraph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61C3" w:rsidRDefault="009761C3" w:rsidP="001B3295">
      <w:pPr>
        <w:pStyle w:val="ListParagraph"/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Информационный материал</w:t>
      </w:r>
    </w:p>
    <w:p w:rsidR="009761C3" w:rsidRDefault="009761C3" w:rsidP="00B639C3">
      <w:pPr>
        <w:pStyle w:val="ListParagraph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61C3" w:rsidRDefault="009761C3" w:rsidP="001B3295">
      <w:pPr>
        <w:pStyle w:val="ListParagraph"/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МЕРЫ ПРОФИЛАКТИКИ ЗАБОЛЕВАНИЯ </w:t>
      </w:r>
    </w:p>
    <w:p w:rsidR="009761C3" w:rsidRDefault="009761C3" w:rsidP="001B3295">
      <w:pPr>
        <w:pStyle w:val="ListParagraph"/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АФРИКАНСКОЙ ЧУМОЙ СВИНЕЙ:</w:t>
      </w:r>
    </w:p>
    <w:p w:rsidR="009761C3" w:rsidRDefault="009761C3" w:rsidP="00B639C3">
      <w:pPr>
        <w:pStyle w:val="ListParagraph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4026B">
        <w:rPr>
          <w:rFonts w:ascii="Times New Roman" w:hAnsi="Times New Roman"/>
          <w:sz w:val="28"/>
          <w:szCs w:val="28"/>
        </w:rPr>
        <w:fldChar w:fldCharType="begin"/>
      </w:r>
      <w:r w:rsidRPr="00F4026B">
        <w:rPr>
          <w:rFonts w:ascii="Times New Roman" w:hAnsi="Times New Roman"/>
          <w:sz w:val="28"/>
          <w:szCs w:val="28"/>
        </w:rPr>
        <w:instrText xml:space="preserve"> QUOTE </w:instrText>
      </w:r>
      <w:r w:rsidRPr="00F402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8A6&quot;/&gt;&lt;wsp:rsid wsp:val=&quot;000B40BE&quot;/&gt;&lt;wsp:rsid wsp:val=&quot;001F1897&quot;/&gt;&lt;wsp:rsid wsp:val=&quot;002C5D6E&quot;/&gt;&lt;wsp:rsid wsp:val=&quot;003C68A6&quot;/&gt;&lt;wsp:rsid wsp:val=&quot;00645156&quot;/&gt;&lt;wsp:rsid wsp:val=&quot;00B639C3&quot;/&gt;&lt;wsp:rsid wsp:val=&quot;00B805BE&quot;/&gt;&lt;wsp:rsid wsp:val=&quot;00CD2ACD&quot;/&gt;&lt;/wsp:rsids&gt;&lt;/w:docPr&gt;&lt;w:body&gt;&lt;w:p wsp:rsidR=&quot;00000000&quot; wsp:rsidRDefault=&quot;00CD2AC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4026B">
        <w:rPr>
          <w:rFonts w:ascii="Times New Roman" w:hAnsi="Times New Roman"/>
          <w:sz w:val="28"/>
          <w:szCs w:val="28"/>
        </w:rPr>
        <w:instrText xml:space="preserve"> </w:instrText>
      </w:r>
      <w:r w:rsidRPr="00F4026B">
        <w:rPr>
          <w:rFonts w:ascii="Times New Roman" w:hAnsi="Times New Roman"/>
          <w:sz w:val="28"/>
          <w:szCs w:val="28"/>
        </w:rPr>
        <w:fldChar w:fldCharType="separate"/>
      </w:r>
      <w:r w:rsidRPr="00F4026B">
        <w:pict>
          <v:shape id="_x0000_i1026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8A6&quot;/&gt;&lt;wsp:rsid wsp:val=&quot;000B40BE&quot;/&gt;&lt;wsp:rsid wsp:val=&quot;001F1897&quot;/&gt;&lt;wsp:rsid wsp:val=&quot;002C5D6E&quot;/&gt;&lt;wsp:rsid wsp:val=&quot;003C68A6&quot;/&gt;&lt;wsp:rsid wsp:val=&quot;00645156&quot;/&gt;&lt;wsp:rsid wsp:val=&quot;00B639C3&quot;/&gt;&lt;wsp:rsid wsp:val=&quot;00B805BE&quot;/&gt;&lt;wsp:rsid wsp:val=&quot;00CD2ACD&quot;/&gt;&lt;/wsp:rsids&gt;&lt;/w:docPr&gt;&lt;w:body&gt;&lt;w:p wsp:rsidR=&quot;00000000&quot; wsp:rsidRDefault=&quot;00CD2AC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4026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соблюдение мер строгой изоляции при содержании животных на фермах, подворьях граждан;</w:t>
      </w: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4026B">
        <w:rPr>
          <w:rFonts w:ascii="Times New Roman" w:hAnsi="Times New Roman"/>
          <w:sz w:val="28"/>
          <w:szCs w:val="28"/>
        </w:rPr>
        <w:fldChar w:fldCharType="begin"/>
      </w:r>
      <w:r w:rsidRPr="00F4026B">
        <w:rPr>
          <w:rFonts w:ascii="Times New Roman" w:hAnsi="Times New Roman"/>
          <w:sz w:val="28"/>
          <w:szCs w:val="28"/>
        </w:rPr>
        <w:instrText xml:space="preserve"> QUOTE </w:instrText>
      </w:r>
      <w:r w:rsidRPr="00F4026B">
        <w:pict>
          <v:shape id="_x0000_i1027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8A6&quot;/&gt;&lt;wsp:rsid wsp:val=&quot;000B40BE&quot;/&gt;&lt;wsp:rsid wsp:val=&quot;001F1897&quot;/&gt;&lt;wsp:rsid wsp:val=&quot;002C5D6E&quot;/&gt;&lt;wsp:rsid wsp:val=&quot;003C68A6&quot;/&gt;&lt;wsp:rsid wsp:val=&quot;00645156&quot;/&gt;&lt;wsp:rsid wsp:val=&quot;00A04B42&quot;/&gt;&lt;wsp:rsid wsp:val=&quot;00B639C3&quot;/&gt;&lt;wsp:rsid wsp:val=&quot;00B805BE&quot;/&gt;&lt;wsp:rsid wsp:val=&quot;00F4026B&quot;/&gt;&lt;/wsp:rsids&gt;&lt;/w:docPr&gt;&lt;w:body&gt;&lt;w:p wsp:rsidR=&quot;00000000&quot; wsp:rsidRDefault=&quot;00A04B4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4026B">
        <w:rPr>
          <w:rFonts w:ascii="Times New Roman" w:hAnsi="Times New Roman"/>
          <w:sz w:val="28"/>
          <w:szCs w:val="28"/>
        </w:rPr>
        <w:instrText xml:space="preserve"> </w:instrText>
      </w:r>
      <w:r w:rsidRPr="00F4026B">
        <w:rPr>
          <w:rFonts w:ascii="Times New Roman" w:hAnsi="Times New Roman"/>
          <w:sz w:val="28"/>
          <w:szCs w:val="28"/>
        </w:rPr>
        <w:fldChar w:fldCharType="separate"/>
      </w:r>
      <w:r w:rsidRPr="00F4026B">
        <w:pict>
          <v:shape id="_x0000_i1028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8A6&quot;/&gt;&lt;wsp:rsid wsp:val=&quot;000B40BE&quot;/&gt;&lt;wsp:rsid wsp:val=&quot;001F1897&quot;/&gt;&lt;wsp:rsid wsp:val=&quot;002C5D6E&quot;/&gt;&lt;wsp:rsid wsp:val=&quot;003C68A6&quot;/&gt;&lt;wsp:rsid wsp:val=&quot;00645156&quot;/&gt;&lt;wsp:rsid wsp:val=&quot;00A04B42&quot;/&gt;&lt;wsp:rsid wsp:val=&quot;00B639C3&quot;/&gt;&lt;wsp:rsid wsp:val=&quot;00B805BE&quot;/&gt;&lt;wsp:rsid wsp:val=&quot;00F4026B&quot;/&gt;&lt;/wsp:rsids&gt;&lt;/w:docPr&gt;&lt;w:body&gt;&lt;w:p wsp:rsidR=&quot;00000000&quot; wsp:rsidRDefault=&quot;00A04B4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4026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исключить бродяжничество животных, принадлежащих гражданам, исключить контакт с животными других населенных пунктов;</w:t>
      </w: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4026B">
        <w:rPr>
          <w:rFonts w:ascii="Times New Roman" w:hAnsi="Times New Roman"/>
          <w:sz w:val="28"/>
          <w:szCs w:val="28"/>
        </w:rPr>
        <w:fldChar w:fldCharType="begin"/>
      </w:r>
      <w:r w:rsidRPr="00F4026B">
        <w:rPr>
          <w:rFonts w:ascii="Times New Roman" w:hAnsi="Times New Roman"/>
          <w:sz w:val="28"/>
          <w:szCs w:val="28"/>
        </w:rPr>
        <w:instrText xml:space="preserve"> QUOTE </w:instrText>
      </w:r>
      <w:r w:rsidRPr="00F4026B">
        <w:pict>
          <v:shape id="_x0000_i1029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8A6&quot;/&gt;&lt;wsp:rsid wsp:val=&quot;000B40BE&quot;/&gt;&lt;wsp:rsid wsp:val=&quot;001F1897&quot;/&gt;&lt;wsp:rsid wsp:val=&quot;002C5D6E&quot;/&gt;&lt;wsp:rsid wsp:val=&quot;003C68A6&quot;/&gt;&lt;wsp:rsid wsp:val=&quot;00645156&quot;/&gt;&lt;wsp:rsid wsp:val=&quot;007F79A1&quot;/&gt;&lt;wsp:rsid wsp:val=&quot;00B639C3&quot;/&gt;&lt;wsp:rsid wsp:val=&quot;00B805BE&quot;/&gt;&lt;wsp:rsid wsp:val=&quot;00F4026B&quot;/&gt;&lt;/wsp:rsids&gt;&lt;/w:docPr&gt;&lt;w:body&gt;&lt;w:p wsp:rsidR=&quot;00000000&quot; wsp:rsidRDefault=&quot;007F79A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4026B">
        <w:rPr>
          <w:rFonts w:ascii="Times New Roman" w:hAnsi="Times New Roman"/>
          <w:sz w:val="28"/>
          <w:szCs w:val="28"/>
        </w:rPr>
        <w:instrText xml:space="preserve"> </w:instrText>
      </w:r>
      <w:r w:rsidRPr="00F4026B">
        <w:rPr>
          <w:rFonts w:ascii="Times New Roman" w:hAnsi="Times New Roman"/>
          <w:sz w:val="28"/>
          <w:szCs w:val="28"/>
        </w:rPr>
        <w:fldChar w:fldCharType="separate"/>
      </w:r>
      <w:r w:rsidRPr="00F4026B">
        <w:pict>
          <v:shape id="_x0000_i1030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8A6&quot;/&gt;&lt;wsp:rsid wsp:val=&quot;000B40BE&quot;/&gt;&lt;wsp:rsid wsp:val=&quot;001F1897&quot;/&gt;&lt;wsp:rsid wsp:val=&quot;002C5D6E&quot;/&gt;&lt;wsp:rsid wsp:val=&quot;003C68A6&quot;/&gt;&lt;wsp:rsid wsp:val=&quot;00645156&quot;/&gt;&lt;wsp:rsid wsp:val=&quot;007F79A1&quot;/&gt;&lt;wsp:rsid wsp:val=&quot;00B639C3&quot;/&gt;&lt;wsp:rsid wsp:val=&quot;00B805BE&quot;/&gt;&lt;wsp:rsid wsp:val=&quot;00F4026B&quot;/&gt;&lt;/wsp:rsids&gt;&lt;/w:docPr&gt;&lt;w:body&gt;&lt;w:p wsp:rsidR=&quot;00000000&quot; wsp:rsidRDefault=&quot;007F79A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4026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регулярная обработка свиней против кровососущих насекомых, клещей;</w:t>
      </w: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4026B">
        <w:rPr>
          <w:rFonts w:ascii="Times New Roman" w:hAnsi="Times New Roman"/>
          <w:sz w:val="28"/>
          <w:szCs w:val="28"/>
        </w:rPr>
        <w:fldChar w:fldCharType="begin"/>
      </w:r>
      <w:r w:rsidRPr="00F4026B">
        <w:rPr>
          <w:rFonts w:ascii="Times New Roman" w:hAnsi="Times New Roman"/>
          <w:sz w:val="28"/>
          <w:szCs w:val="28"/>
        </w:rPr>
        <w:instrText xml:space="preserve"> QUOTE </w:instrText>
      </w:r>
      <w:r w:rsidRPr="00F4026B">
        <w:pict>
          <v:shape id="_x0000_i1031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8A6&quot;/&gt;&lt;wsp:rsid wsp:val=&quot;000B40BE&quot;/&gt;&lt;wsp:rsid wsp:val=&quot;000E7338&quot;/&gt;&lt;wsp:rsid wsp:val=&quot;001F1897&quot;/&gt;&lt;wsp:rsid wsp:val=&quot;002C5D6E&quot;/&gt;&lt;wsp:rsid wsp:val=&quot;003C68A6&quot;/&gt;&lt;wsp:rsid wsp:val=&quot;00645156&quot;/&gt;&lt;wsp:rsid wsp:val=&quot;00B639C3&quot;/&gt;&lt;wsp:rsid wsp:val=&quot;00B805BE&quot;/&gt;&lt;wsp:rsid wsp:val=&quot;00F4026B&quot;/&gt;&lt;/wsp:rsids&gt;&lt;/w:docPr&gt;&lt;w:body&gt;&lt;w:p wsp:rsidR=&quot;00000000&quot; wsp:rsidRDefault=&quot;000E733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4026B">
        <w:rPr>
          <w:rFonts w:ascii="Times New Roman" w:hAnsi="Times New Roman"/>
          <w:sz w:val="28"/>
          <w:szCs w:val="28"/>
        </w:rPr>
        <w:instrText xml:space="preserve"> </w:instrText>
      </w:r>
      <w:r w:rsidRPr="00F4026B">
        <w:rPr>
          <w:rFonts w:ascii="Times New Roman" w:hAnsi="Times New Roman"/>
          <w:sz w:val="28"/>
          <w:szCs w:val="28"/>
        </w:rPr>
        <w:fldChar w:fldCharType="separate"/>
      </w:r>
      <w:r w:rsidRPr="00F4026B">
        <w:pict>
          <v:shape id="_x0000_i1032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8A6&quot;/&gt;&lt;wsp:rsid wsp:val=&quot;000B40BE&quot;/&gt;&lt;wsp:rsid wsp:val=&quot;000E7338&quot;/&gt;&lt;wsp:rsid wsp:val=&quot;001F1897&quot;/&gt;&lt;wsp:rsid wsp:val=&quot;002C5D6E&quot;/&gt;&lt;wsp:rsid wsp:val=&quot;003C68A6&quot;/&gt;&lt;wsp:rsid wsp:val=&quot;00645156&quot;/&gt;&lt;wsp:rsid wsp:val=&quot;00B639C3&quot;/&gt;&lt;wsp:rsid wsp:val=&quot;00B805BE&quot;/&gt;&lt;wsp:rsid wsp:val=&quot;00F4026B&quot;/&gt;&lt;/wsp:rsids&gt;&lt;/w:docPr&gt;&lt;w:body&gt;&lt;w:p wsp:rsidR=&quot;00000000&quot; wsp:rsidRDefault=&quot;000E733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4026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любое перемещение животных проводить только с согласования с госветслужбой района;</w:t>
      </w: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4026B">
        <w:rPr>
          <w:rFonts w:ascii="Times New Roman" w:hAnsi="Times New Roman"/>
          <w:sz w:val="28"/>
          <w:szCs w:val="28"/>
        </w:rPr>
        <w:fldChar w:fldCharType="begin"/>
      </w:r>
      <w:r w:rsidRPr="00F4026B">
        <w:rPr>
          <w:rFonts w:ascii="Times New Roman" w:hAnsi="Times New Roman"/>
          <w:sz w:val="28"/>
          <w:szCs w:val="28"/>
        </w:rPr>
        <w:instrText xml:space="preserve"> QUOTE </w:instrText>
      </w:r>
      <w:r w:rsidRPr="00F4026B">
        <w:pict>
          <v:shape id="_x0000_i1033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8A6&quot;/&gt;&lt;wsp:rsid wsp:val=&quot;000B40BE&quot;/&gt;&lt;wsp:rsid wsp:val=&quot;001F1897&quot;/&gt;&lt;wsp:rsid wsp:val=&quot;002C5D6E&quot;/&gt;&lt;wsp:rsid wsp:val=&quot;003C68A6&quot;/&gt;&lt;wsp:rsid wsp:val=&quot;00645156&quot;/&gt;&lt;wsp:rsid wsp:val=&quot;00AF58EB&quot;/&gt;&lt;wsp:rsid wsp:val=&quot;00B639C3&quot;/&gt;&lt;wsp:rsid wsp:val=&quot;00B805BE&quot;/&gt;&lt;wsp:rsid wsp:val=&quot;00F4026B&quot;/&gt;&lt;/wsp:rsids&gt;&lt;/w:docPr&gt;&lt;w:body&gt;&lt;w:p wsp:rsidR=&quot;00000000&quot; wsp:rsidRDefault=&quot;00AF58E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4026B">
        <w:rPr>
          <w:rFonts w:ascii="Times New Roman" w:hAnsi="Times New Roman"/>
          <w:sz w:val="28"/>
          <w:szCs w:val="28"/>
        </w:rPr>
        <w:instrText xml:space="preserve"> </w:instrText>
      </w:r>
      <w:r w:rsidRPr="00F4026B">
        <w:rPr>
          <w:rFonts w:ascii="Times New Roman" w:hAnsi="Times New Roman"/>
          <w:sz w:val="28"/>
          <w:szCs w:val="28"/>
        </w:rPr>
        <w:fldChar w:fldCharType="separate"/>
      </w:r>
      <w:r w:rsidRPr="00F4026B">
        <w:pict>
          <v:shape id="_x0000_i1034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8A6&quot;/&gt;&lt;wsp:rsid wsp:val=&quot;000B40BE&quot;/&gt;&lt;wsp:rsid wsp:val=&quot;001F1897&quot;/&gt;&lt;wsp:rsid wsp:val=&quot;002C5D6E&quot;/&gt;&lt;wsp:rsid wsp:val=&quot;003C68A6&quot;/&gt;&lt;wsp:rsid wsp:val=&quot;00645156&quot;/&gt;&lt;wsp:rsid wsp:val=&quot;00AF58EB&quot;/&gt;&lt;wsp:rsid wsp:val=&quot;00B639C3&quot;/&gt;&lt;wsp:rsid wsp:val=&quot;00B805BE&quot;/&gt;&lt;wsp:rsid wsp:val=&quot;00F4026B&quot;/&gt;&lt;/wsp:rsids&gt;&lt;/w:docPr&gt;&lt;w:body&gt;&lt;w:p wsp:rsidR=&quot;00000000&quot; wsp:rsidRDefault=&quot;00AF58E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4026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допускается торговля мясом и мясопродуктами в неустановленных для этой цели местах без ветеринарно-сопроводительных документов (справки формы №4, ветсвидетельства формы № 2, справки администрации сельского поселения и проведения ветеринарно-санитарной экспертизы на продукцию).</w:t>
      </w: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уходе за животными необходимо строго соблюдать правила личной гигиены, использовать спецодежду, спецобувь. По окончании работы спецодежда подлежит обеззараживанию путем дезинфекции в 3-5% растворе кальцинированной соды, с последующей стиркой. Обувь дезинфицируется в 2-5% растворе едкого натра. Для дезинфекции рук применяется 0,5% раствор хлорамина.</w:t>
      </w: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очага АЧС на СТФ, в личном подсобном хозяйстве, крестьянско-фермерском хозяйстве, в течение 18 месяцев запрещается завозить новое поголовье. Если на данной территории в течение указанного срока будет размещено свинопоголовье, оно должно быть уничтожено.</w:t>
      </w:r>
    </w:p>
    <w:p w:rsidR="009761C3" w:rsidRDefault="009761C3" w:rsidP="00B639C3"/>
    <w:p w:rsidR="009761C3" w:rsidRDefault="009761C3" w:rsidP="00B639C3"/>
    <w:p w:rsidR="009761C3" w:rsidRDefault="009761C3" w:rsidP="00B639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МЕРЫ ПО ПРЕДУПРЕЖДЕНИЮ ВОЗНИКНОВЕНИЯ И РАСПРОСТРАНЕНИЯ АФРИКАНСКОЙ ЧУМЫ СВИНЕЙ В КФХ И ЛПХ</w:t>
      </w:r>
    </w:p>
    <w:p w:rsidR="009761C3" w:rsidRDefault="009761C3" w:rsidP="00B639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1C3" w:rsidRDefault="009761C3" w:rsidP="00B639C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 целью недопущения заноса АЧС на территорию личных подсобных и крестьянских (фермерских) хозяйств, владельцам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необходимо строго соблюдать следующие требования: 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личных подсобных хозяйств свиньи должны содержаться в закрытых специально приспособленных помещениях.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выгул домашних свиней.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от помещений (сооружений) для содержания и разведения свиней до объектов жилой застройки должно быть не менее: 10м – до 5 свиней,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sz w:val="28"/>
            <w:szCs w:val="28"/>
          </w:rPr>
          <w:t>20 м</w:t>
        </w:r>
      </w:smartTag>
      <w:r>
        <w:rPr>
          <w:rFonts w:ascii="Times New Roman" w:hAnsi="Times New Roman"/>
          <w:sz w:val="28"/>
          <w:szCs w:val="28"/>
        </w:rPr>
        <w:t xml:space="preserve"> – до 8 свиней,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hAnsi="Times New Roman"/>
            <w:sz w:val="28"/>
            <w:szCs w:val="28"/>
          </w:rPr>
          <w:t>30 м</w:t>
        </w:r>
      </w:smartTag>
      <w:r>
        <w:rPr>
          <w:rFonts w:ascii="Times New Roman" w:hAnsi="Times New Roman"/>
          <w:sz w:val="28"/>
          <w:szCs w:val="28"/>
        </w:rPr>
        <w:t xml:space="preserve"> – до 10 свиней,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Times New Roman" w:hAnsi="Times New Roman"/>
            <w:sz w:val="28"/>
            <w:szCs w:val="28"/>
          </w:rPr>
          <w:t>40 м</w:t>
        </w:r>
      </w:smartTag>
      <w:r>
        <w:rPr>
          <w:rFonts w:ascii="Times New Roman" w:hAnsi="Times New Roman"/>
          <w:sz w:val="28"/>
          <w:szCs w:val="28"/>
        </w:rPr>
        <w:t xml:space="preserve"> – до 15 свиней. Для ЛПХ с содержанием свиней до 50 голов и более санитарно-защитная зона –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/>
            <w:sz w:val="28"/>
            <w:szCs w:val="28"/>
          </w:rPr>
          <w:t>50 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Корма для свиней разрешается закупать только из хозяйств, благополучных по АЧС.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Недопустимо использование для кормления свиней боенских отходов и пищевых отходов из мест общественного питания. Пищевые отходы для кормления свиней в личном хозяйстве можно использовать только после термической обработки (проварка в режиме кипения в течение 30-40 минут).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13. Закона Российской Федерации № 4979-1 «О ветеринарии» (от 14 мая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8"/>
            <w:szCs w:val="28"/>
          </w:rPr>
          <w:t>1993 г</w:t>
        </w:r>
      </w:smartTag>
      <w:r>
        <w:rPr>
          <w:rFonts w:ascii="Times New Roman" w:hAnsi="Times New Roman"/>
          <w:sz w:val="28"/>
          <w:szCs w:val="28"/>
        </w:rPr>
        <w:t>.)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 Ответственность за здоровье, условия содержания и использование свиней несут их владельцы.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входом на территорию, где содержатся свиньи, должны быть оборудованы дезинфекционные кюветы (дезковрики) на всю ширину прохода, которые регулярно заправляются дезинфицирующими растворами (раствор формалина с содержанием 1,5% формальдегида; раствор нейтрального гипохлорита кальция с содержанием 5% активного хлора, 5% раствор хлорамина, 5% раствор теотропина и др.).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Инвентарь и обувь необходимо регулярно дезинфицировать. Одежду, используемую при уходе за свиньями, нужно стирать с дальнейшей обязательной обработкой утюгом.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до постановки свиней проводят механическую очистку, дезинфекцию, дезинсекцию, обработку против клещей и при возможности побелку.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Владельцам ЛПХ рекомендуется иметь постоянный запас дезинфицирующих средств в зависимости от численности поголовья животных (формалин с содержанием 1,5% формальдегида; нейтральный гипохлорит кальция с содержанием 5% активного хлора; хлорамин; теотропин; сухую хлорную известь, содержащую не менее 25% активного хлора; едкий натр и др. в соответствии с требованиями госветслужбы).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навоза должна производиться ежедневно. Складирование навоза на территории ЛПХ разрешается в хозяйственной зоне в герметичных емкостях (навозохранилищах). Допускается компостирование навоза на приусадебном участке. Запрещается складирование навоза на территории, прилегающей к многоквартирным домам, улицам, переулкам, а также в лесополосах и на пустырях.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Закупку и реализацию поголовья необходимо проводить только по согласованию с ветеринарными специалистами госветслужбы, обслуживающими территорию, на которой находится хозяйство.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Перевозка и перегон животных должны осуществляться по согласованию с органами государственного ветеринарного надзора.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требованию ветеринарных специалистов владелец предоставляет свиней для ветеринарного осмотра, диагностических исследований, предохранительных прививок и лечебно-профилактических обработок.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профилактики заразных болезней в ЛПХ ветслужба проводит обязательную вакцинацию против классической чумы и рожи свиней со 100% охватом всех половозрастных групп. Другие прививки осуществляются по эпизоотическим показаниям.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незамедлительно извещать специалистов в области ветеринарии обо всех случаях внезапного падежа или одновременного массового заболевания свиней, а также об их необычном поведении.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прибытия ветеринарных специалистов принять меры по изоляции свиней, подозреваемых в заболевании, или их трупов.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Убой свиней проводить только на убойных пунктах и площадках под контролем специалистов государственной ветеринарной службы. Ветеринарные сопроводительные документы оформляются только на мясо и мясопродукты, полученные на убойных площадках.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свинины в несанкционированных местах, с подворий и других мест без ветеринарных сопроводительных документов и ветеринарно-санитарной экспертизы запрещена.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 убое свиней для собственных нужд предубойный осмотр и ветеринарно-санитарную экспертизу туш и внутренних органов проводит ветеринарный врач, обслуживающий территорию сельского поселения.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уничтожение и утилизация боенских отходов на территории частных домовладений, улиц, переулков, в лесополосах, на пустырях и прочих местах, не предназначенных для этих целей.</w:t>
      </w:r>
    </w:p>
    <w:p w:rsidR="009761C3" w:rsidRDefault="009761C3" w:rsidP="00B639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предотвращения распространения инфекционных болезней, охраны окружающей среды и обеспечения уничтожения боенских отходов в сельских (городских) поселениях, необходимо построить или реконструировать биотермические ямы.</w:t>
      </w: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761C3" w:rsidRDefault="009761C3" w:rsidP="00B639C3"/>
    <w:p w:rsidR="009761C3" w:rsidRDefault="009761C3" w:rsidP="00B639C3"/>
    <w:p w:rsidR="009761C3" w:rsidRDefault="009761C3" w:rsidP="00B639C3"/>
    <w:p w:rsidR="009761C3" w:rsidRDefault="009761C3" w:rsidP="00B639C3"/>
    <w:p w:rsidR="009761C3" w:rsidRDefault="009761C3" w:rsidP="00B639C3"/>
    <w:p w:rsidR="009761C3" w:rsidRDefault="009761C3" w:rsidP="00B639C3"/>
    <w:p w:rsidR="009761C3" w:rsidRDefault="009761C3" w:rsidP="00B639C3"/>
    <w:p w:rsidR="009761C3" w:rsidRDefault="009761C3" w:rsidP="00B639C3"/>
    <w:p w:rsidR="009761C3" w:rsidRDefault="009761C3" w:rsidP="00B639C3"/>
    <w:p w:rsidR="009761C3" w:rsidRDefault="009761C3" w:rsidP="00B639C3"/>
    <w:p w:rsidR="009761C3" w:rsidRDefault="009761C3" w:rsidP="00B639C3"/>
    <w:p w:rsidR="009761C3" w:rsidRDefault="009761C3" w:rsidP="00B639C3"/>
    <w:p w:rsidR="009761C3" w:rsidRDefault="009761C3" w:rsidP="00B639C3"/>
    <w:p w:rsidR="009761C3" w:rsidRDefault="009761C3" w:rsidP="00B639C3"/>
    <w:p w:rsidR="009761C3" w:rsidRDefault="009761C3" w:rsidP="00B639C3"/>
    <w:p w:rsidR="009761C3" w:rsidRDefault="009761C3" w:rsidP="00B639C3"/>
    <w:p w:rsidR="009761C3" w:rsidRDefault="009761C3" w:rsidP="001B3295">
      <w:pPr>
        <w:pStyle w:val="ListParagraph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ПАМЯТКА ДЛЯ НАСЕЛЕНИЯ </w:t>
      </w:r>
    </w:p>
    <w:p w:rsidR="009761C3" w:rsidRDefault="009761C3" w:rsidP="00B639C3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ПРОФИЛАКТИКЕ АФРИКАНСКОЙ ЧУМЫ СВИНЕЙ</w:t>
      </w:r>
    </w:p>
    <w:p w:rsidR="009761C3" w:rsidRDefault="009761C3" w:rsidP="00B639C3">
      <w:pPr>
        <w:pStyle w:val="ListParagraph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АФРИКАНСКАЯ ЧУМА СВИНЕЙ – </w:t>
      </w:r>
      <w:r>
        <w:rPr>
          <w:rFonts w:ascii="Times New Roman" w:hAnsi="Times New Roman"/>
          <w:sz w:val="28"/>
          <w:szCs w:val="28"/>
        </w:rPr>
        <w:t>острое вирусное инфекционное заболевание домашних и диких свиней. Человек африканской чумой свиней не болеет.  Вирус африканской чумы свиней обладает высокой устойчивостью во внешней среде ( до 2-х лет).</w:t>
      </w: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сырье и продуктах, полученных от больных животных, вирус остается жизнеспособным от нескольких суток до месяца и более. Специфической профилактики (вакцины) против африканской чумы свиней нет. </w:t>
      </w: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ХАРАКТЕРНЫЕ ПРИЗНАКИ БОЛЕЗНИ У СВИНЕЙ - </w:t>
      </w:r>
      <w:r>
        <w:rPr>
          <w:rFonts w:ascii="Times New Roman" w:hAnsi="Times New Roman"/>
          <w:sz w:val="28"/>
          <w:szCs w:val="28"/>
        </w:rPr>
        <w:t xml:space="preserve"> высокая температура тела, снижение аппетита, учащение пульса и дыхания, слабость конечностей, иногда кашель, посинение кожи головы, туловища. Болезнь длится до 2 недель и заканчивается гибелью большинства животных (от 97% до 100%).</w:t>
      </w: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 ИНФЕКЦИИ –</w:t>
      </w:r>
      <w:r>
        <w:rPr>
          <w:rFonts w:ascii="Times New Roman" w:hAnsi="Times New Roman"/>
          <w:sz w:val="28"/>
          <w:szCs w:val="28"/>
        </w:rPr>
        <w:t xml:space="preserve"> больные африканской чумой свиней животные, продукты убоя, корма от больных животных. Механическим переносчиком могут быть грызуны, птицы, насекомые.</w:t>
      </w: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ЗАРАЖЕНИЕ АФРИКАНСКОЙ ЧУМОЙ СВИНЕЙ ПРОИСХОДИТ:</w:t>
      </w: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4026B">
        <w:rPr>
          <w:rFonts w:ascii="Times New Roman" w:hAnsi="Times New Roman"/>
          <w:sz w:val="28"/>
          <w:szCs w:val="28"/>
        </w:rPr>
        <w:fldChar w:fldCharType="begin"/>
      </w:r>
      <w:r w:rsidRPr="00F4026B">
        <w:rPr>
          <w:rFonts w:ascii="Times New Roman" w:hAnsi="Times New Roman"/>
          <w:sz w:val="28"/>
          <w:szCs w:val="28"/>
        </w:rPr>
        <w:instrText xml:space="preserve"> QUOTE </w:instrText>
      </w:r>
      <w:r w:rsidRPr="00F4026B">
        <w:pict>
          <v:shape id="_x0000_i1035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8A6&quot;/&gt;&lt;wsp:rsid wsp:val=&quot;000B40BE&quot;/&gt;&lt;wsp:rsid wsp:val=&quot;001A0C6F&quot;/&gt;&lt;wsp:rsid wsp:val=&quot;001F1897&quot;/&gt;&lt;wsp:rsid wsp:val=&quot;002C5D6E&quot;/&gt;&lt;wsp:rsid wsp:val=&quot;003C68A6&quot;/&gt;&lt;wsp:rsid wsp:val=&quot;00645156&quot;/&gt;&lt;wsp:rsid wsp:val=&quot;00B639C3&quot;/&gt;&lt;wsp:rsid wsp:val=&quot;00B805BE&quot;/&gt;&lt;wsp:rsid wsp:val=&quot;00F4026B&quot;/&gt;&lt;/wsp:rsids&gt;&lt;/w:docPr&gt;&lt;w:body&gt;&lt;w:p wsp:rsidR=&quot;00000000&quot; wsp:rsidRDefault=&quot;001A0C6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4026B">
        <w:rPr>
          <w:rFonts w:ascii="Times New Roman" w:hAnsi="Times New Roman"/>
          <w:sz w:val="28"/>
          <w:szCs w:val="28"/>
        </w:rPr>
        <w:instrText xml:space="preserve"> </w:instrText>
      </w:r>
      <w:r w:rsidRPr="00F4026B">
        <w:rPr>
          <w:rFonts w:ascii="Times New Roman" w:hAnsi="Times New Roman"/>
          <w:sz w:val="28"/>
          <w:szCs w:val="28"/>
        </w:rPr>
        <w:fldChar w:fldCharType="separate"/>
      </w:r>
      <w:r w:rsidRPr="00F4026B">
        <w:pict>
          <v:shape id="_x0000_i1036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8A6&quot;/&gt;&lt;wsp:rsid wsp:val=&quot;000B40BE&quot;/&gt;&lt;wsp:rsid wsp:val=&quot;001A0C6F&quot;/&gt;&lt;wsp:rsid wsp:val=&quot;001F1897&quot;/&gt;&lt;wsp:rsid wsp:val=&quot;002C5D6E&quot;/&gt;&lt;wsp:rsid wsp:val=&quot;003C68A6&quot;/&gt;&lt;wsp:rsid wsp:val=&quot;00645156&quot;/&gt;&lt;wsp:rsid wsp:val=&quot;00B639C3&quot;/&gt;&lt;wsp:rsid wsp:val=&quot;00B805BE&quot;/&gt;&lt;wsp:rsid wsp:val=&quot;00F4026B&quot;/&gt;&lt;/wsp:rsids&gt;&lt;/w:docPr&gt;&lt;w:body&gt;&lt;w:p wsp:rsidR=&quot;00000000&quot; wsp:rsidRDefault=&quot;001A0C6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4026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 контакте с больными домашними и дикими свиньями;</w:t>
      </w: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4026B">
        <w:rPr>
          <w:rFonts w:ascii="Times New Roman" w:hAnsi="Times New Roman"/>
          <w:sz w:val="28"/>
          <w:szCs w:val="28"/>
        </w:rPr>
        <w:fldChar w:fldCharType="begin"/>
      </w:r>
      <w:r w:rsidRPr="00F4026B">
        <w:rPr>
          <w:rFonts w:ascii="Times New Roman" w:hAnsi="Times New Roman"/>
          <w:sz w:val="28"/>
          <w:szCs w:val="28"/>
        </w:rPr>
        <w:instrText xml:space="preserve"> QUOTE </w:instrText>
      </w:r>
      <w:r w:rsidRPr="00F4026B">
        <w:pict>
          <v:shape id="_x0000_i1037" type="#_x0000_t75" style="width:15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8A6&quot;/&gt;&lt;wsp:rsid wsp:val=&quot;000B40BE&quot;/&gt;&lt;wsp:rsid wsp:val=&quot;001F1897&quot;/&gt;&lt;wsp:rsid wsp:val=&quot;002C5D6E&quot;/&gt;&lt;wsp:rsid wsp:val=&quot;003C68A6&quot;/&gt;&lt;wsp:rsid wsp:val=&quot;00645156&quot;/&gt;&lt;wsp:rsid wsp:val=&quot;00B639C3&quot;/&gt;&lt;wsp:rsid wsp:val=&quot;00B805BE&quot;/&gt;&lt;wsp:rsid wsp:val=&quot;00F4026B&quot;/&gt;&lt;wsp:rsid wsp:val=&quot;00F63955&quot;/&gt;&lt;/wsp:rsids&gt;&lt;/w:docPr&gt;&lt;w:body&gt;&lt;w:p wsp:rsidR=&quot;00000000&quot; wsp:rsidRDefault=&quot;00F6395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Ћ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F4026B">
        <w:rPr>
          <w:rFonts w:ascii="Times New Roman" w:hAnsi="Times New Roman"/>
          <w:sz w:val="28"/>
          <w:szCs w:val="28"/>
        </w:rPr>
        <w:instrText xml:space="preserve"> </w:instrText>
      </w:r>
      <w:r w:rsidRPr="00F4026B">
        <w:rPr>
          <w:rFonts w:ascii="Times New Roman" w:hAnsi="Times New Roman"/>
          <w:sz w:val="28"/>
          <w:szCs w:val="28"/>
        </w:rPr>
        <w:fldChar w:fldCharType="separate"/>
      </w:r>
      <w:r w:rsidRPr="00F4026B">
        <w:pict>
          <v:shape id="_x0000_i1038" type="#_x0000_t75" style="width:15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8A6&quot;/&gt;&lt;wsp:rsid wsp:val=&quot;000B40BE&quot;/&gt;&lt;wsp:rsid wsp:val=&quot;001F1897&quot;/&gt;&lt;wsp:rsid wsp:val=&quot;002C5D6E&quot;/&gt;&lt;wsp:rsid wsp:val=&quot;003C68A6&quot;/&gt;&lt;wsp:rsid wsp:val=&quot;00645156&quot;/&gt;&lt;wsp:rsid wsp:val=&quot;00B639C3&quot;/&gt;&lt;wsp:rsid wsp:val=&quot;00B805BE&quot;/&gt;&lt;wsp:rsid wsp:val=&quot;00F4026B&quot;/&gt;&lt;wsp:rsid wsp:val=&quot;00F63955&quot;/&gt;&lt;/wsp:rsids&gt;&lt;/w:docPr&gt;&lt;w:body&gt;&lt;w:p wsp:rsidR=&quot;00000000&quot; wsp:rsidRDefault=&quot;00F6395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Ћ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F4026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через инфицированные факторы внешней среды (вода, подстилка, корма, навоз), одежду и обувь обслуживающего персонала, предметы ухода за животными, оборудование, автотранспорт; инфицированные вирусом мелкие частицы кормов, подстилки, почвы могут переноситься ветром на расстоянии нескольких километров;</w:t>
      </w: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4026B">
        <w:rPr>
          <w:rFonts w:ascii="Times New Roman" w:hAnsi="Times New Roman"/>
          <w:sz w:val="28"/>
          <w:szCs w:val="28"/>
        </w:rPr>
        <w:fldChar w:fldCharType="begin"/>
      </w:r>
      <w:r w:rsidRPr="00F4026B">
        <w:rPr>
          <w:rFonts w:ascii="Times New Roman" w:hAnsi="Times New Roman"/>
          <w:sz w:val="28"/>
          <w:szCs w:val="28"/>
        </w:rPr>
        <w:instrText xml:space="preserve"> QUOTE </w:instrText>
      </w:r>
      <w:r w:rsidRPr="00F4026B">
        <w:pict>
          <v:shape id="_x0000_i1039" type="#_x0000_t75" style="width:15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8A6&quot;/&gt;&lt;wsp:rsid wsp:val=&quot;000B40BE&quot;/&gt;&lt;wsp:rsid wsp:val=&quot;001F1897&quot;/&gt;&lt;wsp:rsid wsp:val=&quot;002C5D6E&quot;/&gt;&lt;wsp:rsid wsp:val=&quot;003C68A6&quot;/&gt;&lt;wsp:rsid wsp:val=&quot;00645156&quot;/&gt;&lt;wsp:rsid wsp:val=&quot;00B2092F&quot;/&gt;&lt;wsp:rsid wsp:val=&quot;00B639C3&quot;/&gt;&lt;wsp:rsid wsp:val=&quot;00B805BE&quot;/&gt;&lt;wsp:rsid wsp:val=&quot;00F4026B&quot;/&gt;&lt;/wsp:rsids&gt;&lt;/w:docPr&gt;&lt;w:body&gt;&lt;w:p wsp:rsidR=&quot;00000000&quot; wsp:rsidRDefault=&quot;00B2092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Ћ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F4026B">
        <w:rPr>
          <w:rFonts w:ascii="Times New Roman" w:hAnsi="Times New Roman"/>
          <w:sz w:val="28"/>
          <w:szCs w:val="28"/>
        </w:rPr>
        <w:instrText xml:space="preserve"> </w:instrText>
      </w:r>
      <w:r w:rsidRPr="00F4026B">
        <w:rPr>
          <w:rFonts w:ascii="Times New Roman" w:hAnsi="Times New Roman"/>
          <w:sz w:val="28"/>
          <w:szCs w:val="28"/>
        </w:rPr>
        <w:fldChar w:fldCharType="separate"/>
      </w:r>
      <w:r w:rsidRPr="00F4026B">
        <w:pict>
          <v:shape id="_x0000_i1040" type="#_x0000_t75" style="width:15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C68A6&quot;/&gt;&lt;wsp:rsid wsp:val=&quot;000B40BE&quot;/&gt;&lt;wsp:rsid wsp:val=&quot;001F1897&quot;/&gt;&lt;wsp:rsid wsp:val=&quot;002C5D6E&quot;/&gt;&lt;wsp:rsid wsp:val=&quot;003C68A6&quot;/&gt;&lt;wsp:rsid wsp:val=&quot;00645156&quot;/&gt;&lt;wsp:rsid wsp:val=&quot;00B2092F&quot;/&gt;&lt;wsp:rsid wsp:val=&quot;00B639C3&quot;/&gt;&lt;wsp:rsid wsp:val=&quot;00B805BE&quot;/&gt;&lt;wsp:rsid wsp:val=&quot;00F4026B&quot;/&gt;&lt;/wsp:rsids&gt;&lt;/w:docPr&gt;&lt;w:body&gt;&lt;w:p wsp:rsidR=&quot;00000000&quot; wsp:rsidRDefault=&quot;00B2092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Ћ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F4026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при переработке инфицированного сырья животного происхождения (мясо, субпродукты, шкура, щетина, копыта).</w:t>
      </w: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761C3" w:rsidRDefault="009761C3" w:rsidP="00B639C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761C3" w:rsidRDefault="009761C3" w:rsidP="00B639C3">
      <w:pPr>
        <w:rPr>
          <w:rFonts w:ascii="Times New Roman" w:hAnsi="Times New Roman"/>
          <w:sz w:val="28"/>
          <w:szCs w:val="28"/>
        </w:rPr>
      </w:pPr>
    </w:p>
    <w:p w:rsidR="009761C3" w:rsidRDefault="009761C3"/>
    <w:sectPr w:rsidR="009761C3" w:rsidSect="002C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4CEF"/>
    <w:multiLevelType w:val="hybridMultilevel"/>
    <w:tmpl w:val="620A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8A6"/>
    <w:rsid w:val="000B40BE"/>
    <w:rsid w:val="001B3295"/>
    <w:rsid w:val="001F1897"/>
    <w:rsid w:val="002C5D6E"/>
    <w:rsid w:val="003C68A6"/>
    <w:rsid w:val="00645156"/>
    <w:rsid w:val="009761C3"/>
    <w:rsid w:val="00B639C3"/>
    <w:rsid w:val="00B805BE"/>
    <w:rsid w:val="00D871EA"/>
    <w:rsid w:val="00F4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9C3"/>
    <w:pPr>
      <w:ind w:left="720"/>
      <w:contextualSpacing/>
    </w:pPr>
  </w:style>
  <w:style w:type="table" w:styleId="TableGrid">
    <w:name w:val="Table Grid"/>
    <w:basedOn w:val="TableNormal"/>
    <w:uiPriority w:val="99"/>
    <w:rsid w:val="00B639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9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B32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147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1159</Words>
  <Characters>6610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 Викторовна</dc:creator>
  <cp:keywords/>
  <dc:description/>
  <cp:lastModifiedBy>User</cp:lastModifiedBy>
  <cp:revision>3</cp:revision>
  <cp:lastPrinted>2017-05-05T06:18:00Z</cp:lastPrinted>
  <dcterms:created xsi:type="dcterms:W3CDTF">2017-05-16T11:28:00Z</dcterms:created>
  <dcterms:modified xsi:type="dcterms:W3CDTF">2017-05-23T09:30:00Z</dcterms:modified>
</cp:coreProperties>
</file>